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4" w:type="dxa"/>
        <w:tblInd w:w="10" w:type="dxa"/>
        <w:tblCellMar>
          <w:top w:w="28" w:type="dxa"/>
          <w:left w:w="85" w:type="dxa"/>
          <w:bottom w:w="28" w:type="dxa"/>
          <w:right w:w="85" w:type="dxa"/>
        </w:tblCellMar>
        <w:tblLook w:val="04A0" w:firstRow="1" w:lastRow="0" w:firstColumn="1" w:lastColumn="0" w:noHBand="0" w:noVBand="1"/>
      </w:tblPr>
      <w:tblGrid>
        <w:gridCol w:w="1247"/>
        <w:gridCol w:w="9199"/>
      </w:tblGrid>
      <w:tr w:rsidR="00AB650E" w:rsidRPr="006B5752" w14:paraId="2AD99581" w14:textId="77777777" w:rsidTr="00DA3BAD">
        <w:trPr>
          <w:trHeight w:val="486"/>
          <w:tblCellSpacing w:w="14" w:type="dxa"/>
        </w:trPr>
        <w:tc>
          <w:tcPr>
            <w:tcW w:w="10646" w:type="dxa"/>
            <w:gridSpan w:val="2"/>
            <w:tcBorders>
              <w:top w:val="single" w:sz="4" w:space="0" w:color="003679"/>
              <w:left w:val="single" w:sz="4" w:space="0" w:color="003679"/>
              <w:bottom w:val="single" w:sz="4" w:space="0" w:color="003679"/>
              <w:right w:val="single" w:sz="4" w:space="0" w:color="003679"/>
            </w:tcBorders>
            <w:shd w:val="clear" w:color="auto" w:fill="003679"/>
            <w:vAlign w:val="center"/>
          </w:tcPr>
          <w:p w14:paraId="264B1E63" w14:textId="77777777" w:rsidR="00AB650E" w:rsidRPr="006B5752" w:rsidRDefault="00DA3BAD" w:rsidP="00AB650E">
            <w:pPr>
              <w:tabs>
                <w:tab w:val="left" w:pos="4560"/>
              </w:tabs>
              <w:rPr>
                <w:rFonts w:ascii="Calibri" w:hAnsi="Calibri"/>
              </w:rPr>
            </w:pPr>
            <w:r w:rsidRPr="00DA3BAD">
              <w:rPr>
                <w:rFonts w:ascii="Calibri" w:hAnsi="Calibri"/>
                <w:b/>
                <w:sz w:val="36"/>
              </w:rPr>
              <w:t>Support Staff Application Form</w:t>
            </w:r>
          </w:p>
        </w:tc>
      </w:tr>
      <w:tr w:rsidR="00DA3BAD" w:rsidRPr="006B5752" w14:paraId="7D7D0045" w14:textId="77777777" w:rsidTr="00AC3F6F">
        <w:trPr>
          <w:trHeight w:val="487"/>
          <w:tblCellSpacing w:w="14" w:type="dxa"/>
        </w:trPr>
        <w:tc>
          <w:tcPr>
            <w:tcW w:w="10646" w:type="dxa"/>
            <w:gridSpan w:val="2"/>
            <w:tcBorders>
              <w:right w:val="single" w:sz="4" w:space="0" w:color="70C165"/>
            </w:tcBorders>
            <w:shd w:val="clear" w:color="auto" w:fill="DBDEED"/>
            <w:vAlign w:val="center"/>
          </w:tcPr>
          <w:p w14:paraId="78495206" w14:textId="77777777" w:rsidR="00DA3BAD" w:rsidRPr="00DA3BAD" w:rsidRDefault="00DA3BAD" w:rsidP="00DA3BAD">
            <w:pPr>
              <w:tabs>
                <w:tab w:val="left" w:pos="4560"/>
              </w:tabs>
              <w:rPr>
                <w:rFonts w:ascii="Calibri" w:hAnsi="Calibri"/>
                <w:b/>
                <w:i/>
              </w:rPr>
            </w:pPr>
            <w:r w:rsidRPr="00DA3BAD">
              <w:rPr>
                <w:rFonts w:ascii="Calibri" w:hAnsi="Calibri"/>
                <w:b/>
                <w:i/>
              </w:rPr>
              <w:t>The Academy is committed to safeguarding and promoting the welfare of children and vulnerable adults and expects all staff and volunteers to share this commitment. All posts working with children and young people will be subject to an enhanced disclosures barring service check.</w:t>
            </w:r>
          </w:p>
          <w:p w14:paraId="2FDC9A0E" w14:textId="77777777" w:rsidR="00DA3BAD" w:rsidRPr="00DA3BAD" w:rsidRDefault="00DA3BAD" w:rsidP="00DA3BAD">
            <w:pPr>
              <w:tabs>
                <w:tab w:val="left" w:pos="4560"/>
              </w:tabs>
              <w:rPr>
                <w:rFonts w:ascii="Calibri" w:hAnsi="Calibri"/>
                <w:b/>
                <w:i/>
              </w:rPr>
            </w:pPr>
          </w:p>
          <w:p w14:paraId="3D0ED7E3" w14:textId="77777777" w:rsidR="00DA3BAD" w:rsidRPr="006B5752" w:rsidRDefault="00DA3BAD" w:rsidP="00DA3BAD">
            <w:pPr>
              <w:tabs>
                <w:tab w:val="left" w:pos="4560"/>
              </w:tabs>
              <w:rPr>
                <w:rFonts w:ascii="Calibri" w:hAnsi="Calibri"/>
              </w:rPr>
            </w:pPr>
            <w:r w:rsidRPr="00DA3BAD">
              <w:rPr>
                <w:rFonts w:ascii="Calibri" w:hAnsi="Calibri"/>
              </w:rPr>
              <w:t xml:space="preserve">Please ensure that you complete </w:t>
            </w:r>
            <w:r w:rsidRPr="00DA3BAD">
              <w:rPr>
                <w:rFonts w:ascii="Calibri" w:hAnsi="Calibri"/>
                <w:u w:val="single"/>
              </w:rPr>
              <w:t>all</w:t>
            </w:r>
            <w:r w:rsidRPr="00DA3BAD">
              <w:rPr>
                <w:rFonts w:ascii="Calibri" w:hAnsi="Calibri"/>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w:t>
            </w:r>
            <w:r w:rsidRPr="00DA3BAD">
              <w:rPr>
                <w:rFonts w:ascii="Calibri" w:hAnsi="Calibri"/>
                <w:b/>
              </w:rPr>
              <w:t>CVs are not accepted.</w:t>
            </w:r>
          </w:p>
        </w:tc>
      </w:tr>
      <w:tr w:rsidR="00AB650E" w:rsidRPr="006B5752" w14:paraId="42690CDA" w14:textId="77777777" w:rsidTr="00AC3F6F">
        <w:trPr>
          <w:trHeight w:val="487"/>
          <w:tblCellSpacing w:w="14" w:type="dxa"/>
        </w:trPr>
        <w:tc>
          <w:tcPr>
            <w:tcW w:w="1205" w:type="dxa"/>
            <w:shd w:val="clear" w:color="auto" w:fill="FFFFFF"/>
            <w:vAlign w:val="center"/>
          </w:tcPr>
          <w:p w14:paraId="3F804AFB" w14:textId="77777777" w:rsidR="00AB650E" w:rsidRPr="006B5752" w:rsidRDefault="00AB650E" w:rsidP="00C468EE">
            <w:pPr>
              <w:tabs>
                <w:tab w:val="left" w:pos="4560"/>
              </w:tabs>
              <w:rPr>
                <w:rFonts w:ascii="Calibri" w:hAnsi="Calibri"/>
                <w:b/>
              </w:rPr>
            </w:pPr>
            <w:r w:rsidRPr="006B5752">
              <w:rPr>
                <w:rFonts w:ascii="Calibri" w:hAnsi="Calibri"/>
                <w:b/>
              </w:rPr>
              <w:t>Post:</w:t>
            </w:r>
          </w:p>
        </w:tc>
        <w:tc>
          <w:tcPr>
            <w:tcW w:w="9413"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37C95906" w14:textId="77777777" w:rsidR="00AB650E" w:rsidRPr="006B5752" w:rsidRDefault="00AB650E" w:rsidP="00C468EE">
            <w:pPr>
              <w:tabs>
                <w:tab w:val="left" w:pos="4560"/>
              </w:tabs>
              <w:rPr>
                <w:rFonts w:ascii="Calibri" w:hAnsi="Calibri"/>
              </w:rPr>
            </w:pPr>
          </w:p>
        </w:tc>
      </w:tr>
      <w:tr w:rsidR="00874402" w:rsidRPr="006B5752" w14:paraId="62476698" w14:textId="77777777" w:rsidTr="00AC3F6F">
        <w:trPr>
          <w:trHeight w:val="487"/>
          <w:tblCellSpacing w:w="14" w:type="dxa"/>
        </w:trPr>
        <w:tc>
          <w:tcPr>
            <w:tcW w:w="1205" w:type="dxa"/>
            <w:shd w:val="clear" w:color="auto" w:fill="FFFFFF"/>
            <w:vAlign w:val="center"/>
          </w:tcPr>
          <w:p w14:paraId="531EE095" w14:textId="77777777" w:rsidR="00874402" w:rsidRPr="006B5752" w:rsidRDefault="00874402" w:rsidP="00C468EE">
            <w:pPr>
              <w:tabs>
                <w:tab w:val="left" w:pos="4560"/>
              </w:tabs>
              <w:rPr>
                <w:rFonts w:ascii="Calibri" w:hAnsi="Calibri"/>
                <w:b/>
              </w:rPr>
            </w:pPr>
            <w:r w:rsidRPr="006B5752">
              <w:rPr>
                <w:rFonts w:ascii="Calibri" w:hAnsi="Calibri"/>
                <w:b/>
              </w:rPr>
              <w:t>Academy:</w:t>
            </w:r>
          </w:p>
        </w:tc>
        <w:tc>
          <w:tcPr>
            <w:tcW w:w="9413"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629AA8B7" w14:textId="77777777" w:rsidR="00874402" w:rsidRPr="006B5752" w:rsidRDefault="00874402" w:rsidP="00C468EE">
            <w:pPr>
              <w:tabs>
                <w:tab w:val="left" w:pos="4560"/>
              </w:tabs>
              <w:rPr>
                <w:rFonts w:ascii="Calibri" w:hAnsi="Calibri"/>
              </w:rPr>
            </w:pPr>
          </w:p>
        </w:tc>
      </w:tr>
    </w:tbl>
    <w:p w14:paraId="6837C78F" w14:textId="77777777" w:rsidR="00AB650E" w:rsidRPr="006B5752" w:rsidRDefault="00AB650E" w:rsidP="00AB650E">
      <w:pPr>
        <w:tabs>
          <w:tab w:val="left" w:pos="4560"/>
        </w:tabs>
        <w:rPr>
          <w:rFonts w:ascii="Calibri" w:hAnsi="Calibri"/>
          <w:color w:val="7F7F7F"/>
          <w:sz w:val="10"/>
        </w:rPr>
      </w:pPr>
    </w:p>
    <w:p w14:paraId="3EEF99D5" w14:textId="77777777" w:rsidR="00252EB5" w:rsidRDefault="00252EB5" w:rsidP="00252EB5">
      <w:pPr>
        <w:rPr>
          <w:rFonts w:ascii="Calibri" w:hAnsi="Calibri"/>
          <w:sz w:val="10"/>
        </w:rPr>
      </w:pPr>
    </w:p>
    <w:p w14:paraId="08ED54E7" w14:textId="77777777" w:rsidR="003C3703" w:rsidRPr="006B5752" w:rsidRDefault="003C3703" w:rsidP="00252EB5">
      <w:pPr>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511"/>
        <w:gridCol w:w="1522"/>
        <w:gridCol w:w="2508"/>
        <w:gridCol w:w="4915"/>
      </w:tblGrid>
      <w:tr w:rsidR="00AB650E" w:rsidRPr="006B5752" w14:paraId="660C5C9A" w14:textId="77777777" w:rsidTr="00165956">
        <w:trPr>
          <w:tblCellSpacing w:w="14" w:type="dxa"/>
        </w:trPr>
        <w:tc>
          <w:tcPr>
            <w:tcW w:w="10636" w:type="dxa"/>
            <w:gridSpan w:val="4"/>
            <w:tcBorders>
              <w:top w:val="single" w:sz="4" w:space="0" w:color="919EC5"/>
              <w:left w:val="single" w:sz="4" w:space="0" w:color="919EC5"/>
              <w:bottom w:val="single" w:sz="4" w:space="0" w:color="919EC5"/>
              <w:right w:val="single" w:sz="4" w:space="0" w:color="919EC5"/>
            </w:tcBorders>
            <w:shd w:val="clear" w:color="auto" w:fill="DBDEED"/>
            <w:vAlign w:val="center"/>
          </w:tcPr>
          <w:p w14:paraId="13DED133" w14:textId="77777777" w:rsidR="00AB650E" w:rsidRPr="006B5752" w:rsidRDefault="00AB650E" w:rsidP="00C468EE">
            <w:pPr>
              <w:tabs>
                <w:tab w:val="left" w:pos="4560"/>
              </w:tabs>
              <w:rPr>
                <w:rFonts w:ascii="Calibri" w:hAnsi="Calibri"/>
                <w:b/>
                <w:color w:val="FFFFFF"/>
              </w:rPr>
            </w:pPr>
            <w:r w:rsidRPr="006B5752">
              <w:rPr>
                <w:rFonts w:ascii="Calibri" w:hAnsi="Calibri"/>
                <w:b/>
              </w:rPr>
              <w:t>Part 1 – Information for Short listing and Interviewing</w:t>
            </w:r>
          </w:p>
        </w:tc>
      </w:tr>
      <w:tr w:rsidR="00DA3BAD" w:rsidRPr="006B5752" w14:paraId="1A595EC2" w14:textId="77777777" w:rsidTr="00DA3BAD">
        <w:trPr>
          <w:trHeight w:val="415"/>
          <w:tblCellSpacing w:w="14" w:type="dxa"/>
        </w:trPr>
        <w:tc>
          <w:tcPr>
            <w:tcW w:w="1489" w:type="dxa"/>
            <w:tcBorders>
              <w:top w:val="single" w:sz="4" w:space="0" w:color="919EC5"/>
              <w:left w:val="single" w:sz="4" w:space="0" w:color="919EC5"/>
              <w:bottom w:val="single" w:sz="4" w:space="0" w:color="919EC5"/>
            </w:tcBorders>
            <w:shd w:val="clear" w:color="auto" w:fill="DBDEED"/>
            <w:vAlign w:val="center"/>
          </w:tcPr>
          <w:p w14:paraId="0349804D" w14:textId="77777777" w:rsidR="00DA3BAD" w:rsidRPr="006B5752" w:rsidRDefault="00DA3BAD" w:rsidP="00C468EE">
            <w:pPr>
              <w:tabs>
                <w:tab w:val="left" w:pos="4560"/>
              </w:tabs>
              <w:rPr>
                <w:rFonts w:ascii="Calibri" w:hAnsi="Calibri"/>
              </w:rPr>
            </w:pPr>
            <w:r w:rsidRPr="006B5752">
              <w:rPr>
                <w:rFonts w:ascii="Calibri" w:hAnsi="Calibri"/>
              </w:rPr>
              <w:t>Initials</w:t>
            </w:r>
          </w:p>
        </w:tc>
        <w:tc>
          <w:tcPr>
            <w:tcW w:w="1531"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35CBC338" w14:textId="77777777" w:rsidR="00DA3BAD" w:rsidRPr="006B5752" w:rsidRDefault="00DA3BAD" w:rsidP="00C468EE">
            <w:pPr>
              <w:tabs>
                <w:tab w:val="left" w:pos="4560"/>
              </w:tabs>
              <w:rPr>
                <w:rFonts w:ascii="Calibri" w:hAnsi="Calibri"/>
              </w:rPr>
            </w:pPr>
          </w:p>
        </w:tc>
        <w:tc>
          <w:tcPr>
            <w:tcW w:w="2524" w:type="dxa"/>
            <w:shd w:val="clear" w:color="auto" w:fill="DBDEED"/>
            <w:vAlign w:val="center"/>
          </w:tcPr>
          <w:p w14:paraId="650D0C7E" w14:textId="77777777" w:rsidR="00DA3BAD" w:rsidRPr="006B5752" w:rsidRDefault="00DA3BAD" w:rsidP="00C468EE">
            <w:pPr>
              <w:tabs>
                <w:tab w:val="left" w:pos="4560"/>
              </w:tabs>
              <w:rPr>
                <w:rFonts w:ascii="Calibri" w:hAnsi="Calibri"/>
              </w:rPr>
            </w:pPr>
            <w:r w:rsidRPr="006B5752">
              <w:rPr>
                <w:rFonts w:ascii="Calibri" w:hAnsi="Calibri"/>
              </w:rPr>
              <w:t>Surname or Family Name</w:t>
            </w:r>
          </w:p>
        </w:tc>
        <w:tc>
          <w:tcPr>
            <w:tcW w:w="500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40A523C0" w14:textId="77777777" w:rsidR="00DA3BAD" w:rsidRPr="006B5752" w:rsidRDefault="00DA3BAD" w:rsidP="00C468EE">
            <w:pPr>
              <w:tabs>
                <w:tab w:val="left" w:pos="4560"/>
              </w:tabs>
              <w:rPr>
                <w:rFonts w:ascii="Calibri" w:hAnsi="Calibri"/>
              </w:rPr>
            </w:pPr>
          </w:p>
        </w:tc>
      </w:tr>
    </w:tbl>
    <w:p w14:paraId="7195026E" w14:textId="77777777" w:rsidR="00DA3BAD" w:rsidRDefault="00DA3BAD">
      <w:pPr>
        <w:rPr>
          <w:rFonts w:ascii="Calibri" w:hAnsi="Calibri"/>
          <w:sz w:val="10"/>
        </w:rPr>
      </w:pPr>
    </w:p>
    <w:p w14:paraId="7C8B1A83" w14:textId="77777777" w:rsidR="003C3703" w:rsidRDefault="003C3703">
      <w:pPr>
        <w:rPr>
          <w:rFonts w:ascii="Calibri" w:hAnsi="Calibri"/>
          <w:b/>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0"/>
        <w:gridCol w:w="10056"/>
      </w:tblGrid>
      <w:tr w:rsidR="003C3703" w:rsidRPr="006B5752" w14:paraId="3F643354" w14:textId="77777777" w:rsidTr="004047A4">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7F850ACC" w14:textId="77777777" w:rsidR="003C3703" w:rsidRPr="004E7004" w:rsidRDefault="003C3703" w:rsidP="004047A4">
            <w:pPr>
              <w:tabs>
                <w:tab w:val="left" w:pos="4560"/>
              </w:tabs>
              <w:jc w:val="center"/>
              <w:rPr>
                <w:rFonts w:ascii="Calibri" w:hAnsi="Calibri"/>
                <w:b/>
              </w:rPr>
            </w:pPr>
            <w:r>
              <w:rPr>
                <w:rFonts w:ascii="Calibri" w:hAnsi="Calibri"/>
                <w:b/>
              </w:rPr>
              <w:t>a.</w:t>
            </w:r>
          </w:p>
        </w:tc>
        <w:tc>
          <w:tcPr>
            <w:tcW w:w="10253"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2DFC3403" w14:textId="77777777" w:rsidR="003C3703" w:rsidRPr="004E7004" w:rsidRDefault="003C3703" w:rsidP="003C3703">
            <w:pPr>
              <w:tabs>
                <w:tab w:val="left" w:pos="4560"/>
              </w:tabs>
              <w:rPr>
                <w:rFonts w:ascii="Calibri" w:hAnsi="Calibri"/>
                <w:b/>
              </w:rPr>
            </w:pPr>
            <w:r w:rsidRPr="006B5752">
              <w:rPr>
                <w:rFonts w:ascii="Calibri" w:hAnsi="Calibri"/>
                <w:b/>
              </w:rPr>
              <w:t>Current / Last employment</w:t>
            </w:r>
            <w:r w:rsidRPr="004E7004">
              <w:rPr>
                <w:rFonts w:ascii="Calibri" w:hAnsi="Calibri"/>
                <w:b/>
              </w:rPr>
              <w:t xml:space="preserve"> </w:t>
            </w:r>
          </w:p>
        </w:tc>
      </w:tr>
    </w:tbl>
    <w:p w14:paraId="0211E800" w14:textId="77777777" w:rsidR="00AB650E" w:rsidRPr="006B5752" w:rsidRDefault="00AB650E">
      <w:pPr>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3470"/>
        <w:gridCol w:w="6991"/>
      </w:tblGrid>
      <w:tr w:rsidR="00AB650E" w:rsidRPr="006B5752" w14:paraId="69AB05CD" w14:textId="77777777" w:rsidTr="00A23F91">
        <w:trPr>
          <w:trHeight w:val="366"/>
          <w:tblCellSpacing w:w="14" w:type="dxa"/>
        </w:trPr>
        <w:tc>
          <w:tcPr>
            <w:tcW w:w="3483" w:type="dxa"/>
            <w:shd w:val="clear" w:color="auto" w:fill="FFFFFF"/>
            <w:vAlign w:val="center"/>
          </w:tcPr>
          <w:p w14:paraId="03FDEA3F" w14:textId="77777777" w:rsidR="00AB650E" w:rsidRPr="006B5752" w:rsidRDefault="00AB650E" w:rsidP="00C468EE">
            <w:pPr>
              <w:tabs>
                <w:tab w:val="left" w:pos="4560"/>
              </w:tabs>
              <w:rPr>
                <w:rFonts w:ascii="Calibri" w:hAnsi="Calibri"/>
              </w:rPr>
            </w:pPr>
            <w:r w:rsidRPr="006B5752">
              <w:rPr>
                <w:rFonts w:ascii="Calibri" w:hAnsi="Calibri"/>
              </w:rPr>
              <w:t>Name and address of employer</w:t>
            </w:r>
          </w:p>
        </w:tc>
        <w:tc>
          <w:tcPr>
            <w:tcW w:w="712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3F1026BD" w14:textId="77777777" w:rsidR="00AB650E" w:rsidRPr="006B5752" w:rsidRDefault="00AB650E" w:rsidP="00C468EE">
            <w:pPr>
              <w:tabs>
                <w:tab w:val="left" w:pos="4560"/>
              </w:tabs>
              <w:rPr>
                <w:rFonts w:ascii="Calibri" w:hAnsi="Calibri"/>
              </w:rPr>
            </w:pPr>
          </w:p>
        </w:tc>
      </w:tr>
      <w:tr w:rsidR="00AB650E" w:rsidRPr="006B5752" w14:paraId="69F77CFB" w14:textId="77777777" w:rsidTr="00A23F91">
        <w:trPr>
          <w:trHeight w:val="366"/>
          <w:tblCellSpacing w:w="14" w:type="dxa"/>
        </w:trPr>
        <w:tc>
          <w:tcPr>
            <w:tcW w:w="3483" w:type="dxa"/>
            <w:shd w:val="clear" w:color="auto" w:fill="FFFFFF"/>
            <w:vAlign w:val="center"/>
          </w:tcPr>
          <w:p w14:paraId="610A82A1" w14:textId="77777777" w:rsidR="00AB650E" w:rsidRPr="006B5752" w:rsidRDefault="00AB650E" w:rsidP="00C468EE">
            <w:pPr>
              <w:tabs>
                <w:tab w:val="left" w:pos="4560"/>
              </w:tabs>
              <w:rPr>
                <w:rFonts w:ascii="Calibri" w:hAnsi="Calibri"/>
              </w:rPr>
            </w:pPr>
            <w:r w:rsidRPr="006B5752">
              <w:rPr>
                <w:rFonts w:ascii="Calibri" w:hAnsi="Calibri"/>
              </w:rPr>
              <w:t>Job Title</w:t>
            </w:r>
          </w:p>
        </w:tc>
        <w:tc>
          <w:tcPr>
            <w:tcW w:w="712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6B424FAC" w14:textId="77777777" w:rsidR="00AB650E" w:rsidRPr="006B5752" w:rsidRDefault="00AB650E" w:rsidP="00C468EE">
            <w:pPr>
              <w:tabs>
                <w:tab w:val="left" w:pos="4560"/>
              </w:tabs>
              <w:rPr>
                <w:rFonts w:ascii="Calibri" w:hAnsi="Calibri"/>
              </w:rPr>
            </w:pPr>
          </w:p>
        </w:tc>
      </w:tr>
      <w:tr w:rsidR="00AB650E" w:rsidRPr="006B5752" w14:paraId="4A884EDA" w14:textId="77777777" w:rsidTr="00A23F91">
        <w:trPr>
          <w:trHeight w:val="366"/>
          <w:tblCellSpacing w:w="14" w:type="dxa"/>
        </w:trPr>
        <w:tc>
          <w:tcPr>
            <w:tcW w:w="3483" w:type="dxa"/>
            <w:shd w:val="clear" w:color="auto" w:fill="FFFFFF"/>
            <w:vAlign w:val="center"/>
          </w:tcPr>
          <w:p w14:paraId="5682A0FE" w14:textId="77777777" w:rsidR="00AB650E" w:rsidRPr="006B5752" w:rsidRDefault="00AB650E" w:rsidP="00C468EE">
            <w:pPr>
              <w:tabs>
                <w:tab w:val="left" w:pos="4560"/>
              </w:tabs>
              <w:rPr>
                <w:rFonts w:ascii="Calibri" w:hAnsi="Calibri"/>
              </w:rPr>
            </w:pPr>
            <w:r w:rsidRPr="006B5752">
              <w:rPr>
                <w:rFonts w:ascii="Calibri" w:hAnsi="Calibri"/>
              </w:rPr>
              <w:t>Date of appointment to current post</w:t>
            </w:r>
          </w:p>
        </w:tc>
        <w:tc>
          <w:tcPr>
            <w:tcW w:w="712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6C671B1E" w14:textId="77777777" w:rsidR="00AB650E" w:rsidRPr="006B5752" w:rsidRDefault="00AB650E" w:rsidP="00C468EE">
            <w:pPr>
              <w:tabs>
                <w:tab w:val="left" w:pos="4560"/>
              </w:tabs>
              <w:rPr>
                <w:rFonts w:ascii="Calibri" w:hAnsi="Calibri"/>
              </w:rPr>
            </w:pPr>
          </w:p>
        </w:tc>
      </w:tr>
      <w:tr w:rsidR="00DA3BAD" w:rsidRPr="006B5752" w14:paraId="6E8A9E06" w14:textId="77777777" w:rsidTr="00A23F91">
        <w:trPr>
          <w:trHeight w:val="366"/>
          <w:tblCellSpacing w:w="14" w:type="dxa"/>
        </w:trPr>
        <w:tc>
          <w:tcPr>
            <w:tcW w:w="3483" w:type="dxa"/>
            <w:shd w:val="clear" w:color="auto" w:fill="FFFFFF"/>
            <w:vAlign w:val="center"/>
          </w:tcPr>
          <w:p w14:paraId="6A45CBE6" w14:textId="77777777" w:rsidR="00DA3BAD" w:rsidRPr="006B5752" w:rsidRDefault="00DA3BAD" w:rsidP="00C468EE">
            <w:pPr>
              <w:tabs>
                <w:tab w:val="left" w:pos="4560"/>
              </w:tabs>
              <w:rPr>
                <w:rFonts w:ascii="Calibri" w:hAnsi="Calibri"/>
              </w:rPr>
            </w:pPr>
            <w:r>
              <w:rPr>
                <w:rFonts w:ascii="Calibri" w:hAnsi="Calibri"/>
              </w:rPr>
              <w:t>Current salary</w:t>
            </w:r>
          </w:p>
        </w:tc>
        <w:tc>
          <w:tcPr>
            <w:tcW w:w="712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12AC1411" w14:textId="77777777" w:rsidR="00DA3BAD" w:rsidRPr="006B5752" w:rsidRDefault="00DA3BAD" w:rsidP="00C468EE">
            <w:pPr>
              <w:tabs>
                <w:tab w:val="left" w:pos="4560"/>
              </w:tabs>
              <w:rPr>
                <w:rFonts w:ascii="Calibri" w:hAnsi="Calibri"/>
              </w:rPr>
            </w:pPr>
          </w:p>
        </w:tc>
      </w:tr>
      <w:tr w:rsidR="00AB650E" w:rsidRPr="006B5752" w14:paraId="15554CFB" w14:textId="77777777" w:rsidTr="00A23F91">
        <w:trPr>
          <w:trHeight w:val="366"/>
          <w:tblCellSpacing w:w="14" w:type="dxa"/>
        </w:trPr>
        <w:tc>
          <w:tcPr>
            <w:tcW w:w="3483" w:type="dxa"/>
            <w:shd w:val="clear" w:color="auto" w:fill="FFFFFF"/>
            <w:vAlign w:val="center"/>
          </w:tcPr>
          <w:p w14:paraId="56DD41D1" w14:textId="77777777" w:rsidR="00AB650E" w:rsidRPr="006B5752" w:rsidRDefault="00AB650E" w:rsidP="00C468EE">
            <w:pPr>
              <w:tabs>
                <w:tab w:val="left" w:pos="4560"/>
              </w:tabs>
              <w:rPr>
                <w:rFonts w:ascii="Calibri" w:hAnsi="Calibri"/>
              </w:rPr>
            </w:pPr>
            <w:r w:rsidRPr="006B5752">
              <w:rPr>
                <w:rFonts w:ascii="Calibri" w:hAnsi="Calibri"/>
              </w:rPr>
              <w:t>Date available to begin new job</w:t>
            </w:r>
          </w:p>
        </w:tc>
        <w:tc>
          <w:tcPr>
            <w:tcW w:w="712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132CFAA" w14:textId="77777777" w:rsidR="00AB650E" w:rsidRPr="006B5752" w:rsidRDefault="00AB650E" w:rsidP="00C468EE">
            <w:pPr>
              <w:tabs>
                <w:tab w:val="left" w:pos="4560"/>
              </w:tabs>
              <w:rPr>
                <w:rFonts w:ascii="Calibri" w:hAnsi="Calibri"/>
              </w:rPr>
            </w:pPr>
          </w:p>
        </w:tc>
      </w:tr>
    </w:tbl>
    <w:p w14:paraId="0476F0B6" w14:textId="77777777" w:rsidR="00AB650E" w:rsidRDefault="00AB650E">
      <w:pPr>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9"/>
        <w:gridCol w:w="10047"/>
      </w:tblGrid>
      <w:tr w:rsidR="003C3703" w:rsidRPr="006B5752" w14:paraId="22004C1B" w14:textId="77777777" w:rsidTr="004047A4">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61FD2595" w14:textId="77777777" w:rsidR="003C3703" w:rsidRPr="004E7004" w:rsidRDefault="003C3703" w:rsidP="004047A4">
            <w:pPr>
              <w:tabs>
                <w:tab w:val="left" w:pos="4560"/>
              </w:tabs>
              <w:jc w:val="center"/>
              <w:rPr>
                <w:rFonts w:ascii="Calibri" w:hAnsi="Calibri"/>
                <w:b/>
              </w:rPr>
            </w:pPr>
            <w:r>
              <w:rPr>
                <w:rFonts w:ascii="Calibri" w:hAnsi="Calibri"/>
                <w:b/>
              </w:rPr>
              <w:t>b.</w:t>
            </w:r>
          </w:p>
        </w:tc>
        <w:tc>
          <w:tcPr>
            <w:tcW w:w="10253"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4797B4CF" w14:textId="77777777" w:rsidR="003C3703" w:rsidRPr="004E7004" w:rsidRDefault="003C3703" w:rsidP="003C3703">
            <w:pPr>
              <w:tabs>
                <w:tab w:val="left" w:pos="4560"/>
              </w:tabs>
              <w:rPr>
                <w:rFonts w:ascii="Calibri" w:hAnsi="Calibri"/>
                <w:b/>
              </w:rPr>
            </w:pPr>
            <w:r w:rsidRPr="006B5752">
              <w:rPr>
                <w:rFonts w:ascii="Calibri" w:hAnsi="Calibri"/>
                <w:b/>
              </w:rPr>
              <w:t xml:space="preserve">Full chronological history </w:t>
            </w:r>
          </w:p>
        </w:tc>
      </w:tr>
    </w:tbl>
    <w:p w14:paraId="007478A9" w14:textId="77777777" w:rsidR="00AB650E" w:rsidRPr="006B5752" w:rsidRDefault="00AB650E">
      <w:pPr>
        <w:rPr>
          <w:rFonts w:ascii="Calibri" w:hAnsi="Calibri"/>
          <w:sz w:val="10"/>
        </w:rPr>
      </w:pPr>
    </w:p>
    <w:p w14:paraId="0F459E80" w14:textId="77777777" w:rsidR="00B40FDB" w:rsidRPr="006B5752" w:rsidRDefault="00AB650E">
      <w:pPr>
        <w:rPr>
          <w:rFonts w:ascii="Calibri" w:hAnsi="Calibri"/>
          <w:sz w:val="20"/>
        </w:rPr>
      </w:pPr>
      <w:r w:rsidRPr="006B5752">
        <w:rPr>
          <w:rFonts w:ascii="Calibri" w:hAnsi="Calibri"/>
          <w:sz w:val="20"/>
        </w:rPr>
        <w:t>Please provide a full history in date order, most recent first, since leaving secondary education, including periods of any post-secondary education/training, and part-time and voluntary work as well as full-time employment.  Give start and end dates, explanations for periods not in employment or education/training and reasons for leaving employment.</w:t>
      </w:r>
    </w:p>
    <w:p w14:paraId="7CDE4354" w14:textId="77777777" w:rsidR="00AB650E" w:rsidRPr="006B5752" w:rsidRDefault="00AB650E">
      <w:pPr>
        <w:rPr>
          <w:rFonts w:ascii="Calibri" w:hAnsi="Calibri"/>
          <w:sz w:val="12"/>
        </w:rPr>
      </w:pPr>
    </w:p>
    <w:tbl>
      <w:tblPr>
        <w:tblW w:w="0" w:type="auto"/>
        <w:tblCellSpacing w:w="14" w:type="dxa"/>
        <w:tblInd w:w="-10" w:type="dxa"/>
        <w:tblCellMar>
          <w:top w:w="28" w:type="dxa"/>
          <w:left w:w="85" w:type="dxa"/>
          <w:bottom w:w="28" w:type="dxa"/>
          <w:right w:w="85" w:type="dxa"/>
        </w:tblCellMar>
        <w:tblLook w:val="04A0" w:firstRow="1" w:lastRow="0" w:firstColumn="1" w:lastColumn="0" w:noHBand="0" w:noVBand="1"/>
      </w:tblPr>
      <w:tblGrid>
        <w:gridCol w:w="2337"/>
        <w:gridCol w:w="3868"/>
        <w:gridCol w:w="1273"/>
        <w:gridCol w:w="1273"/>
        <w:gridCol w:w="1725"/>
      </w:tblGrid>
      <w:tr w:rsidR="004C6917" w:rsidRPr="006B5752" w14:paraId="3A85B062" w14:textId="77777777" w:rsidTr="00A23F91">
        <w:trPr>
          <w:trHeight w:val="277"/>
          <w:tblCellSpacing w:w="14" w:type="dxa"/>
        </w:trPr>
        <w:tc>
          <w:tcPr>
            <w:tcW w:w="2349" w:type="dxa"/>
            <w:vMerge w:val="restart"/>
            <w:shd w:val="clear" w:color="auto" w:fill="FFFFFF"/>
            <w:vAlign w:val="center"/>
          </w:tcPr>
          <w:p w14:paraId="75C9E702" w14:textId="77777777" w:rsidR="004C6917" w:rsidRPr="006B5752" w:rsidRDefault="004C6917" w:rsidP="004C6917">
            <w:pPr>
              <w:tabs>
                <w:tab w:val="left" w:pos="4560"/>
              </w:tabs>
              <w:jc w:val="center"/>
              <w:rPr>
                <w:rFonts w:ascii="Calibri" w:hAnsi="Calibri"/>
                <w:b/>
                <w:sz w:val="18"/>
              </w:rPr>
            </w:pPr>
            <w:r w:rsidRPr="006B5752">
              <w:rPr>
                <w:rFonts w:ascii="Calibri" w:hAnsi="Calibri"/>
                <w:b/>
                <w:sz w:val="18"/>
              </w:rPr>
              <w:t>Job Title or Position</w:t>
            </w:r>
          </w:p>
        </w:tc>
        <w:tc>
          <w:tcPr>
            <w:tcW w:w="3941" w:type="dxa"/>
            <w:vMerge w:val="restart"/>
            <w:shd w:val="clear" w:color="auto" w:fill="FFFFFF"/>
            <w:vAlign w:val="center"/>
          </w:tcPr>
          <w:p w14:paraId="5DB03920" w14:textId="77777777" w:rsidR="004C6917" w:rsidRPr="006B5752" w:rsidRDefault="004C6917" w:rsidP="004C6917">
            <w:pPr>
              <w:tabs>
                <w:tab w:val="left" w:pos="4560"/>
              </w:tabs>
              <w:jc w:val="center"/>
              <w:rPr>
                <w:rFonts w:ascii="Calibri" w:hAnsi="Calibri"/>
                <w:b/>
                <w:sz w:val="18"/>
              </w:rPr>
            </w:pPr>
            <w:r w:rsidRPr="006B5752">
              <w:rPr>
                <w:rFonts w:ascii="Calibri" w:hAnsi="Calibri"/>
                <w:b/>
                <w:sz w:val="18"/>
              </w:rPr>
              <w:t>Name and address of employer or description of activity</w:t>
            </w:r>
          </w:p>
        </w:tc>
        <w:tc>
          <w:tcPr>
            <w:tcW w:w="2548" w:type="dxa"/>
            <w:gridSpan w:val="2"/>
            <w:shd w:val="clear" w:color="auto" w:fill="FFFFFF"/>
            <w:vAlign w:val="center"/>
          </w:tcPr>
          <w:p w14:paraId="4C8C7523" w14:textId="77777777" w:rsidR="004C6917" w:rsidRPr="006B5752" w:rsidRDefault="004C6917" w:rsidP="00C468EE">
            <w:pPr>
              <w:tabs>
                <w:tab w:val="left" w:pos="4560"/>
              </w:tabs>
              <w:jc w:val="center"/>
              <w:rPr>
                <w:rFonts w:ascii="Calibri" w:hAnsi="Calibri"/>
                <w:b/>
                <w:sz w:val="18"/>
              </w:rPr>
            </w:pPr>
            <w:r w:rsidRPr="006B5752">
              <w:rPr>
                <w:rFonts w:ascii="Calibri" w:hAnsi="Calibri"/>
                <w:b/>
                <w:sz w:val="18"/>
              </w:rPr>
              <w:t>Dates</w:t>
            </w:r>
          </w:p>
        </w:tc>
        <w:tc>
          <w:tcPr>
            <w:tcW w:w="1718" w:type="dxa"/>
            <w:vMerge w:val="restart"/>
            <w:shd w:val="clear" w:color="auto" w:fill="FFFFFF"/>
            <w:vAlign w:val="center"/>
          </w:tcPr>
          <w:p w14:paraId="4376AADD" w14:textId="77777777" w:rsidR="004C6917" w:rsidRPr="006B5752" w:rsidRDefault="004C6917" w:rsidP="00C468EE">
            <w:pPr>
              <w:tabs>
                <w:tab w:val="left" w:pos="4560"/>
              </w:tabs>
              <w:jc w:val="center"/>
              <w:rPr>
                <w:rFonts w:ascii="Calibri" w:hAnsi="Calibri"/>
                <w:b/>
                <w:sz w:val="18"/>
              </w:rPr>
            </w:pPr>
            <w:r w:rsidRPr="006B5752">
              <w:rPr>
                <w:rFonts w:ascii="Calibri" w:hAnsi="Calibri"/>
                <w:b/>
                <w:sz w:val="18"/>
              </w:rPr>
              <w:t>Reason for leaving</w:t>
            </w:r>
          </w:p>
        </w:tc>
      </w:tr>
      <w:tr w:rsidR="004C6917" w:rsidRPr="006B5752" w14:paraId="3DEBDD71" w14:textId="77777777" w:rsidTr="00A23F91">
        <w:trPr>
          <w:trHeight w:val="278"/>
          <w:tblCellSpacing w:w="14" w:type="dxa"/>
        </w:trPr>
        <w:tc>
          <w:tcPr>
            <w:tcW w:w="2349" w:type="dxa"/>
            <w:vMerge/>
          </w:tcPr>
          <w:p w14:paraId="35CC801C" w14:textId="77777777" w:rsidR="004C6917" w:rsidRPr="006B5752" w:rsidRDefault="004C6917" w:rsidP="00C468EE">
            <w:pPr>
              <w:tabs>
                <w:tab w:val="left" w:pos="4560"/>
              </w:tabs>
              <w:rPr>
                <w:rFonts w:ascii="Calibri" w:hAnsi="Calibri"/>
                <w:sz w:val="18"/>
              </w:rPr>
            </w:pPr>
          </w:p>
        </w:tc>
        <w:tc>
          <w:tcPr>
            <w:tcW w:w="3941" w:type="dxa"/>
            <w:vMerge/>
          </w:tcPr>
          <w:p w14:paraId="015B8A37" w14:textId="77777777" w:rsidR="004C6917" w:rsidRPr="006B5752" w:rsidRDefault="004C6917" w:rsidP="00C468EE">
            <w:pPr>
              <w:tabs>
                <w:tab w:val="left" w:pos="4560"/>
              </w:tabs>
              <w:rPr>
                <w:rFonts w:ascii="Calibri" w:hAnsi="Calibri"/>
                <w:sz w:val="18"/>
              </w:rPr>
            </w:pPr>
          </w:p>
        </w:tc>
        <w:tc>
          <w:tcPr>
            <w:tcW w:w="1260" w:type="dxa"/>
            <w:shd w:val="clear" w:color="auto" w:fill="FFFFFF"/>
            <w:vAlign w:val="center"/>
          </w:tcPr>
          <w:p w14:paraId="2FD223DE" w14:textId="77777777" w:rsidR="004C6917" w:rsidRPr="006B5752" w:rsidRDefault="004C6917" w:rsidP="00C468EE">
            <w:pPr>
              <w:tabs>
                <w:tab w:val="left" w:pos="4560"/>
              </w:tabs>
              <w:jc w:val="center"/>
              <w:rPr>
                <w:rFonts w:ascii="Calibri" w:hAnsi="Calibri"/>
                <w:b/>
                <w:sz w:val="18"/>
              </w:rPr>
            </w:pPr>
            <w:r w:rsidRPr="006B5752">
              <w:rPr>
                <w:rFonts w:ascii="Calibri" w:hAnsi="Calibri"/>
                <w:b/>
                <w:sz w:val="18"/>
              </w:rPr>
              <w:t>From</w:t>
            </w:r>
            <w:r w:rsidR="00DA3BAD">
              <w:rPr>
                <w:rFonts w:ascii="Calibri" w:hAnsi="Calibri"/>
                <w:b/>
                <w:sz w:val="18"/>
              </w:rPr>
              <w:t xml:space="preserve"> (mm/yy)</w:t>
            </w:r>
          </w:p>
        </w:tc>
        <w:tc>
          <w:tcPr>
            <w:tcW w:w="1260" w:type="dxa"/>
            <w:shd w:val="clear" w:color="auto" w:fill="FFFFFF"/>
            <w:vAlign w:val="center"/>
          </w:tcPr>
          <w:p w14:paraId="2BB6C4DB" w14:textId="77777777" w:rsidR="004C6917" w:rsidRPr="006B5752" w:rsidRDefault="004C6917" w:rsidP="00C468EE">
            <w:pPr>
              <w:tabs>
                <w:tab w:val="left" w:pos="4560"/>
              </w:tabs>
              <w:jc w:val="center"/>
              <w:rPr>
                <w:rFonts w:ascii="Calibri" w:hAnsi="Calibri"/>
                <w:b/>
                <w:sz w:val="18"/>
              </w:rPr>
            </w:pPr>
            <w:r w:rsidRPr="006B5752">
              <w:rPr>
                <w:rFonts w:ascii="Calibri" w:hAnsi="Calibri"/>
                <w:b/>
                <w:sz w:val="18"/>
              </w:rPr>
              <w:t>To</w:t>
            </w:r>
            <w:r w:rsidR="00DA3BAD">
              <w:rPr>
                <w:rFonts w:ascii="Calibri" w:hAnsi="Calibri"/>
                <w:b/>
                <w:sz w:val="18"/>
              </w:rPr>
              <w:t xml:space="preserve"> (mm/yy)</w:t>
            </w:r>
          </w:p>
        </w:tc>
        <w:tc>
          <w:tcPr>
            <w:tcW w:w="1718" w:type="dxa"/>
            <w:vMerge/>
            <w:shd w:val="clear" w:color="auto" w:fill="FFFFFF"/>
          </w:tcPr>
          <w:p w14:paraId="1DAAD64C" w14:textId="77777777" w:rsidR="004C6917" w:rsidRPr="006B5752" w:rsidRDefault="004C6917" w:rsidP="00C468EE">
            <w:pPr>
              <w:tabs>
                <w:tab w:val="left" w:pos="4560"/>
              </w:tabs>
              <w:rPr>
                <w:rFonts w:ascii="Calibri" w:hAnsi="Calibri"/>
                <w:b/>
                <w:sz w:val="18"/>
              </w:rPr>
            </w:pPr>
          </w:p>
        </w:tc>
      </w:tr>
      <w:tr w:rsidR="004C6917" w:rsidRPr="006B5752" w14:paraId="2B5D3932" w14:textId="77777777" w:rsidTr="00A23F91">
        <w:trPr>
          <w:trHeight w:val="981"/>
          <w:tblCellSpacing w:w="14" w:type="dxa"/>
        </w:trPr>
        <w:tc>
          <w:tcPr>
            <w:tcW w:w="2349" w:type="dxa"/>
            <w:tcBorders>
              <w:top w:val="single" w:sz="4" w:space="0" w:color="70C165"/>
              <w:left w:val="single" w:sz="4" w:space="0" w:color="70C165"/>
              <w:bottom w:val="single" w:sz="4" w:space="0" w:color="70C165"/>
              <w:right w:val="single" w:sz="4" w:space="0" w:color="70C165"/>
            </w:tcBorders>
            <w:shd w:val="clear" w:color="auto" w:fill="FFFFFF"/>
          </w:tcPr>
          <w:p w14:paraId="1C9B003F" w14:textId="77777777" w:rsidR="004C6917" w:rsidRPr="006B5752" w:rsidRDefault="004C6917" w:rsidP="00C468EE">
            <w:pPr>
              <w:tabs>
                <w:tab w:val="left" w:pos="4560"/>
              </w:tabs>
              <w:rPr>
                <w:rFonts w:ascii="Calibri" w:hAnsi="Calibri"/>
              </w:rPr>
            </w:pPr>
          </w:p>
        </w:tc>
        <w:tc>
          <w:tcPr>
            <w:tcW w:w="3941" w:type="dxa"/>
            <w:tcBorders>
              <w:top w:val="single" w:sz="4" w:space="0" w:color="70C165"/>
              <w:left w:val="single" w:sz="4" w:space="0" w:color="70C165"/>
              <w:bottom w:val="single" w:sz="4" w:space="0" w:color="70C165"/>
              <w:right w:val="single" w:sz="4" w:space="0" w:color="70C165"/>
            </w:tcBorders>
            <w:shd w:val="clear" w:color="auto" w:fill="FFFFFF"/>
          </w:tcPr>
          <w:p w14:paraId="016537EC" w14:textId="77777777" w:rsidR="004C6917" w:rsidRPr="006B5752" w:rsidRDefault="004C6917" w:rsidP="00C468EE">
            <w:pPr>
              <w:tabs>
                <w:tab w:val="left" w:pos="4560"/>
              </w:tabs>
              <w:rPr>
                <w:rFonts w:ascii="Calibri" w:hAnsi="Calibri"/>
              </w:rPr>
            </w:pPr>
          </w:p>
        </w:tc>
        <w:tc>
          <w:tcPr>
            <w:tcW w:w="1260" w:type="dxa"/>
            <w:tcBorders>
              <w:top w:val="single" w:sz="4" w:space="0" w:color="70C165"/>
              <w:left w:val="single" w:sz="4" w:space="0" w:color="70C165"/>
              <w:bottom w:val="single" w:sz="4" w:space="0" w:color="70C165"/>
              <w:right w:val="single" w:sz="4" w:space="0" w:color="70C165"/>
            </w:tcBorders>
            <w:shd w:val="clear" w:color="auto" w:fill="FFFFFF"/>
          </w:tcPr>
          <w:p w14:paraId="231F13B4" w14:textId="77777777" w:rsidR="004C6917" w:rsidRPr="006B5752" w:rsidRDefault="004C6917" w:rsidP="00C468EE">
            <w:pPr>
              <w:tabs>
                <w:tab w:val="left" w:pos="4560"/>
              </w:tabs>
              <w:rPr>
                <w:rFonts w:ascii="Calibri" w:hAnsi="Calibri"/>
              </w:rPr>
            </w:pPr>
          </w:p>
        </w:tc>
        <w:tc>
          <w:tcPr>
            <w:tcW w:w="1260" w:type="dxa"/>
            <w:tcBorders>
              <w:top w:val="single" w:sz="4" w:space="0" w:color="70C165"/>
              <w:left w:val="single" w:sz="4" w:space="0" w:color="70C165"/>
              <w:bottom w:val="single" w:sz="4" w:space="0" w:color="70C165"/>
              <w:right w:val="single" w:sz="4" w:space="0" w:color="70C165"/>
            </w:tcBorders>
            <w:shd w:val="clear" w:color="auto" w:fill="FFFFFF"/>
          </w:tcPr>
          <w:p w14:paraId="7A43B85B" w14:textId="77777777" w:rsidR="004C6917" w:rsidRPr="006B5752" w:rsidRDefault="004C6917" w:rsidP="00C468EE">
            <w:pPr>
              <w:tabs>
                <w:tab w:val="left" w:pos="4560"/>
              </w:tabs>
              <w:rPr>
                <w:rFonts w:ascii="Calibri" w:hAnsi="Calibri"/>
              </w:rPr>
            </w:pPr>
          </w:p>
        </w:tc>
        <w:tc>
          <w:tcPr>
            <w:tcW w:w="1718" w:type="dxa"/>
            <w:tcBorders>
              <w:top w:val="single" w:sz="4" w:space="0" w:color="70C165"/>
              <w:left w:val="single" w:sz="4" w:space="0" w:color="70C165"/>
              <w:bottom w:val="single" w:sz="4" w:space="0" w:color="70C165"/>
              <w:right w:val="single" w:sz="4" w:space="0" w:color="70C165"/>
            </w:tcBorders>
            <w:shd w:val="clear" w:color="auto" w:fill="FFFFFF"/>
          </w:tcPr>
          <w:p w14:paraId="130469D8" w14:textId="77777777" w:rsidR="004C6917" w:rsidRPr="006B5752" w:rsidRDefault="004C6917" w:rsidP="00C468EE">
            <w:pPr>
              <w:tabs>
                <w:tab w:val="left" w:pos="4560"/>
              </w:tabs>
              <w:rPr>
                <w:rFonts w:ascii="Calibri" w:hAnsi="Calibri"/>
              </w:rPr>
            </w:pPr>
          </w:p>
        </w:tc>
      </w:tr>
      <w:tr w:rsidR="004C6917" w:rsidRPr="006B5752" w14:paraId="74BA8A82" w14:textId="77777777" w:rsidTr="00A23F91">
        <w:trPr>
          <w:trHeight w:val="981"/>
          <w:tblCellSpacing w:w="14" w:type="dxa"/>
        </w:trPr>
        <w:tc>
          <w:tcPr>
            <w:tcW w:w="2349" w:type="dxa"/>
            <w:tcBorders>
              <w:top w:val="single" w:sz="4" w:space="0" w:color="70C165"/>
              <w:left w:val="single" w:sz="4" w:space="0" w:color="70C165"/>
              <w:bottom w:val="single" w:sz="4" w:space="0" w:color="70C165"/>
              <w:right w:val="single" w:sz="4" w:space="0" w:color="70C165"/>
            </w:tcBorders>
            <w:shd w:val="clear" w:color="auto" w:fill="FFFFFF"/>
          </w:tcPr>
          <w:p w14:paraId="3267EFB5" w14:textId="77777777" w:rsidR="004C6917" w:rsidRPr="006B5752" w:rsidRDefault="004C6917" w:rsidP="00C468EE">
            <w:pPr>
              <w:tabs>
                <w:tab w:val="left" w:pos="4560"/>
              </w:tabs>
              <w:rPr>
                <w:rFonts w:ascii="Calibri" w:hAnsi="Calibri"/>
              </w:rPr>
            </w:pPr>
          </w:p>
        </w:tc>
        <w:tc>
          <w:tcPr>
            <w:tcW w:w="3941" w:type="dxa"/>
            <w:tcBorders>
              <w:top w:val="single" w:sz="4" w:space="0" w:color="70C165"/>
              <w:left w:val="single" w:sz="4" w:space="0" w:color="70C165"/>
              <w:bottom w:val="single" w:sz="4" w:space="0" w:color="70C165"/>
              <w:right w:val="single" w:sz="4" w:space="0" w:color="70C165"/>
            </w:tcBorders>
            <w:shd w:val="clear" w:color="auto" w:fill="FFFFFF"/>
          </w:tcPr>
          <w:p w14:paraId="5863C39A" w14:textId="77777777" w:rsidR="004C6917" w:rsidRPr="006B5752" w:rsidRDefault="004C6917" w:rsidP="00C468EE">
            <w:pPr>
              <w:tabs>
                <w:tab w:val="left" w:pos="4560"/>
              </w:tabs>
              <w:rPr>
                <w:rFonts w:ascii="Calibri" w:hAnsi="Calibri"/>
              </w:rPr>
            </w:pPr>
          </w:p>
        </w:tc>
        <w:tc>
          <w:tcPr>
            <w:tcW w:w="1260" w:type="dxa"/>
            <w:tcBorders>
              <w:top w:val="single" w:sz="4" w:space="0" w:color="70C165"/>
              <w:left w:val="single" w:sz="4" w:space="0" w:color="70C165"/>
              <w:bottom w:val="single" w:sz="4" w:space="0" w:color="70C165"/>
              <w:right w:val="single" w:sz="4" w:space="0" w:color="70C165"/>
            </w:tcBorders>
            <w:shd w:val="clear" w:color="auto" w:fill="FFFFFF"/>
          </w:tcPr>
          <w:p w14:paraId="0653C46A" w14:textId="77777777" w:rsidR="004C6917" w:rsidRPr="006B5752" w:rsidRDefault="004C6917" w:rsidP="00C468EE">
            <w:pPr>
              <w:tabs>
                <w:tab w:val="left" w:pos="4560"/>
              </w:tabs>
              <w:rPr>
                <w:rFonts w:ascii="Calibri" w:hAnsi="Calibri"/>
              </w:rPr>
            </w:pPr>
          </w:p>
        </w:tc>
        <w:tc>
          <w:tcPr>
            <w:tcW w:w="1260" w:type="dxa"/>
            <w:tcBorders>
              <w:top w:val="single" w:sz="4" w:space="0" w:color="70C165"/>
              <w:left w:val="single" w:sz="4" w:space="0" w:color="70C165"/>
              <w:bottom w:val="single" w:sz="4" w:space="0" w:color="70C165"/>
              <w:right w:val="single" w:sz="4" w:space="0" w:color="70C165"/>
            </w:tcBorders>
            <w:shd w:val="clear" w:color="auto" w:fill="FFFFFF"/>
          </w:tcPr>
          <w:p w14:paraId="56A2C556" w14:textId="77777777" w:rsidR="004C6917" w:rsidRPr="006B5752" w:rsidRDefault="004C6917" w:rsidP="00C468EE">
            <w:pPr>
              <w:tabs>
                <w:tab w:val="left" w:pos="4560"/>
              </w:tabs>
              <w:rPr>
                <w:rFonts w:ascii="Calibri" w:hAnsi="Calibri"/>
              </w:rPr>
            </w:pPr>
          </w:p>
        </w:tc>
        <w:tc>
          <w:tcPr>
            <w:tcW w:w="1718" w:type="dxa"/>
            <w:tcBorders>
              <w:top w:val="single" w:sz="4" w:space="0" w:color="70C165"/>
              <w:left w:val="single" w:sz="4" w:space="0" w:color="70C165"/>
              <w:bottom w:val="single" w:sz="4" w:space="0" w:color="70C165"/>
              <w:right w:val="single" w:sz="4" w:space="0" w:color="70C165"/>
            </w:tcBorders>
            <w:shd w:val="clear" w:color="auto" w:fill="FFFFFF"/>
          </w:tcPr>
          <w:p w14:paraId="3D79623D" w14:textId="77777777" w:rsidR="004C6917" w:rsidRPr="006B5752" w:rsidRDefault="004C6917" w:rsidP="00C468EE">
            <w:pPr>
              <w:tabs>
                <w:tab w:val="left" w:pos="4560"/>
              </w:tabs>
              <w:rPr>
                <w:rFonts w:ascii="Calibri" w:hAnsi="Calibri"/>
              </w:rPr>
            </w:pPr>
          </w:p>
        </w:tc>
      </w:tr>
      <w:tr w:rsidR="004C6917" w:rsidRPr="006B5752" w14:paraId="2836732F" w14:textId="77777777" w:rsidTr="00A23F91">
        <w:trPr>
          <w:trHeight w:val="981"/>
          <w:tblCellSpacing w:w="14" w:type="dxa"/>
        </w:trPr>
        <w:tc>
          <w:tcPr>
            <w:tcW w:w="2349" w:type="dxa"/>
            <w:tcBorders>
              <w:top w:val="single" w:sz="4" w:space="0" w:color="70C165"/>
              <w:left w:val="single" w:sz="4" w:space="0" w:color="70C165"/>
              <w:bottom w:val="single" w:sz="4" w:space="0" w:color="70C165"/>
              <w:right w:val="single" w:sz="4" w:space="0" w:color="70C165"/>
            </w:tcBorders>
            <w:shd w:val="clear" w:color="auto" w:fill="FFFFFF"/>
          </w:tcPr>
          <w:p w14:paraId="3360A0F4" w14:textId="77777777" w:rsidR="004C6917" w:rsidRPr="006B5752" w:rsidRDefault="004C6917" w:rsidP="00C468EE">
            <w:pPr>
              <w:tabs>
                <w:tab w:val="left" w:pos="4560"/>
              </w:tabs>
              <w:rPr>
                <w:rFonts w:ascii="Calibri" w:hAnsi="Calibri"/>
              </w:rPr>
            </w:pPr>
          </w:p>
        </w:tc>
        <w:tc>
          <w:tcPr>
            <w:tcW w:w="3941" w:type="dxa"/>
            <w:tcBorders>
              <w:top w:val="single" w:sz="4" w:space="0" w:color="70C165"/>
              <w:left w:val="single" w:sz="4" w:space="0" w:color="70C165"/>
              <w:bottom w:val="single" w:sz="4" w:space="0" w:color="70C165"/>
              <w:right w:val="single" w:sz="4" w:space="0" w:color="70C165"/>
            </w:tcBorders>
            <w:shd w:val="clear" w:color="auto" w:fill="FFFFFF"/>
          </w:tcPr>
          <w:p w14:paraId="1D0B70B5" w14:textId="77777777" w:rsidR="004C6917" w:rsidRPr="006B5752" w:rsidRDefault="004C6917" w:rsidP="00C468EE">
            <w:pPr>
              <w:tabs>
                <w:tab w:val="left" w:pos="4560"/>
              </w:tabs>
              <w:rPr>
                <w:rFonts w:ascii="Calibri" w:hAnsi="Calibri"/>
              </w:rPr>
            </w:pPr>
          </w:p>
        </w:tc>
        <w:tc>
          <w:tcPr>
            <w:tcW w:w="1260" w:type="dxa"/>
            <w:tcBorders>
              <w:top w:val="single" w:sz="4" w:space="0" w:color="70C165"/>
              <w:left w:val="single" w:sz="4" w:space="0" w:color="70C165"/>
              <w:bottom w:val="single" w:sz="4" w:space="0" w:color="70C165"/>
              <w:right w:val="single" w:sz="4" w:space="0" w:color="70C165"/>
            </w:tcBorders>
            <w:shd w:val="clear" w:color="auto" w:fill="FFFFFF"/>
          </w:tcPr>
          <w:p w14:paraId="5AEF8ED8" w14:textId="77777777" w:rsidR="004C6917" w:rsidRPr="006B5752" w:rsidRDefault="004C6917" w:rsidP="00C468EE">
            <w:pPr>
              <w:tabs>
                <w:tab w:val="left" w:pos="4560"/>
              </w:tabs>
              <w:rPr>
                <w:rFonts w:ascii="Calibri" w:hAnsi="Calibri"/>
              </w:rPr>
            </w:pPr>
          </w:p>
        </w:tc>
        <w:tc>
          <w:tcPr>
            <w:tcW w:w="1260" w:type="dxa"/>
            <w:tcBorders>
              <w:top w:val="single" w:sz="4" w:space="0" w:color="70C165"/>
              <w:left w:val="single" w:sz="4" w:space="0" w:color="70C165"/>
              <w:bottom w:val="single" w:sz="4" w:space="0" w:color="70C165"/>
              <w:right w:val="single" w:sz="4" w:space="0" w:color="70C165"/>
            </w:tcBorders>
            <w:shd w:val="clear" w:color="auto" w:fill="FFFFFF"/>
          </w:tcPr>
          <w:p w14:paraId="3347CC10" w14:textId="77777777" w:rsidR="004C6917" w:rsidRPr="006B5752" w:rsidRDefault="004C6917" w:rsidP="00C468EE">
            <w:pPr>
              <w:tabs>
                <w:tab w:val="left" w:pos="4560"/>
              </w:tabs>
              <w:rPr>
                <w:rFonts w:ascii="Calibri" w:hAnsi="Calibri"/>
              </w:rPr>
            </w:pPr>
          </w:p>
        </w:tc>
        <w:tc>
          <w:tcPr>
            <w:tcW w:w="1718" w:type="dxa"/>
            <w:tcBorders>
              <w:top w:val="single" w:sz="4" w:space="0" w:color="70C165"/>
              <w:left w:val="single" w:sz="4" w:space="0" w:color="70C165"/>
              <w:bottom w:val="single" w:sz="4" w:space="0" w:color="70C165"/>
              <w:right w:val="single" w:sz="4" w:space="0" w:color="70C165"/>
            </w:tcBorders>
            <w:shd w:val="clear" w:color="auto" w:fill="FFFFFF"/>
          </w:tcPr>
          <w:p w14:paraId="646C4240" w14:textId="77777777" w:rsidR="004C6917" w:rsidRPr="006B5752" w:rsidRDefault="004C6917" w:rsidP="00C468EE">
            <w:pPr>
              <w:tabs>
                <w:tab w:val="left" w:pos="4560"/>
              </w:tabs>
              <w:rPr>
                <w:rFonts w:ascii="Calibri" w:hAnsi="Calibri"/>
              </w:rPr>
            </w:pPr>
          </w:p>
        </w:tc>
      </w:tr>
      <w:tr w:rsidR="004C6917" w:rsidRPr="006B5752" w14:paraId="33DA3E2D" w14:textId="77777777" w:rsidTr="00A23F91">
        <w:trPr>
          <w:trHeight w:val="981"/>
          <w:tblCellSpacing w:w="14" w:type="dxa"/>
        </w:trPr>
        <w:tc>
          <w:tcPr>
            <w:tcW w:w="2349" w:type="dxa"/>
            <w:tcBorders>
              <w:top w:val="single" w:sz="4" w:space="0" w:color="70C165"/>
              <w:left w:val="single" w:sz="4" w:space="0" w:color="70C165"/>
              <w:bottom w:val="single" w:sz="4" w:space="0" w:color="70C165"/>
              <w:right w:val="single" w:sz="4" w:space="0" w:color="70C165"/>
            </w:tcBorders>
            <w:shd w:val="clear" w:color="auto" w:fill="FFFFFF"/>
          </w:tcPr>
          <w:p w14:paraId="4BED950F" w14:textId="77777777" w:rsidR="004C6917" w:rsidRPr="006B5752" w:rsidRDefault="004C6917" w:rsidP="00C468EE">
            <w:pPr>
              <w:tabs>
                <w:tab w:val="left" w:pos="4560"/>
              </w:tabs>
              <w:rPr>
                <w:rFonts w:ascii="Calibri" w:hAnsi="Calibri"/>
              </w:rPr>
            </w:pPr>
          </w:p>
        </w:tc>
        <w:tc>
          <w:tcPr>
            <w:tcW w:w="3941" w:type="dxa"/>
            <w:tcBorders>
              <w:top w:val="single" w:sz="4" w:space="0" w:color="70C165"/>
              <w:left w:val="single" w:sz="4" w:space="0" w:color="70C165"/>
              <w:bottom w:val="single" w:sz="4" w:space="0" w:color="70C165"/>
              <w:right w:val="single" w:sz="4" w:space="0" w:color="70C165"/>
            </w:tcBorders>
            <w:shd w:val="clear" w:color="auto" w:fill="FFFFFF"/>
          </w:tcPr>
          <w:p w14:paraId="747C491F" w14:textId="77777777" w:rsidR="004C6917" w:rsidRPr="006B5752" w:rsidRDefault="004C6917" w:rsidP="00C468EE">
            <w:pPr>
              <w:tabs>
                <w:tab w:val="left" w:pos="4560"/>
              </w:tabs>
              <w:rPr>
                <w:rFonts w:ascii="Calibri" w:hAnsi="Calibri"/>
              </w:rPr>
            </w:pPr>
          </w:p>
        </w:tc>
        <w:tc>
          <w:tcPr>
            <w:tcW w:w="1260" w:type="dxa"/>
            <w:tcBorders>
              <w:top w:val="single" w:sz="4" w:space="0" w:color="70C165"/>
              <w:left w:val="single" w:sz="4" w:space="0" w:color="70C165"/>
              <w:bottom w:val="single" w:sz="4" w:space="0" w:color="70C165"/>
              <w:right w:val="single" w:sz="4" w:space="0" w:color="70C165"/>
            </w:tcBorders>
            <w:shd w:val="clear" w:color="auto" w:fill="FFFFFF"/>
          </w:tcPr>
          <w:p w14:paraId="5F0E20F2" w14:textId="77777777" w:rsidR="004C6917" w:rsidRPr="006B5752" w:rsidRDefault="004C6917" w:rsidP="00C468EE">
            <w:pPr>
              <w:tabs>
                <w:tab w:val="left" w:pos="4560"/>
              </w:tabs>
              <w:rPr>
                <w:rFonts w:ascii="Calibri" w:hAnsi="Calibri"/>
              </w:rPr>
            </w:pPr>
          </w:p>
        </w:tc>
        <w:tc>
          <w:tcPr>
            <w:tcW w:w="1260" w:type="dxa"/>
            <w:tcBorders>
              <w:top w:val="single" w:sz="4" w:space="0" w:color="70C165"/>
              <w:left w:val="single" w:sz="4" w:space="0" w:color="70C165"/>
              <w:bottom w:val="single" w:sz="4" w:space="0" w:color="70C165"/>
              <w:right w:val="single" w:sz="4" w:space="0" w:color="70C165"/>
            </w:tcBorders>
            <w:shd w:val="clear" w:color="auto" w:fill="FFFFFF"/>
          </w:tcPr>
          <w:p w14:paraId="3C12D954" w14:textId="77777777" w:rsidR="004C6917" w:rsidRPr="006B5752" w:rsidRDefault="004C6917" w:rsidP="00C468EE">
            <w:pPr>
              <w:tabs>
                <w:tab w:val="left" w:pos="4560"/>
              </w:tabs>
              <w:rPr>
                <w:rFonts w:ascii="Calibri" w:hAnsi="Calibri"/>
              </w:rPr>
            </w:pPr>
          </w:p>
        </w:tc>
        <w:tc>
          <w:tcPr>
            <w:tcW w:w="1718" w:type="dxa"/>
            <w:tcBorders>
              <w:top w:val="single" w:sz="4" w:space="0" w:color="70C165"/>
              <w:left w:val="single" w:sz="4" w:space="0" w:color="70C165"/>
              <w:bottom w:val="single" w:sz="4" w:space="0" w:color="70C165"/>
              <w:right w:val="single" w:sz="4" w:space="0" w:color="70C165"/>
            </w:tcBorders>
            <w:shd w:val="clear" w:color="auto" w:fill="FFFFFF"/>
          </w:tcPr>
          <w:p w14:paraId="3A283732" w14:textId="77777777" w:rsidR="004C6917" w:rsidRPr="006B5752" w:rsidRDefault="004C6917" w:rsidP="00C468EE">
            <w:pPr>
              <w:tabs>
                <w:tab w:val="left" w:pos="4560"/>
              </w:tabs>
              <w:rPr>
                <w:rFonts w:ascii="Calibri" w:hAnsi="Calibri"/>
              </w:rPr>
            </w:pPr>
          </w:p>
        </w:tc>
      </w:tr>
    </w:tbl>
    <w:p w14:paraId="569002FD" w14:textId="77777777" w:rsidR="00473AFF" w:rsidRDefault="00473AFF" w:rsidP="00473AFF">
      <w:pPr>
        <w:tabs>
          <w:tab w:val="left" w:pos="720"/>
        </w:tabs>
        <w:rPr>
          <w:rFonts w:ascii="Arial" w:hAnsi="Arial" w:cs="Arial"/>
          <w:b/>
          <w:sz w:val="18"/>
          <w:szCs w:val="18"/>
        </w:rPr>
      </w:pPr>
    </w:p>
    <w:p w14:paraId="6DCF780D" w14:textId="77777777" w:rsidR="00473AFF" w:rsidRPr="00D54FE9" w:rsidRDefault="00473AFF" w:rsidP="00473AFF">
      <w:pPr>
        <w:tabs>
          <w:tab w:val="left" w:pos="720"/>
        </w:tabs>
        <w:rPr>
          <w:rFonts w:ascii="Calibri" w:hAnsi="Calibri" w:cs="Arial"/>
          <w:b/>
          <w:sz w:val="20"/>
          <w:szCs w:val="18"/>
        </w:rPr>
      </w:pPr>
      <w:r w:rsidRPr="00D54FE9">
        <w:rPr>
          <w:rFonts w:ascii="Calibri" w:hAnsi="Calibri" w:cs="Arial"/>
          <w:b/>
          <w:sz w:val="20"/>
          <w:szCs w:val="18"/>
        </w:rPr>
        <w:t>Please enclose a continuation sheet if necessary</w:t>
      </w:r>
    </w:p>
    <w:p w14:paraId="4B3D8A40" w14:textId="77777777" w:rsidR="00473AFF" w:rsidRPr="006B5752" w:rsidRDefault="00473AFF">
      <w:pPr>
        <w:rPr>
          <w:rFonts w:ascii="Calibri" w:hAnsi="Calibri"/>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397"/>
        <w:gridCol w:w="10059"/>
      </w:tblGrid>
      <w:tr w:rsidR="004C6917" w:rsidRPr="006B5752" w14:paraId="3F1F1C30" w14:textId="77777777" w:rsidTr="00C468EE">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12ED9916" w14:textId="77777777" w:rsidR="004C6917" w:rsidRPr="004E7004" w:rsidRDefault="00DA3BAD" w:rsidP="00C468EE">
            <w:pPr>
              <w:tabs>
                <w:tab w:val="left" w:pos="4560"/>
              </w:tabs>
              <w:jc w:val="center"/>
              <w:rPr>
                <w:rFonts w:ascii="Calibri" w:hAnsi="Calibri"/>
                <w:b/>
              </w:rPr>
            </w:pPr>
            <w:r>
              <w:rPr>
                <w:rFonts w:ascii="Calibri" w:hAnsi="Calibri"/>
                <w:b/>
              </w:rPr>
              <w:t>c</w:t>
            </w:r>
            <w:r w:rsidR="003C3703">
              <w:rPr>
                <w:rFonts w:ascii="Calibri" w:hAnsi="Calibri"/>
                <w:b/>
              </w:rPr>
              <w:t>.</w:t>
            </w:r>
          </w:p>
        </w:tc>
        <w:tc>
          <w:tcPr>
            <w:tcW w:w="10253"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4016A0AE" w14:textId="77777777" w:rsidR="004C6917" w:rsidRPr="004E7004" w:rsidRDefault="004C6917" w:rsidP="00C468EE">
            <w:pPr>
              <w:tabs>
                <w:tab w:val="left" w:pos="4560"/>
              </w:tabs>
              <w:rPr>
                <w:rFonts w:ascii="Calibri" w:hAnsi="Calibri"/>
                <w:b/>
              </w:rPr>
            </w:pPr>
            <w:r w:rsidRPr="004E7004">
              <w:rPr>
                <w:rFonts w:ascii="Calibri" w:hAnsi="Calibri"/>
                <w:b/>
              </w:rPr>
              <w:t>Qualifications</w:t>
            </w:r>
          </w:p>
        </w:tc>
      </w:tr>
    </w:tbl>
    <w:p w14:paraId="27892346" w14:textId="77777777" w:rsidR="004C6917" w:rsidRPr="006B5752" w:rsidRDefault="004C6917">
      <w:pPr>
        <w:rPr>
          <w:rFonts w:ascii="Calibri" w:hAnsi="Calibri"/>
          <w:sz w:val="10"/>
        </w:rPr>
      </w:pPr>
    </w:p>
    <w:p w14:paraId="531AF2FE" w14:textId="77777777" w:rsidR="004C6917" w:rsidRPr="006B5752" w:rsidRDefault="00DA3BAD" w:rsidP="004C6917">
      <w:pPr>
        <w:tabs>
          <w:tab w:val="left" w:pos="4560"/>
        </w:tabs>
        <w:rPr>
          <w:rFonts w:ascii="Calibri" w:hAnsi="Calibri"/>
          <w:b/>
          <w:color w:val="7F7F7F"/>
          <w:sz w:val="18"/>
        </w:rPr>
      </w:pPr>
      <w:r>
        <w:rPr>
          <w:rFonts w:ascii="Calibri" w:hAnsi="Calibri"/>
          <w:b/>
          <w:color w:val="7F7F7F"/>
          <w:sz w:val="18"/>
        </w:rPr>
        <w:t>i</w:t>
      </w:r>
      <w:r w:rsidR="004C6917" w:rsidRPr="006B5752">
        <w:rPr>
          <w:rFonts w:ascii="Calibri" w:hAnsi="Calibri"/>
          <w:b/>
          <w:color w:val="7F7F7F"/>
          <w:sz w:val="18"/>
        </w:rPr>
        <w:t>) Secondary Education &amp; Qualifications</w:t>
      </w:r>
    </w:p>
    <w:p w14:paraId="4BE8EDD0" w14:textId="77777777" w:rsidR="004C6917" w:rsidRPr="006B5752" w:rsidRDefault="004C6917" w:rsidP="004C6917">
      <w:pPr>
        <w:tabs>
          <w:tab w:val="left" w:pos="4560"/>
        </w:tabs>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2760"/>
        <w:gridCol w:w="1322"/>
        <w:gridCol w:w="1317"/>
        <w:gridCol w:w="5067"/>
      </w:tblGrid>
      <w:tr w:rsidR="004C6917" w:rsidRPr="006B5752" w14:paraId="296744C3" w14:textId="77777777" w:rsidTr="00A23F91">
        <w:trPr>
          <w:trHeight w:val="269"/>
          <w:tblCellSpacing w:w="14" w:type="dxa"/>
        </w:trPr>
        <w:tc>
          <w:tcPr>
            <w:tcW w:w="2765" w:type="dxa"/>
            <w:shd w:val="clear" w:color="auto" w:fill="FFFFFF"/>
            <w:vAlign w:val="center"/>
          </w:tcPr>
          <w:p w14:paraId="41F821D9" w14:textId="77777777" w:rsidR="004C6917" w:rsidRPr="006B5752" w:rsidRDefault="004C6917" w:rsidP="00C468EE">
            <w:pPr>
              <w:tabs>
                <w:tab w:val="left" w:pos="4560"/>
              </w:tabs>
              <w:jc w:val="center"/>
              <w:rPr>
                <w:rFonts w:ascii="Calibri" w:hAnsi="Calibri"/>
                <w:b/>
                <w:sz w:val="18"/>
              </w:rPr>
            </w:pPr>
            <w:r w:rsidRPr="006B5752">
              <w:rPr>
                <w:rFonts w:ascii="Calibri" w:hAnsi="Calibri"/>
                <w:b/>
                <w:sz w:val="18"/>
              </w:rPr>
              <w:t>Name of School/College</w:t>
            </w:r>
          </w:p>
        </w:tc>
        <w:tc>
          <w:tcPr>
            <w:tcW w:w="1318" w:type="dxa"/>
            <w:shd w:val="clear" w:color="auto" w:fill="FFFFFF"/>
            <w:vAlign w:val="center"/>
          </w:tcPr>
          <w:p w14:paraId="67376124" w14:textId="77777777" w:rsidR="004C6917" w:rsidRPr="006B5752" w:rsidRDefault="004C6917" w:rsidP="00C468EE">
            <w:pPr>
              <w:tabs>
                <w:tab w:val="left" w:pos="4560"/>
              </w:tabs>
              <w:jc w:val="center"/>
              <w:rPr>
                <w:rFonts w:ascii="Calibri" w:hAnsi="Calibri"/>
                <w:b/>
                <w:sz w:val="18"/>
              </w:rPr>
            </w:pPr>
            <w:r w:rsidRPr="006B5752">
              <w:rPr>
                <w:rFonts w:ascii="Calibri" w:hAnsi="Calibri"/>
                <w:b/>
                <w:sz w:val="18"/>
              </w:rPr>
              <w:t>From</w:t>
            </w:r>
          </w:p>
        </w:tc>
        <w:tc>
          <w:tcPr>
            <w:tcW w:w="1319" w:type="dxa"/>
            <w:shd w:val="clear" w:color="auto" w:fill="FFFFFF"/>
            <w:vAlign w:val="center"/>
          </w:tcPr>
          <w:p w14:paraId="52967DB7" w14:textId="77777777" w:rsidR="004C6917" w:rsidRPr="006B5752" w:rsidRDefault="004C6917" w:rsidP="00C468EE">
            <w:pPr>
              <w:tabs>
                <w:tab w:val="left" w:pos="4560"/>
              </w:tabs>
              <w:jc w:val="center"/>
              <w:rPr>
                <w:rFonts w:ascii="Calibri" w:hAnsi="Calibri"/>
                <w:b/>
                <w:sz w:val="18"/>
              </w:rPr>
            </w:pPr>
            <w:r w:rsidRPr="006B5752">
              <w:rPr>
                <w:rFonts w:ascii="Calibri" w:hAnsi="Calibri"/>
                <w:b/>
                <w:sz w:val="18"/>
              </w:rPr>
              <w:t>To</w:t>
            </w:r>
          </w:p>
        </w:tc>
        <w:tc>
          <w:tcPr>
            <w:tcW w:w="5150" w:type="dxa"/>
            <w:shd w:val="clear" w:color="auto" w:fill="FFFFFF"/>
            <w:vAlign w:val="center"/>
          </w:tcPr>
          <w:p w14:paraId="7261B4F0" w14:textId="77777777" w:rsidR="004C6917" w:rsidRPr="006B5752" w:rsidRDefault="004C6917" w:rsidP="00C468EE">
            <w:pPr>
              <w:tabs>
                <w:tab w:val="left" w:pos="4560"/>
              </w:tabs>
              <w:jc w:val="center"/>
              <w:rPr>
                <w:rFonts w:ascii="Calibri" w:hAnsi="Calibri"/>
                <w:b/>
                <w:sz w:val="18"/>
              </w:rPr>
            </w:pPr>
            <w:r w:rsidRPr="006B5752">
              <w:rPr>
                <w:rFonts w:ascii="Calibri" w:hAnsi="Calibri"/>
                <w:b/>
                <w:sz w:val="18"/>
              </w:rPr>
              <w:t>Qualifications gained with date</w:t>
            </w:r>
          </w:p>
        </w:tc>
      </w:tr>
      <w:tr w:rsidR="004940EF" w:rsidRPr="006B5752" w14:paraId="22FCD4C7" w14:textId="77777777" w:rsidTr="00A23F91">
        <w:trPr>
          <w:trHeight w:val="514"/>
          <w:tblCellSpacing w:w="14" w:type="dxa"/>
        </w:trPr>
        <w:tc>
          <w:tcPr>
            <w:tcW w:w="2765" w:type="dxa"/>
            <w:tcBorders>
              <w:top w:val="single" w:sz="4" w:space="0" w:color="70C165"/>
              <w:left w:val="single" w:sz="4" w:space="0" w:color="70C165"/>
              <w:bottom w:val="single" w:sz="4" w:space="0" w:color="70C165"/>
              <w:right w:val="single" w:sz="4" w:space="0" w:color="70C165"/>
            </w:tcBorders>
            <w:shd w:val="clear" w:color="auto" w:fill="FFFFFF"/>
          </w:tcPr>
          <w:p w14:paraId="79C5C421" w14:textId="77777777" w:rsidR="004C6917" w:rsidRDefault="004C6917" w:rsidP="00C468EE">
            <w:pPr>
              <w:tabs>
                <w:tab w:val="left" w:pos="4560"/>
              </w:tabs>
              <w:rPr>
                <w:rFonts w:ascii="Calibri" w:hAnsi="Calibri"/>
              </w:rPr>
            </w:pPr>
          </w:p>
          <w:p w14:paraId="33021748" w14:textId="77777777" w:rsidR="003C3703" w:rsidRDefault="003C3703" w:rsidP="00C468EE">
            <w:pPr>
              <w:tabs>
                <w:tab w:val="left" w:pos="4560"/>
              </w:tabs>
              <w:rPr>
                <w:rFonts w:ascii="Calibri" w:hAnsi="Calibri"/>
              </w:rPr>
            </w:pPr>
          </w:p>
          <w:p w14:paraId="7243F135" w14:textId="77777777" w:rsidR="003C3703" w:rsidRDefault="003C3703" w:rsidP="00C468EE">
            <w:pPr>
              <w:tabs>
                <w:tab w:val="left" w:pos="4560"/>
              </w:tabs>
              <w:rPr>
                <w:rFonts w:ascii="Calibri" w:hAnsi="Calibri"/>
              </w:rPr>
            </w:pPr>
          </w:p>
          <w:p w14:paraId="3389661B" w14:textId="77777777" w:rsidR="003C3703" w:rsidRPr="006B5752" w:rsidRDefault="003C3703" w:rsidP="00C468EE">
            <w:pPr>
              <w:tabs>
                <w:tab w:val="left" w:pos="4560"/>
              </w:tabs>
              <w:rPr>
                <w:rFonts w:ascii="Calibri" w:hAnsi="Calibri"/>
              </w:rPr>
            </w:pPr>
          </w:p>
        </w:tc>
        <w:tc>
          <w:tcPr>
            <w:tcW w:w="1318" w:type="dxa"/>
            <w:tcBorders>
              <w:top w:val="single" w:sz="4" w:space="0" w:color="70C165"/>
              <w:left w:val="single" w:sz="4" w:space="0" w:color="70C165"/>
              <w:bottom w:val="single" w:sz="4" w:space="0" w:color="70C165"/>
              <w:right w:val="single" w:sz="4" w:space="0" w:color="70C165"/>
            </w:tcBorders>
            <w:shd w:val="clear" w:color="auto" w:fill="FFFFFF"/>
          </w:tcPr>
          <w:p w14:paraId="391EEA5B" w14:textId="77777777" w:rsidR="004C6917" w:rsidRPr="006B5752" w:rsidRDefault="004C6917" w:rsidP="00C468EE">
            <w:pPr>
              <w:tabs>
                <w:tab w:val="left" w:pos="4560"/>
              </w:tabs>
              <w:rPr>
                <w:rFonts w:ascii="Calibri" w:hAnsi="Calibri"/>
              </w:rPr>
            </w:pPr>
          </w:p>
        </w:tc>
        <w:tc>
          <w:tcPr>
            <w:tcW w:w="1319" w:type="dxa"/>
            <w:tcBorders>
              <w:top w:val="single" w:sz="4" w:space="0" w:color="70C165"/>
              <w:left w:val="single" w:sz="4" w:space="0" w:color="70C165"/>
              <w:bottom w:val="single" w:sz="4" w:space="0" w:color="70C165"/>
              <w:right w:val="single" w:sz="4" w:space="0" w:color="70C165"/>
            </w:tcBorders>
            <w:shd w:val="clear" w:color="auto" w:fill="FFFFFF"/>
          </w:tcPr>
          <w:p w14:paraId="72118903" w14:textId="77777777" w:rsidR="004C6917" w:rsidRPr="006B5752" w:rsidRDefault="004C6917" w:rsidP="00C468EE">
            <w:pPr>
              <w:tabs>
                <w:tab w:val="left" w:pos="4560"/>
              </w:tabs>
              <w:rPr>
                <w:rFonts w:ascii="Calibri" w:hAnsi="Calibri"/>
              </w:rPr>
            </w:pPr>
          </w:p>
        </w:tc>
        <w:tc>
          <w:tcPr>
            <w:tcW w:w="5150" w:type="dxa"/>
            <w:tcBorders>
              <w:top w:val="single" w:sz="4" w:space="0" w:color="70C165"/>
              <w:left w:val="single" w:sz="4" w:space="0" w:color="70C165"/>
              <w:bottom w:val="single" w:sz="4" w:space="0" w:color="70C165"/>
              <w:right w:val="single" w:sz="4" w:space="0" w:color="70C165"/>
            </w:tcBorders>
            <w:shd w:val="clear" w:color="auto" w:fill="FFFFFF"/>
          </w:tcPr>
          <w:p w14:paraId="25C21DC5" w14:textId="77777777" w:rsidR="004C6917" w:rsidRPr="006B5752" w:rsidRDefault="004C6917" w:rsidP="00C468EE">
            <w:pPr>
              <w:tabs>
                <w:tab w:val="left" w:pos="4560"/>
              </w:tabs>
              <w:rPr>
                <w:rFonts w:ascii="Calibri" w:hAnsi="Calibri"/>
              </w:rPr>
            </w:pPr>
          </w:p>
        </w:tc>
      </w:tr>
      <w:tr w:rsidR="004940EF" w:rsidRPr="006B5752" w14:paraId="48457ECD" w14:textId="77777777" w:rsidTr="00A23F91">
        <w:trPr>
          <w:trHeight w:val="514"/>
          <w:tblCellSpacing w:w="14" w:type="dxa"/>
        </w:trPr>
        <w:tc>
          <w:tcPr>
            <w:tcW w:w="2765" w:type="dxa"/>
            <w:tcBorders>
              <w:top w:val="single" w:sz="4" w:space="0" w:color="70C165"/>
              <w:left w:val="single" w:sz="4" w:space="0" w:color="70C165"/>
              <w:bottom w:val="single" w:sz="4" w:space="0" w:color="70C165"/>
              <w:right w:val="single" w:sz="4" w:space="0" w:color="70C165"/>
            </w:tcBorders>
            <w:shd w:val="clear" w:color="auto" w:fill="FFFFFF"/>
          </w:tcPr>
          <w:p w14:paraId="587B9156" w14:textId="77777777" w:rsidR="004C6917" w:rsidRDefault="004C6917" w:rsidP="00C468EE">
            <w:pPr>
              <w:tabs>
                <w:tab w:val="left" w:pos="4560"/>
              </w:tabs>
              <w:rPr>
                <w:rFonts w:ascii="Calibri" w:hAnsi="Calibri"/>
              </w:rPr>
            </w:pPr>
          </w:p>
          <w:p w14:paraId="17836F2E" w14:textId="77777777" w:rsidR="003C3703" w:rsidRDefault="003C3703" w:rsidP="00C468EE">
            <w:pPr>
              <w:tabs>
                <w:tab w:val="left" w:pos="4560"/>
              </w:tabs>
              <w:rPr>
                <w:rFonts w:ascii="Calibri" w:hAnsi="Calibri"/>
              </w:rPr>
            </w:pPr>
          </w:p>
          <w:p w14:paraId="284CF082" w14:textId="77777777" w:rsidR="003C3703" w:rsidRDefault="003C3703" w:rsidP="00C468EE">
            <w:pPr>
              <w:tabs>
                <w:tab w:val="left" w:pos="4560"/>
              </w:tabs>
              <w:rPr>
                <w:rFonts w:ascii="Calibri" w:hAnsi="Calibri"/>
              </w:rPr>
            </w:pPr>
          </w:p>
          <w:p w14:paraId="2AB378EE" w14:textId="77777777" w:rsidR="003C3703" w:rsidRPr="006B5752" w:rsidRDefault="003C3703" w:rsidP="00C468EE">
            <w:pPr>
              <w:tabs>
                <w:tab w:val="left" w:pos="4560"/>
              </w:tabs>
              <w:rPr>
                <w:rFonts w:ascii="Calibri" w:hAnsi="Calibri"/>
              </w:rPr>
            </w:pPr>
          </w:p>
        </w:tc>
        <w:tc>
          <w:tcPr>
            <w:tcW w:w="1318" w:type="dxa"/>
            <w:tcBorders>
              <w:top w:val="single" w:sz="4" w:space="0" w:color="70C165"/>
              <w:left w:val="single" w:sz="4" w:space="0" w:color="70C165"/>
              <w:bottom w:val="single" w:sz="4" w:space="0" w:color="70C165"/>
              <w:right w:val="single" w:sz="4" w:space="0" w:color="70C165"/>
            </w:tcBorders>
            <w:shd w:val="clear" w:color="auto" w:fill="FFFFFF"/>
          </w:tcPr>
          <w:p w14:paraId="423303CC" w14:textId="77777777" w:rsidR="004C6917" w:rsidRPr="006B5752" w:rsidRDefault="004C6917" w:rsidP="00C468EE">
            <w:pPr>
              <w:tabs>
                <w:tab w:val="left" w:pos="4560"/>
              </w:tabs>
              <w:rPr>
                <w:rFonts w:ascii="Calibri" w:hAnsi="Calibri"/>
              </w:rPr>
            </w:pPr>
          </w:p>
        </w:tc>
        <w:tc>
          <w:tcPr>
            <w:tcW w:w="1319" w:type="dxa"/>
            <w:tcBorders>
              <w:top w:val="single" w:sz="4" w:space="0" w:color="70C165"/>
              <w:left w:val="single" w:sz="4" w:space="0" w:color="70C165"/>
              <w:bottom w:val="single" w:sz="4" w:space="0" w:color="70C165"/>
              <w:right w:val="single" w:sz="4" w:space="0" w:color="70C165"/>
            </w:tcBorders>
            <w:shd w:val="clear" w:color="auto" w:fill="FFFFFF"/>
          </w:tcPr>
          <w:p w14:paraId="3A2591EF" w14:textId="77777777" w:rsidR="004C6917" w:rsidRPr="006B5752" w:rsidRDefault="004C6917" w:rsidP="00C468EE">
            <w:pPr>
              <w:tabs>
                <w:tab w:val="left" w:pos="4560"/>
              </w:tabs>
              <w:rPr>
                <w:rFonts w:ascii="Calibri" w:hAnsi="Calibri"/>
              </w:rPr>
            </w:pPr>
          </w:p>
        </w:tc>
        <w:tc>
          <w:tcPr>
            <w:tcW w:w="5150" w:type="dxa"/>
            <w:tcBorders>
              <w:top w:val="single" w:sz="4" w:space="0" w:color="70C165"/>
              <w:left w:val="single" w:sz="4" w:space="0" w:color="70C165"/>
              <w:bottom w:val="single" w:sz="4" w:space="0" w:color="70C165"/>
              <w:right w:val="single" w:sz="4" w:space="0" w:color="70C165"/>
            </w:tcBorders>
            <w:shd w:val="clear" w:color="auto" w:fill="FFFFFF"/>
          </w:tcPr>
          <w:p w14:paraId="4E5C5C15" w14:textId="77777777" w:rsidR="004C6917" w:rsidRPr="006B5752" w:rsidRDefault="004C6917" w:rsidP="00C468EE">
            <w:pPr>
              <w:tabs>
                <w:tab w:val="left" w:pos="4560"/>
              </w:tabs>
              <w:rPr>
                <w:rFonts w:ascii="Calibri" w:hAnsi="Calibri"/>
              </w:rPr>
            </w:pPr>
          </w:p>
        </w:tc>
      </w:tr>
      <w:tr w:rsidR="004940EF" w:rsidRPr="006B5752" w14:paraId="326ADDFB" w14:textId="77777777" w:rsidTr="00A23F91">
        <w:trPr>
          <w:trHeight w:val="514"/>
          <w:tblCellSpacing w:w="14" w:type="dxa"/>
        </w:trPr>
        <w:tc>
          <w:tcPr>
            <w:tcW w:w="2765" w:type="dxa"/>
            <w:tcBorders>
              <w:top w:val="single" w:sz="4" w:space="0" w:color="70C165"/>
              <w:left w:val="single" w:sz="4" w:space="0" w:color="70C165"/>
              <w:bottom w:val="single" w:sz="4" w:space="0" w:color="70C165"/>
              <w:right w:val="single" w:sz="4" w:space="0" w:color="70C165"/>
            </w:tcBorders>
            <w:shd w:val="clear" w:color="auto" w:fill="FFFFFF"/>
          </w:tcPr>
          <w:p w14:paraId="2D1E4AE7" w14:textId="77777777" w:rsidR="004C6917" w:rsidRDefault="004C6917" w:rsidP="00C468EE">
            <w:pPr>
              <w:tabs>
                <w:tab w:val="left" w:pos="4560"/>
              </w:tabs>
              <w:rPr>
                <w:rFonts w:ascii="Calibri" w:hAnsi="Calibri"/>
              </w:rPr>
            </w:pPr>
          </w:p>
          <w:p w14:paraId="7E2C3DE1" w14:textId="77777777" w:rsidR="003C3703" w:rsidRDefault="003C3703" w:rsidP="00C468EE">
            <w:pPr>
              <w:tabs>
                <w:tab w:val="left" w:pos="4560"/>
              </w:tabs>
              <w:rPr>
                <w:rFonts w:ascii="Calibri" w:hAnsi="Calibri"/>
              </w:rPr>
            </w:pPr>
          </w:p>
          <w:p w14:paraId="024EE943" w14:textId="77777777" w:rsidR="003C3703" w:rsidRDefault="003C3703" w:rsidP="00C468EE">
            <w:pPr>
              <w:tabs>
                <w:tab w:val="left" w:pos="4560"/>
              </w:tabs>
              <w:rPr>
                <w:rFonts w:ascii="Calibri" w:hAnsi="Calibri"/>
              </w:rPr>
            </w:pPr>
          </w:p>
          <w:p w14:paraId="28576105" w14:textId="77777777" w:rsidR="003C3703" w:rsidRPr="006B5752" w:rsidRDefault="003C3703" w:rsidP="00C468EE">
            <w:pPr>
              <w:tabs>
                <w:tab w:val="left" w:pos="4560"/>
              </w:tabs>
              <w:rPr>
                <w:rFonts w:ascii="Calibri" w:hAnsi="Calibri"/>
              </w:rPr>
            </w:pPr>
          </w:p>
        </w:tc>
        <w:tc>
          <w:tcPr>
            <w:tcW w:w="1318" w:type="dxa"/>
            <w:tcBorders>
              <w:top w:val="single" w:sz="4" w:space="0" w:color="70C165"/>
              <w:left w:val="single" w:sz="4" w:space="0" w:color="70C165"/>
              <w:bottom w:val="single" w:sz="4" w:space="0" w:color="70C165"/>
              <w:right w:val="single" w:sz="4" w:space="0" w:color="70C165"/>
            </w:tcBorders>
            <w:shd w:val="clear" w:color="auto" w:fill="FFFFFF"/>
          </w:tcPr>
          <w:p w14:paraId="3B31C0B4" w14:textId="77777777" w:rsidR="004C6917" w:rsidRPr="006B5752" w:rsidRDefault="004C6917" w:rsidP="00C468EE">
            <w:pPr>
              <w:tabs>
                <w:tab w:val="left" w:pos="4560"/>
              </w:tabs>
              <w:rPr>
                <w:rFonts w:ascii="Calibri" w:hAnsi="Calibri"/>
              </w:rPr>
            </w:pPr>
          </w:p>
        </w:tc>
        <w:tc>
          <w:tcPr>
            <w:tcW w:w="1319" w:type="dxa"/>
            <w:tcBorders>
              <w:top w:val="single" w:sz="4" w:space="0" w:color="70C165"/>
              <w:left w:val="single" w:sz="4" w:space="0" w:color="70C165"/>
              <w:bottom w:val="single" w:sz="4" w:space="0" w:color="70C165"/>
              <w:right w:val="single" w:sz="4" w:space="0" w:color="70C165"/>
            </w:tcBorders>
            <w:shd w:val="clear" w:color="auto" w:fill="FFFFFF"/>
          </w:tcPr>
          <w:p w14:paraId="7EBA9998" w14:textId="77777777" w:rsidR="004C6917" w:rsidRPr="006B5752" w:rsidRDefault="004C6917" w:rsidP="00C468EE">
            <w:pPr>
              <w:tabs>
                <w:tab w:val="left" w:pos="4560"/>
              </w:tabs>
              <w:rPr>
                <w:rFonts w:ascii="Calibri" w:hAnsi="Calibri"/>
              </w:rPr>
            </w:pPr>
          </w:p>
        </w:tc>
        <w:tc>
          <w:tcPr>
            <w:tcW w:w="5150" w:type="dxa"/>
            <w:tcBorders>
              <w:top w:val="single" w:sz="4" w:space="0" w:color="70C165"/>
              <w:left w:val="single" w:sz="4" w:space="0" w:color="70C165"/>
              <w:bottom w:val="single" w:sz="4" w:space="0" w:color="70C165"/>
              <w:right w:val="single" w:sz="4" w:space="0" w:color="70C165"/>
            </w:tcBorders>
            <w:shd w:val="clear" w:color="auto" w:fill="FFFFFF"/>
          </w:tcPr>
          <w:p w14:paraId="57A3651D" w14:textId="77777777" w:rsidR="004C6917" w:rsidRPr="006B5752" w:rsidRDefault="004C6917" w:rsidP="00C468EE">
            <w:pPr>
              <w:tabs>
                <w:tab w:val="left" w:pos="4560"/>
              </w:tabs>
              <w:rPr>
                <w:rFonts w:ascii="Calibri" w:hAnsi="Calibri"/>
              </w:rPr>
            </w:pPr>
          </w:p>
        </w:tc>
      </w:tr>
    </w:tbl>
    <w:p w14:paraId="48D2B4DC" w14:textId="77777777" w:rsidR="004C6917" w:rsidRPr="006B5752" w:rsidRDefault="004C6917" w:rsidP="004C6917">
      <w:pPr>
        <w:tabs>
          <w:tab w:val="left" w:pos="4560"/>
        </w:tabs>
        <w:rPr>
          <w:rFonts w:ascii="Calibri" w:hAnsi="Calibri"/>
          <w:color w:val="7F7F7F"/>
          <w:sz w:val="10"/>
        </w:rPr>
      </w:pPr>
    </w:p>
    <w:p w14:paraId="56712B1F" w14:textId="77777777" w:rsidR="003C3703" w:rsidRDefault="003C3703" w:rsidP="004C6917">
      <w:pPr>
        <w:tabs>
          <w:tab w:val="left" w:pos="4560"/>
        </w:tabs>
        <w:rPr>
          <w:rFonts w:ascii="Calibri" w:hAnsi="Calibri"/>
          <w:b/>
          <w:color w:val="7F7F7F"/>
          <w:sz w:val="18"/>
        </w:rPr>
      </w:pPr>
    </w:p>
    <w:p w14:paraId="4E901DE0" w14:textId="77777777" w:rsidR="004C6917" w:rsidRPr="006B5752" w:rsidRDefault="00DA3BAD" w:rsidP="004C6917">
      <w:pPr>
        <w:tabs>
          <w:tab w:val="left" w:pos="4560"/>
        </w:tabs>
        <w:rPr>
          <w:rFonts w:ascii="Calibri" w:hAnsi="Calibri"/>
          <w:b/>
          <w:color w:val="7F7F7F"/>
          <w:sz w:val="18"/>
        </w:rPr>
      </w:pPr>
      <w:r>
        <w:rPr>
          <w:rFonts w:ascii="Calibri" w:hAnsi="Calibri"/>
          <w:b/>
          <w:color w:val="7F7F7F"/>
          <w:sz w:val="18"/>
        </w:rPr>
        <w:t>ii</w:t>
      </w:r>
      <w:r w:rsidR="004C6917" w:rsidRPr="006B5752">
        <w:rPr>
          <w:rFonts w:ascii="Calibri" w:hAnsi="Calibri"/>
          <w:b/>
          <w:color w:val="7F7F7F"/>
          <w:sz w:val="18"/>
        </w:rPr>
        <w:t>) Higher Education</w:t>
      </w:r>
    </w:p>
    <w:p w14:paraId="09D6FD82" w14:textId="77777777" w:rsidR="004C6917" w:rsidRPr="006B5752" w:rsidRDefault="004C6917" w:rsidP="004C6917">
      <w:pPr>
        <w:tabs>
          <w:tab w:val="left" w:pos="4560"/>
        </w:tabs>
        <w:rPr>
          <w:rFonts w:ascii="Calibri" w:hAnsi="Calibri"/>
          <w:b/>
          <w:sz w:val="10"/>
        </w:rPr>
      </w:pPr>
    </w:p>
    <w:tbl>
      <w:tblPr>
        <w:tblW w:w="10745" w:type="dxa"/>
        <w:tblCellSpacing w:w="14" w:type="dxa"/>
        <w:tblCellMar>
          <w:top w:w="28" w:type="dxa"/>
          <w:left w:w="85" w:type="dxa"/>
          <w:bottom w:w="28" w:type="dxa"/>
          <w:right w:w="85" w:type="dxa"/>
        </w:tblCellMar>
        <w:tblLook w:val="04A0" w:firstRow="1" w:lastRow="0" w:firstColumn="1" w:lastColumn="0" w:noHBand="0" w:noVBand="1"/>
      </w:tblPr>
      <w:tblGrid>
        <w:gridCol w:w="2088"/>
        <w:gridCol w:w="1569"/>
        <w:gridCol w:w="1559"/>
        <w:gridCol w:w="851"/>
        <w:gridCol w:w="2724"/>
        <w:gridCol w:w="1954"/>
      </w:tblGrid>
      <w:tr w:rsidR="00DA3BAD" w:rsidRPr="006B5752" w14:paraId="5CB36225" w14:textId="77777777" w:rsidTr="00DA3BAD">
        <w:trPr>
          <w:trHeight w:val="626"/>
          <w:tblCellSpacing w:w="14" w:type="dxa"/>
        </w:trPr>
        <w:tc>
          <w:tcPr>
            <w:tcW w:w="2046" w:type="dxa"/>
            <w:shd w:val="clear" w:color="auto" w:fill="FFFFFF"/>
            <w:vAlign w:val="center"/>
          </w:tcPr>
          <w:p w14:paraId="17C8239E" w14:textId="77777777" w:rsidR="00DA3BAD" w:rsidRPr="006B5752" w:rsidRDefault="00DA3BAD" w:rsidP="004C6917">
            <w:pPr>
              <w:tabs>
                <w:tab w:val="left" w:pos="4560"/>
              </w:tabs>
              <w:jc w:val="center"/>
              <w:rPr>
                <w:rFonts w:ascii="Calibri" w:hAnsi="Calibri"/>
                <w:b/>
                <w:sz w:val="18"/>
              </w:rPr>
            </w:pPr>
            <w:r w:rsidRPr="006B5752">
              <w:rPr>
                <w:rFonts w:ascii="Calibri" w:hAnsi="Calibri"/>
                <w:b/>
                <w:sz w:val="18"/>
              </w:rPr>
              <w:t>Name and Addresses of University or College or Awarding Body</w:t>
            </w:r>
          </w:p>
        </w:tc>
        <w:tc>
          <w:tcPr>
            <w:tcW w:w="1541" w:type="dxa"/>
            <w:shd w:val="clear" w:color="auto" w:fill="FFFFFF"/>
            <w:vAlign w:val="center"/>
          </w:tcPr>
          <w:p w14:paraId="740B317F" w14:textId="77777777" w:rsidR="00DA3BAD" w:rsidRPr="006B5752" w:rsidRDefault="00DA3BAD" w:rsidP="004C6917">
            <w:pPr>
              <w:tabs>
                <w:tab w:val="left" w:pos="4560"/>
              </w:tabs>
              <w:jc w:val="center"/>
              <w:rPr>
                <w:rFonts w:ascii="Calibri" w:hAnsi="Calibri"/>
                <w:b/>
                <w:sz w:val="18"/>
              </w:rPr>
            </w:pPr>
            <w:r w:rsidRPr="006B5752">
              <w:rPr>
                <w:rFonts w:ascii="Calibri" w:hAnsi="Calibri"/>
                <w:b/>
                <w:sz w:val="18"/>
              </w:rPr>
              <w:t>From</w:t>
            </w:r>
          </w:p>
        </w:tc>
        <w:tc>
          <w:tcPr>
            <w:tcW w:w="1531" w:type="dxa"/>
            <w:shd w:val="clear" w:color="auto" w:fill="FFFFFF"/>
            <w:vAlign w:val="center"/>
          </w:tcPr>
          <w:p w14:paraId="6C76D1D1" w14:textId="77777777" w:rsidR="00DA3BAD" w:rsidRPr="006B5752" w:rsidRDefault="00DA3BAD" w:rsidP="004C6917">
            <w:pPr>
              <w:tabs>
                <w:tab w:val="left" w:pos="4560"/>
              </w:tabs>
              <w:jc w:val="center"/>
              <w:rPr>
                <w:rFonts w:ascii="Calibri" w:hAnsi="Calibri"/>
                <w:b/>
                <w:sz w:val="18"/>
              </w:rPr>
            </w:pPr>
            <w:r w:rsidRPr="006B5752">
              <w:rPr>
                <w:rFonts w:ascii="Calibri" w:hAnsi="Calibri"/>
                <w:b/>
                <w:sz w:val="18"/>
              </w:rPr>
              <w:t>To</w:t>
            </w:r>
          </w:p>
        </w:tc>
        <w:tc>
          <w:tcPr>
            <w:tcW w:w="823" w:type="dxa"/>
            <w:shd w:val="clear" w:color="auto" w:fill="FFFFFF"/>
            <w:vAlign w:val="center"/>
          </w:tcPr>
          <w:p w14:paraId="255C225C" w14:textId="77777777" w:rsidR="00DA3BAD" w:rsidRPr="006B5752" w:rsidRDefault="00DA3BAD" w:rsidP="004C6917">
            <w:pPr>
              <w:tabs>
                <w:tab w:val="left" w:pos="4560"/>
              </w:tabs>
              <w:jc w:val="center"/>
              <w:rPr>
                <w:rFonts w:ascii="Calibri" w:hAnsi="Calibri"/>
                <w:b/>
                <w:sz w:val="18"/>
              </w:rPr>
            </w:pPr>
            <w:r w:rsidRPr="006B5752">
              <w:rPr>
                <w:rFonts w:ascii="Calibri" w:hAnsi="Calibri"/>
                <w:b/>
                <w:sz w:val="18"/>
              </w:rPr>
              <w:t>Full or Part-time</w:t>
            </w:r>
          </w:p>
        </w:tc>
        <w:tc>
          <w:tcPr>
            <w:tcW w:w="2696" w:type="dxa"/>
            <w:shd w:val="clear" w:color="auto" w:fill="FFFFFF"/>
          </w:tcPr>
          <w:p w14:paraId="5A9ED865" w14:textId="77777777" w:rsidR="00DA3BAD" w:rsidRPr="006B5752" w:rsidRDefault="00DA3BAD" w:rsidP="00DA3BAD">
            <w:pPr>
              <w:tabs>
                <w:tab w:val="left" w:pos="2526"/>
              </w:tabs>
              <w:jc w:val="center"/>
              <w:rPr>
                <w:rFonts w:ascii="Calibri" w:hAnsi="Calibri"/>
                <w:b/>
                <w:sz w:val="18"/>
              </w:rPr>
            </w:pPr>
            <w:r>
              <w:rPr>
                <w:rFonts w:ascii="Calibri" w:hAnsi="Calibri"/>
                <w:b/>
                <w:sz w:val="18"/>
              </w:rPr>
              <w:t>Courses/subjects taken and passed</w:t>
            </w:r>
          </w:p>
        </w:tc>
        <w:tc>
          <w:tcPr>
            <w:tcW w:w="1912" w:type="dxa"/>
            <w:shd w:val="clear" w:color="auto" w:fill="FFFFFF"/>
            <w:vAlign w:val="center"/>
          </w:tcPr>
          <w:p w14:paraId="1AE084A5" w14:textId="77777777" w:rsidR="00DA3BAD" w:rsidRPr="006B5752" w:rsidRDefault="00DA3BAD" w:rsidP="004C6917">
            <w:pPr>
              <w:tabs>
                <w:tab w:val="left" w:pos="4560"/>
              </w:tabs>
              <w:jc w:val="center"/>
              <w:rPr>
                <w:rFonts w:ascii="Calibri" w:hAnsi="Calibri"/>
                <w:b/>
                <w:sz w:val="18"/>
              </w:rPr>
            </w:pPr>
            <w:r w:rsidRPr="006B5752">
              <w:rPr>
                <w:rFonts w:ascii="Calibri" w:hAnsi="Calibri"/>
                <w:b/>
                <w:sz w:val="18"/>
              </w:rPr>
              <w:t>Qualifications obtained</w:t>
            </w:r>
          </w:p>
          <w:p w14:paraId="324D5B46" w14:textId="77777777" w:rsidR="00DA3BAD" w:rsidRPr="006B5752" w:rsidRDefault="00DA3BAD" w:rsidP="00C468EE">
            <w:pPr>
              <w:tabs>
                <w:tab w:val="left" w:pos="4560"/>
              </w:tabs>
              <w:jc w:val="center"/>
              <w:rPr>
                <w:rFonts w:ascii="Calibri" w:hAnsi="Calibri"/>
                <w:b/>
                <w:sz w:val="18"/>
              </w:rPr>
            </w:pPr>
          </w:p>
        </w:tc>
      </w:tr>
      <w:tr w:rsidR="00DA3BAD" w:rsidRPr="006B5752" w14:paraId="6E6174C7" w14:textId="77777777" w:rsidTr="00DA3BAD">
        <w:trPr>
          <w:trHeight w:val="1193"/>
          <w:tblCellSpacing w:w="14" w:type="dxa"/>
        </w:trPr>
        <w:tc>
          <w:tcPr>
            <w:tcW w:w="2046" w:type="dxa"/>
            <w:tcBorders>
              <w:top w:val="single" w:sz="4" w:space="0" w:color="70C165"/>
              <w:left w:val="single" w:sz="4" w:space="0" w:color="70C165"/>
              <w:bottom w:val="single" w:sz="4" w:space="0" w:color="70C165"/>
              <w:right w:val="single" w:sz="4" w:space="0" w:color="70C165"/>
            </w:tcBorders>
            <w:shd w:val="clear" w:color="auto" w:fill="FFFFFF"/>
          </w:tcPr>
          <w:p w14:paraId="68C91DD9" w14:textId="77777777" w:rsidR="00DA3BAD" w:rsidRDefault="00DA3BAD" w:rsidP="00C468EE">
            <w:pPr>
              <w:tabs>
                <w:tab w:val="left" w:pos="4560"/>
              </w:tabs>
              <w:rPr>
                <w:rFonts w:ascii="Calibri" w:hAnsi="Calibri"/>
              </w:rPr>
            </w:pPr>
          </w:p>
          <w:p w14:paraId="068B0A11" w14:textId="77777777" w:rsidR="003C3703" w:rsidRDefault="003C3703" w:rsidP="00C468EE">
            <w:pPr>
              <w:tabs>
                <w:tab w:val="left" w:pos="4560"/>
              </w:tabs>
              <w:rPr>
                <w:rFonts w:ascii="Calibri" w:hAnsi="Calibri"/>
              </w:rPr>
            </w:pPr>
          </w:p>
          <w:p w14:paraId="1F0DE7CC" w14:textId="77777777" w:rsidR="003C3703" w:rsidRDefault="003C3703" w:rsidP="00C468EE">
            <w:pPr>
              <w:tabs>
                <w:tab w:val="left" w:pos="4560"/>
              </w:tabs>
              <w:rPr>
                <w:rFonts w:ascii="Calibri" w:hAnsi="Calibri"/>
              </w:rPr>
            </w:pPr>
          </w:p>
          <w:p w14:paraId="73824ABB" w14:textId="77777777" w:rsidR="003C3703" w:rsidRDefault="003C3703" w:rsidP="00C468EE">
            <w:pPr>
              <w:tabs>
                <w:tab w:val="left" w:pos="4560"/>
              </w:tabs>
              <w:rPr>
                <w:rFonts w:ascii="Calibri" w:hAnsi="Calibri"/>
              </w:rPr>
            </w:pPr>
          </w:p>
          <w:p w14:paraId="6879EF07" w14:textId="77777777" w:rsidR="003C3703" w:rsidRPr="006B5752" w:rsidRDefault="003C3703" w:rsidP="00C468EE">
            <w:pPr>
              <w:tabs>
                <w:tab w:val="left" w:pos="4560"/>
              </w:tabs>
              <w:rPr>
                <w:rFonts w:ascii="Calibri" w:hAnsi="Calibri"/>
              </w:rPr>
            </w:pPr>
          </w:p>
        </w:tc>
        <w:tc>
          <w:tcPr>
            <w:tcW w:w="1541" w:type="dxa"/>
            <w:tcBorders>
              <w:top w:val="single" w:sz="4" w:space="0" w:color="70C165"/>
              <w:left w:val="single" w:sz="4" w:space="0" w:color="70C165"/>
              <w:bottom w:val="single" w:sz="4" w:space="0" w:color="70C165"/>
              <w:right w:val="single" w:sz="4" w:space="0" w:color="70C165"/>
            </w:tcBorders>
            <w:shd w:val="clear" w:color="auto" w:fill="FFFFFF"/>
          </w:tcPr>
          <w:p w14:paraId="28D3CC91" w14:textId="77777777" w:rsidR="00DA3BAD" w:rsidRPr="006B5752" w:rsidRDefault="00DA3BAD" w:rsidP="00C468EE">
            <w:pPr>
              <w:tabs>
                <w:tab w:val="left" w:pos="4560"/>
              </w:tabs>
              <w:rPr>
                <w:rFonts w:ascii="Calibri" w:hAnsi="Calibri"/>
              </w:rPr>
            </w:pPr>
          </w:p>
        </w:tc>
        <w:tc>
          <w:tcPr>
            <w:tcW w:w="1531" w:type="dxa"/>
            <w:tcBorders>
              <w:top w:val="single" w:sz="4" w:space="0" w:color="70C165"/>
              <w:left w:val="single" w:sz="4" w:space="0" w:color="70C165"/>
              <w:bottom w:val="single" w:sz="4" w:space="0" w:color="70C165"/>
              <w:right w:val="single" w:sz="4" w:space="0" w:color="70C165"/>
            </w:tcBorders>
            <w:shd w:val="clear" w:color="auto" w:fill="FFFFFF"/>
          </w:tcPr>
          <w:p w14:paraId="605B952A" w14:textId="77777777" w:rsidR="00DA3BAD" w:rsidRPr="006B5752" w:rsidRDefault="00DA3BAD" w:rsidP="00C468EE">
            <w:pPr>
              <w:tabs>
                <w:tab w:val="left" w:pos="4560"/>
              </w:tabs>
              <w:rPr>
                <w:rFonts w:ascii="Calibri" w:hAnsi="Calibri"/>
              </w:rPr>
            </w:pPr>
          </w:p>
        </w:tc>
        <w:tc>
          <w:tcPr>
            <w:tcW w:w="823" w:type="dxa"/>
            <w:tcBorders>
              <w:top w:val="single" w:sz="4" w:space="0" w:color="70C165"/>
              <w:left w:val="single" w:sz="4" w:space="0" w:color="70C165"/>
              <w:bottom w:val="single" w:sz="4" w:space="0" w:color="70C165"/>
              <w:right w:val="single" w:sz="4" w:space="0" w:color="70C165"/>
            </w:tcBorders>
            <w:shd w:val="clear" w:color="auto" w:fill="FFFFFF"/>
          </w:tcPr>
          <w:p w14:paraId="347658D4" w14:textId="77777777" w:rsidR="00DA3BAD" w:rsidRPr="006B5752" w:rsidRDefault="00DA3BAD" w:rsidP="00C468EE">
            <w:pPr>
              <w:tabs>
                <w:tab w:val="left" w:pos="4560"/>
              </w:tabs>
              <w:rPr>
                <w:rFonts w:ascii="Calibri" w:hAnsi="Calibri"/>
              </w:rPr>
            </w:pPr>
          </w:p>
        </w:tc>
        <w:tc>
          <w:tcPr>
            <w:tcW w:w="2696" w:type="dxa"/>
            <w:tcBorders>
              <w:top w:val="single" w:sz="4" w:space="0" w:color="70C165"/>
              <w:left w:val="single" w:sz="4" w:space="0" w:color="70C165"/>
              <w:bottom w:val="single" w:sz="4" w:space="0" w:color="70C165"/>
              <w:right w:val="single" w:sz="4" w:space="0" w:color="70C165"/>
            </w:tcBorders>
            <w:shd w:val="clear" w:color="auto" w:fill="FFFFFF"/>
          </w:tcPr>
          <w:p w14:paraId="3B3A9E6C" w14:textId="77777777" w:rsidR="00DA3BAD" w:rsidRPr="006B5752" w:rsidRDefault="00DA3BAD" w:rsidP="00C468EE">
            <w:pPr>
              <w:tabs>
                <w:tab w:val="left" w:pos="4560"/>
              </w:tabs>
              <w:rPr>
                <w:rFonts w:ascii="Calibri" w:hAnsi="Calibri"/>
              </w:rPr>
            </w:pPr>
          </w:p>
        </w:tc>
        <w:tc>
          <w:tcPr>
            <w:tcW w:w="1912" w:type="dxa"/>
            <w:tcBorders>
              <w:top w:val="single" w:sz="4" w:space="0" w:color="70C165"/>
              <w:left w:val="single" w:sz="4" w:space="0" w:color="70C165"/>
              <w:bottom w:val="single" w:sz="4" w:space="0" w:color="70C165"/>
              <w:right w:val="single" w:sz="4" w:space="0" w:color="70C165"/>
            </w:tcBorders>
            <w:shd w:val="clear" w:color="auto" w:fill="FFFFFF"/>
          </w:tcPr>
          <w:p w14:paraId="52DC742B" w14:textId="77777777" w:rsidR="00DA3BAD" w:rsidRPr="006B5752" w:rsidRDefault="00DA3BAD" w:rsidP="00C468EE">
            <w:pPr>
              <w:tabs>
                <w:tab w:val="left" w:pos="4560"/>
              </w:tabs>
              <w:rPr>
                <w:rFonts w:ascii="Calibri" w:hAnsi="Calibri"/>
              </w:rPr>
            </w:pPr>
          </w:p>
        </w:tc>
      </w:tr>
      <w:tr w:rsidR="00DA3BAD" w:rsidRPr="006B5752" w14:paraId="4B5545D6" w14:textId="77777777" w:rsidTr="00DA3BAD">
        <w:trPr>
          <w:trHeight w:val="1193"/>
          <w:tblCellSpacing w:w="14" w:type="dxa"/>
        </w:trPr>
        <w:tc>
          <w:tcPr>
            <w:tcW w:w="2046" w:type="dxa"/>
            <w:tcBorders>
              <w:top w:val="single" w:sz="4" w:space="0" w:color="70C165"/>
              <w:left w:val="single" w:sz="4" w:space="0" w:color="70C165"/>
              <w:bottom w:val="single" w:sz="4" w:space="0" w:color="70C165"/>
              <w:right w:val="single" w:sz="4" w:space="0" w:color="70C165"/>
            </w:tcBorders>
            <w:shd w:val="clear" w:color="auto" w:fill="FFFFFF"/>
          </w:tcPr>
          <w:p w14:paraId="2BC9EA5C" w14:textId="77777777" w:rsidR="00DA3BAD" w:rsidRDefault="00DA3BAD" w:rsidP="00C468EE">
            <w:pPr>
              <w:tabs>
                <w:tab w:val="left" w:pos="4560"/>
              </w:tabs>
              <w:rPr>
                <w:rFonts w:ascii="Calibri" w:hAnsi="Calibri"/>
              </w:rPr>
            </w:pPr>
          </w:p>
          <w:p w14:paraId="7C308CD5" w14:textId="77777777" w:rsidR="003C3703" w:rsidRDefault="003C3703" w:rsidP="00C468EE">
            <w:pPr>
              <w:tabs>
                <w:tab w:val="left" w:pos="4560"/>
              </w:tabs>
              <w:rPr>
                <w:rFonts w:ascii="Calibri" w:hAnsi="Calibri"/>
              </w:rPr>
            </w:pPr>
          </w:p>
          <w:p w14:paraId="6D97B72B" w14:textId="77777777" w:rsidR="003C3703" w:rsidRDefault="003C3703" w:rsidP="00C468EE">
            <w:pPr>
              <w:tabs>
                <w:tab w:val="left" w:pos="4560"/>
              </w:tabs>
              <w:rPr>
                <w:rFonts w:ascii="Calibri" w:hAnsi="Calibri"/>
              </w:rPr>
            </w:pPr>
          </w:p>
          <w:p w14:paraId="705AED1F" w14:textId="77777777" w:rsidR="003C3703" w:rsidRDefault="003C3703" w:rsidP="00C468EE">
            <w:pPr>
              <w:tabs>
                <w:tab w:val="left" w:pos="4560"/>
              </w:tabs>
              <w:rPr>
                <w:rFonts w:ascii="Calibri" w:hAnsi="Calibri"/>
              </w:rPr>
            </w:pPr>
          </w:p>
          <w:p w14:paraId="6B47ABE1" w14:textId="77777777" w:rsidR="003C3703" w:rsidRPr="006B5752" w:rsidRDefault="003C3703" w:rsidP="00C468EE">
            <w:pPr>
              <w:tabs>
                <w:tab w:val="left" w:pos="4560"/>
              </w:tabs>
              <w:rPr>
                <w:rFonts w:ascii="Calibri" w:hAnsi="Calibri"/>
              </w:rPr>
            </w:pPr>
          </w:p>
        </w:tc>
        <w:tc>
          <w:tcPr>
            <w:tcW w:w="1541" w:type="dxa"/>
            <w:tcBorders>
              <w:top w:val="single" w:sz="4" w:space="0" w:color="70C165"/>
              <w:left w:val="single" w:sz="4" w:space="0" w:color="70C165"/>
              <w:bottom w:val="single" w:sz="4" w:space="0" w:color="70C165"/>
              <w:right w:val="single" w:sz="4" w:space="0" w:color="70C165"/>
            </w:tcBorders>
            <w:shd w:val="clear" w:color="auto" w:fill="FFFFFF"/>
          </w:tcPr>
          <w:p w14:paraId="3799CD0D" w14:textId="77777777" w:rsidR="00DA3BAD" w:rsidRPr="006B5752" w:rsidRDefault="00DA3BAD" w:rsidP="00C468EE">
            <w:pPr>
              <w:tabs>
                <w:tab w:val="left" w:pos="4560"/>
              </w:tabs>
              <w:rPr>
                <w:rFonts w:ascii="Calibri" w:hAnsi="Calibri"/>
              </w:rPr>
            </w:pPr>
          </w:p>
        </w:tc>
        <w:tc>
          <w:tcPr>
            <w:tcW w:w="1531" w:type="dxa"/>
            <w:tcBorders>
              <w:top w:val="single" w:sz="4" w:space="0" w:color="70C165"/>
              <w:left w:val="single" w:sz="4" w:space="0" w:color="70C165"/>
              <w:bottom w:val="single" w:sz="4" w:space="0" w:color="70C165"/>
              <w:right w:val="single" w:sz="4" w:space="0" w:color="70C165"/>
            </w:tcBorders>
            <w:shd w:val="clear" w:color="auto" w:fill="FFFFFF"/>
          </w:tcPr>
          <w:p w14:paraId="225C3E5F" w14:textId="77777777" w:rsidR="00DA3BAD" w:rsidRPr="006B5752" w:rsidRDefault="00DA3BAD" w:rsidP="00C468EE">
            <w:pPr>
              <w:tabs>
                <w:tab w:val="left" w:pos="4560"/>
              </w:tabs>
              <w:rPr>
                <w:rFonts w:ascii="Calibri" w:hAnsi="Calibri"/>
              </w:rPr>
            </w:pPr>
          </w:p>
        </w:tc>
        <w:tc>
          <w:tcPr>
            <w:tcW w:w="823" w:type="dxa"/>
            <w:tcBorders>
              <w:top w:val="single" w:sz="4" w:space="0" w:color="70C165"/>
              <w:left w:val="single" w:sz="4" w:space="0" w:color="70C165"/>
              <w:bottom w:val="single" w:sz="4" w:space="0" w:color="70C165"/>
              <w:right w:val="single" w:sz="4" w:space="0" w:color="70C165"/>
            </w:tcBorders>
            <w:shd w:val="clear" w:color="auto" w:fill="FFFFFF"/>
          </w:tcPr>
          <w:p w14:paraId="47D18366" w14:textId="77777777" w:rsidR="00DA3BAD" w:rsidRPr="006B5752" w:rsidRDefault="00DA3BAD" w:rsidP="00C468EE">
            <w:pPr>
              <w:tabs>
                <w:tab w:val="left" w:pos="4560"/>
              </w:tabs>
              <w:rPr>
                <w:rFonts w:ascii="Calibri" w:hAnsi="Calibri"/>
              </w:rPr>
            </w:pPr>
          </w:p>
        </w:tc>
        <w:tc>
          <w:tcPr>
            <w:tcW w:w="2696" w:type="dxa"/>
            <w:tcBorders>
              <w:top w:val="single" w:sz="4" w:space="0" w:color="70C165"/>
              <w:left w:val="single" w:sz="4" w:space="0" w:color="70C165"/>
              <w:bottom w:val="single" w:sz="4" w:space="0" w:color="70C165"/>
              <w:right w:val="single" w:sz="4" w:space="0" w:color="70C165"/>
            </w:tcBorders>
            <w:shd w:val="clear" w:color="auto" w:fill="FFFFFF"/>
          </w:tcPr>
          <w:p w14:paraId="4BAAC56F" w14:textId="77777777" w:rsidR="00DA3BAD" w:rsidRPr="006B5752" w:rsidRDefault="00DA3BAD" w:rsidP="00C468EE">
            <w:pPr>
              <w:tabs>
                <w:tab w:val="left" w:pos="4560"/>
              </w:tabs>
              <w:rPr>
                <w:rFonts w:ascii="Calibri" w:hAnsi="Calibri"/>
              </w:rPr>
            </w:pPr>
          </w:p>
        </w:tc>
        <w:tc>
          <w:tcPr>
            <w:tcW w:w="1912" w:type="dxa"/>
            <w:tcBorders>
              <w:top w:val="single" w:sz="4" w:space="0" w:color="70C165"/>
              <w:left w:val="single" w:sz="4" w:space="0" w:color="70C165"/>
              <w:bottom w:val="single" w:sz="4" w:space="0" w:color="70C165"/>
              <w:right w:val="single" w:sz="4" w:space="0" w:color="70C165"/>
            </w:tcBorders>
            <w:shd w:val="clear" w:color="auto" w:fill="FFFFFF"/>
          </w:tcPr>
          <w:p w14:paraId="716503F2" w14:textId="77777777" w:rsidR="00DA3BAD" w:rsidRPr="006B5752" w:rsidRDefault="00DA3BAD" w:rsidP="00C468EE">
            <w:pPr>
              <w:tabs>
                <w:tab w:val="left" w:pos="4560"/>
              </w:tabs>
              <w:rPr>
                <w:rFonts w:ascii="Calibri" w:hAnsi="Calibri"/>
              </w:rPr>
            </w:pPr>
          </w:p>
        </w:tc>
      </w:tr>
      <w:tr w:rsidR="00DA3BAD" w:rsidRPr="006B5752" w14:paraId="53247B96" w14:textId="77777777" w:rsidTr="00DA3BAD">
        <w:trPr>
          <w:trHeight w:val="1193"/>
          <w:tblCellSpacing w:w="14" w:type="dxa"/>
        </w:trPr>
        <w:tc>
          <w:tcPr>
            <w:tcW w:w="2046" w:type="dxa"/>
            <w:tcBorders>
              <w:top w:val="single" w:sz="4" w:space="0" w:color="70C165"/>
              <w:left w:val="single" w:sz="4" w:space="0" w:color="70C165"/>
              <w:bottom w:val="single" w:sz="4" w:space="0" w:color="70C165"/>
              <w:right w:val="single" w:sz="4" w:space="0" w:color="70C165"/>
            </w:tcBorders>
            <w:shd w:val="clear" w:color="auto" w:fill="FFFFFF"/>
          </w:tcPr>
          <w:p w14:paraId="21650460" w14:textId="77777777" w:rsidR="00DA3BAD" w:rsidRDefault="00DA3BAD" w:rsidP="00C468EE">
            <w:pPr>
              <w:tabs>
                <w:tab w:val="left" w:pos="4560"/>
              </w:tabs>
              <w:rPr>
                <w:rFonts w:ascii="Calibri" w:hAnsi="Calibri"/>
              </w:rPr>
            </w:pPr>
          </w:p>
          <w:p w14:paraId="3B65A45A" w14:textId="77777777" w:rsidR="003C3703" w:rsidRDefault="003C3703" w:rsidP="00C468EE">
            <w:pPr>
              <w:tabs>
                <w:tab w:val="left" w:pos="4560"/>
              </w:tabs>
              <w:rPr>
                <w:rFonts w:ascii="Calibri" w:hAnsi="Calibri"/>
              </w:rPr>
            </w:pPr>
          </w:p>
          <w:p w14:paraId="455EE37E" w14:textId="77777777" w:rsidR="003C3703" w:rsidRDefault="003C3703" w:rsidP="00C468EE">
            <w:pPr>
              <w:tabs>
                <w:tab w:val="left" w:pos="4560"/>
              </w:tabs>
              <w:rPr>
                <w:rFonts w:ascii="Calibri" w:hAnsi="Calibri"/>
              </w:rPr>
            </w:pPr>
          </w:p>
          <w:p w14:paraId="644A2799" w14:textId="77777777" w:rsidR="003C3703" w:rsidRDefault="003C3703" w:rsidP="00C468EE">
            <w:pPr>
              <w:tabs>
                <w:tab w:val="left" w:pos="4560"/>
              </w:tabs>
              <w:rPr>
                <w:rFonts w:ascii="Calibri" w:hAnsi="Calibri"/>
              </w:rPr>
            </w:pPr>
          </w:p>
          <w:p w14:paraId="0BDDF5B9" w14:textId="77777777" w:rsidR="003C3703" w:rsidRPr="006B5752" w:rsidRDefault="003C3703" w:rsidP="00C468EE">
            <w:pPr>
              <w:tabs>
                <w:tab w:val="left" w:pos="4560"/>
              </w:tabs>
              <w:rPr>
                <w:rFonts w:ascii="Calibri" w:hAnsi="Calibri"/>
              </w:rPr>
            </w:pPr>
          </w:p>
        </w:tc>
        <w:tc>
          <w:tcPr>
            <w:tcW w:w="1541" w:type="dxa"/>
            <w:tcBorders>
              <w:top w:val="single" w:sz="4" w:space="0" w:color="70C165"/>
              <w:left w:val="single" w:sz="4" w:space="0" w:color="70C165"/>
              <w:bottom w:val="single" w:sz="4" w:space="0" w:color="70C165"/>
              <w:right w:val="single" w:sz="4" w:space="0" w:color="70C165"/>
            </w:tcBorders>
            <w:shd w:val="clear" w:color="auto" w:fill="FFFFFF"/>
          </w:tcPr>
          <w:p w14:paraId="5D286537" w14:textId="77777777" w:rsidR="00DA3BAD" w:rsidRPr="006B5752" w:rsidRDefault="00DA3BAD" w:rsidP="00C468EE">
            <w:pPr>
              <w:tabs>
                <w:tab w:val="left" w:pos="4560"/>
              </w:tabs>
              <w:rPr>
                <w:rFonts w:ascii="Calibri" w:hAnsi="Calibri"/>
              </w:rPr>
            </w:pPr>
          </w:p>
        </w:tc>
        <w:tc>
          <w:tcPr>
            <w:tcW w:w="1531" w:type="dxa"/>
            <w:tcBorders>
              <w:top w:val="single" w:sz="4" w:space="0" w:color="70C165"/>
              <w:left w:val="single" w:sz="4" w:space="0" w:color="70C165"/>
              <w:bottom w:val="single" w:sz="4" w:space="0" w:color="70C165"/>
              <w:right w:val="single" w:sz="4" w:space="0" w:color="70C165"/>
            </w:tcBorders>
            <w:shd w:val="clear" w:color="auto" w:fill="FFFFFF"/>
          </w:tcPr>
          <w:p w14:paraId="71BFD2DB" w14:textId="77777777" w:rsidR="00DA3BAD" w:rsidRPr="006B5752" w:rsidRDefault="00DA3BAD" w:rsidP="00C468EE">
            <w:pPr>
              <w:tabs>
                <w:tab w:val="left" w:pos="4560"/>
              </w:tabs>
              <w:rPr>
                <w:rFonts w:ascii="Calibri" w:hAnsi="Calibri"/>
              </w:rPr>
            </w:pPr>
          </w:p>
        </w:tc>
        <w:tc>
          <w:tcPr>
            <w:tcW w:w="823" w:type="dxa"/>
            <w:tcBorders>
              <w:top w:val="single" w:sz="4" w:space="0" w:color="70C165"/>
              <w:left w:val="single" w:sz="4" w:space="0" w:color="70C165"/>
              <w:bottom w:val="single" w:sz="4" w:space="0" w:color="70C165"/>
              <w:right w:val="single" w:sz="4" w:space="0" w:color="70C165"/>
            </w:tcBorders>
            <w:shd w:val="clear" w:color="auto" w:fill="FFFFFF"/>
          </w:tcPr>
          <w:p w14:paraId="670920A1" w14:textId="77777777" w:rsidR="00DA3BAD" w:rsidRPr="006B5752" w:rsidRDefault="00DA3BAD" w:rsidP="00C468EE">
            <w:pPr>
              <w:tabs>
                <w:tab w:val="left" w:pos="4560"/>
              </w:tabs>
              <w:rPr>
                <w:rFonts w:ascii="Calibri" w:hAnsi="Calibri"/>
              </w:rPr>
            </w:pPr>
          </w:p>
        </w:tc>
        <w:tc>
          <w:tcPr>
            <w:tcW w:w="2696" w:type="dxa"/>
            <w:tcBorders>
              <w:top w:val="single" w:sz="4" w:space="0" w:color="70C165"/>
              <w:left w:val="single" w:sz="4" w:space="0" w:color="70C165"/>
              <w:bottom w:val="single" w:sz="4" w:space="0" w:color="70C165"/>
              <w:right w:val="single" w:sz="4" w:space="0" w:color="70C165"/>
            </w:tcBorders>
            <w:shd w:val="clear" w:color="auto" w:fill="FFFFFF"/>
          </w:tcPr>
          <w:p w14:paraId="6435B11B" w14:textId="77777777" w:rsidR="00DA3BAD" w:rsidRPr="006B5752" w:rsidRDefault="00DA3BAD" w:rsidP="00C468EE">
            <w:pPr>
              <w:tabs>
                <w:tab w:val="left" w:pos="4560"/>
              </w:tabs>
              <w:rPr>
                <w:rFonts w:ascii="Calibri" w:hAnsi="Calibri"/>
              </w:rPr>
            </w:pPr>
          </w:p>
        </w:tc>
        <w:tc>
          <w:tcPr>
            <w:tcW w:w="1912" w:type="dxa"/>
            <w:tcBorders>
              <w:top w:val="single" w:sz="4" w:space="0" w:color="70C165"/>
              <w:left w:val="single" w:sz="4" w:space="0" w:color="70C165"/>
              <w:bottom w:val="single" w:sz="4" w:space="0" w:color="70C165"/>
              <w:right w:val="single" w:sz="4" w:space="0" w:color="70C165"/>
            </w:tcBorders>
            <w:shd w:val="clear" w:color="auto" w:fill="FFFFFF"/>
          </w:tcPr>
          <w:p w14:paraId="7AD832DE" w14:textId="77777777" w:rsidR="00DA3BAD" w:rsidRPr="006B5752" w:rsidRDefault="00DA3BAD" w:rsidP="00C468EE">
            <w:pPr>
              <w:tabs>
                <w:tab w:val="left" w:pos="4560"/>
              </w:tabs>
              <w:rPr>
                <w:rFonts w:ascii="Calibri" w:hAnsi="Calibri"/>
              </w:rPr>
            </w:pPr>
          </w:p>
        </w:tc>
      </w:tr>
    </w:tbl>
    <w:p w14:paraId="39A61CF5" w14:textId="77777777" w:rsidR="004C6917" w:rsidRDefault="004C6917">
      <w:pPr>
        <w:rPr>
          <w:rFonts w:ascii="Calibri" w:hAnsi="Calibri"/>
          <w:sz w:val="10"/>
        </w:rPr>
      </w:pPr>
    </w:p>
    <w:p w14:paraId="34B1B953" w14:textId="77777777" w:rsidR="003C3703" w:rsidRPr="006B5752" w:rsidRDefault="003C3703">
      <w:pPr>
        <w:rPr>
          <w:rFonts w:ascii="Calibri" w:hAnsi="Calibri"/>
          <w:sz w:val="10"/>
        </w:rPr>
      </w:pPr>
      <w:r>
        <w:rPr>
          <w:rFonts w:ascii="Calibri" w:hAnsi="Calibri"/>
          <w:sz w:val="10"/>
        </w:rPr>
        <w:br w:type="page"/>
      </w: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9"/>
        <w:gridCol w:w="10047"/>
      </w:tblGrid>
      <w:tr w:rsidR="00914BFF" w:rsidRPr="006B5752" w14:paraId="6433F249" w14:textId="77777777" w:rsidTr="00DA3BAD">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211F6239" w14:textId="77777777" w:rsidR="00914BFF" w:rsidRPr="004E7004" w:rsidRDefault="00DA3BAD" w:rsidP="00C468EE">
            <w:pPr>
              <w:tabs>
                <w:tab w:val="left" w:pos="4560"/>
              </w:tabs>
              <w:jc w:val="center"/>
              <w:rPr>
                <w:rFonts w:ascii="Calibri" w:hAnsi="Calibri"/>
                <w:b/>
              </w:rPr>
            </w:pPr>
            <w:r>
              <w:rPr>
                <w:rFonts w:ascii="Calibri" w:hAnsi="Calibri"/>
                <w:b/>
              </w:rPr>
              <w:t>d</w:t>
            </w:r>
            <w:r w:rsidR="003C3703">
              <w:rPr>
                <w:rFonts w:ascii="Calibri" w:hAnsi="Calibri"/>
                <w:b/>
              </w:rPr>
              <w:t>.</w:t>
            </w:r>
          </w:p>
        </w:tc>
        <w:tc>
          <w:tcPr>
            <w:tcW w:w="10273"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4C07D99B" w14:textId="77777777" w:rsidR="00914BFF" w:rsidRPr="004E7004" w:rsidRDefault="00914BFF" w:rsidP="00C468EE">
            <w:pPr>
              <w:tabs>
                <w:tab w:val="left" w:pos="4560"/>
              </w:tabs>
              <w:rPr>
                <w:rFonts w:ascii="Calibri" w:hAnsi="Calibri"/>
                <w:b/>
              </w:rPr>
            </w:pPr>
            <w:r w:rsidRPr="004E7004">
              <w:rPr>
                <w:rFonts w:ascii="Calibri" w:hAnsi="Calibri"/>
                <w:b/>
              </w:rPr>
              <w:t>Other relevant experience, interests and skills</w:t>
            </w:r>
          </w:p>
        </w:tc>
      </w:tr>
      <w:tr w:rsidR="00914BFF" w:rsidRPr="006B5752" w14:paraId="202732D9" w14:textId="77777777" w:rsidTr="00A23F91">
        <w:trPr>
          <w:trHeight w:val="5882"/>
          <w:tblCellSpacing w:w="14" w:type="dxa"/>
        </w:trPr>
        <w:tc>
          <w:tcPr>
            <w:tcW w:w="10656" w:type="dxa"/>
            <w:gridSpan w:val="2"/>
            <w:tcBorders>
              <w:top w:val="single" w:sz="4" w:space="0" w:color="70C165"/>
              <w:left w:val="single" w:sz="4" w:space="0" w:color="70C165"/>
              <w:bottom w:val="single" w:sz="4" w:space="0" w:color="70C165"/>
              <w:right w:val="single" w:sz="4" w:space="0" w:color="70C165"/>
            </w:tcBorders>
            <w:shd w:val="clear" w:color="auto" w:fill="FFFFFF"/>
          </w:tcPr>
          <w:p w14:paraId="37E2D8B3" w14:textId="77777777" w:rsidR="00914BFF" w:rsidRDefault="00914BFF" w:rsidP="00C468EE">
            <w:pPr>
              <w:tabs>
                <w:tab w:val="left" w:pos="4560"/>
              </w:tabs>
              <w:rPr>
                <w:rFonts w:ascii="Calibri" w:hAnsi="Calibri"/>
              </w:rPr>
            </w:pPr>
          </w:p>
          <w:p w14:paraId="14A02060" w14:textId="77777777" w:rsidR="003C3703" w:rsidRDefault="003C3703" w:rsidP="00C468EE">
            <w:pPr>
              <w:tabs>
                <w:tab w:val="left" w:pos="4560"/>
              </w:tabs>
              <w:rPr>
                <w:rFonts w:ascii="Calibri" w:hAnsi="Calibri"/>
              </w:rPr>
            </w:pPr>
          </w:p>
          <w:p w14:paraId="5E06B214" w14:textId="77777777" w:rsidR="003C3703" w:rsidRDefault="003C3703" w:rsidP="00C468EE">
            <w:pPr>
              <w:tabs>
                <w:tab w:val="left" w:pos="4560"/>
              </w:tabs>
              <w:rPr>
                <w:rFonts w:ascii="Calibri" w:hAnsi="Calibri"/>
              </w:rPr>
            </w:pPr>
          </w:p>
          <w:p w14:paraId="41EA93BD" w14:textId="77777777" w:rsidR="003C3703" w:rsidRDefault="003C3703" w:rsidP="00C468EE">
            <w:pPr>
              <w:tabs>
                <w:tab w:val="left" w:pos="4560"/>
              </w:tabs>
              <w:rPr>
                <w:rFonts w:ascii="Calibri" w:hAnsi="Calibri"/>
              </w:rPr>
            </w:pPr>
          </w:p>
          <w:p w14:paraId="5F3297C5" w14:textId="77777777" w:rsidR="003C3703" w:rsidRDefault="003C3703" w:rsidP="00C468EE">
            <w:pPr>
              <w:tabs>
                <w:tab w:val="left" w:pos="4560"/>
              </w:tabs>
              <w:rPr>
                <w:rFonts w:ascii="Calibri" w:hAnsi="Calibri"/>
              </w:rPr>
            </w:pPr>
          </w:p>
          <w:p w14:paraId="32F53FCD" w14:textId="77777777" w:rsidR="003C3703" w:rsidRDefault="003C3703" w:rsidP="00C468EE">
            <w:pPr>
              <w:tabs>
                <w:tab w:val="left" w:pos="4560"/>
              </w:tabs>
              <w:rPr>
                <w:rFonts w:ascii="Calibri" w:hAnsi="Calibri"/>
              </w:rPr>
            </w:pPr>
          </w:p>
          <w:p w14:paraId="059D7025" w14:textId="77777777" w:rsidR="003C3703" w:rsidRDefault="003C3703" w:rsidP="00C468EE">
            <w:pPr>
              <w:tabs>
                <w:tab w:val="left" w:pos="4560"/>
              </w:tabs>
              <w:rPr>
                <w:rFonts w:ascii="Calibri" w:hAnsi="Calibri"/>
              </w:rPr>
            </w:pPr>
          </w:p>
          <w:p w14:paraId="03E3F8A9" w14:textId="77777777" w:rsidR="003C3703" w:rsidRDefault="003C3703" w:rsidP="00C468EE">
            <w:pPr>
              <w:tabs>
                <w:tab w:val="left" w:pos="4560"/>
              </w:tabs>
              <w:rPr>
                <w:rFonts w:ascii="Calibri" w:hAnsi="Calibri"/>
              </w:rPr>
            </w:pPr>
          </w:p>
          <w:p w14:paraId="5BC72E3B" w14:textId="77777777" w:rsidR="003C3703" w:rsidRDefault="003C3703" w:rsidP="00C468EE">
            <w:pPr>
              <w:tabs>
                <w:tab w:val="left" w:pos="4560"/>
              </w:tabs>
              <w:rPr>
                <w:rFonts w:ascii="Calibri" w:hAnsi="Calibri"/>
              </w:rPr>
            </w:pPr>
          </w:p>
          <w:p w14:paraId="0345682D" w14:textId="77777777" w:rsidR="003C3703" w:rsidRDefault="003C3703" w:rsidP="00C468EE">
            <w:pPr>
              <w:tabs>
                <w:tab w:val="left" w:pos="4560"/>
              </w:tabs>
              <w:rPr>
                <w:rFonts w:ascii="Calibri" w:hAnsi="Calibri"/>
              </w:rPr>
            </w:pPr>
          </w:p>
          <w:p w14:paraId="18BA388D" w14:textId="77777777" w:rsidR="003C3703" w:rsidRDefault="003C3703" w:rsidP="00C468EE">
            <w:pPr>
              <w:tabs>
                <w:tab w:val="left" w:pos="4560"/>
              </w:tabs>
              <w:rPr>
                <w:rFonts w:ascii="Calibri" w:hAnsi="Calibri"/>
              </w:rPr>
            </w:pPr>
          </w:p>
          <w:p w14:paraId="3B184787" w14:textId="77777777" w:rsidR="003C3703" w:rsidRDefault="003C3703" w:rsidP="00C468EE">
            <w:pPr>
              <w:tabs>
                <w:tab w:val="left" w:pos="4560"/>
              </w:tabs>
              <w:rPr>
                <w:rFonts w:ascii="Calibri" w:hAnsi="Calibri"/>
              </w:rPr>
            </w:pPr>
          </w:p>
          <w:p w14:paraId="2D7CC968" w14:textId="77777777" w:rsidR="003C3703" w:rsidRDefault="003C3703" w:rsidP="00C468EE">
            <w:pPr>
              <w:tabs>
                <w:tab w:val="left" w:pos="4560"/>
              </w:tabs>
              <w:rPr>
                <w:rFonts w:ascii="Calibri" w:hAnsi="Calibri"/>
              </w:rPr>
            </w:pPr>
          </w:p>
          <w:p w14:paraId="27475993" w14:textId="77777777" w:rsidR="003C3703" w:rsidRDefault="003C3703" w:rsidP="00C468EE">
            <w:pPr>
              <w:tabs>
                <w:tab w:val="left" w:pos="4560"/>
              </w:tabs>
              <w:rPr>
                <w:rFonts w:ascii="Calibri" w:hAnsi="Calibri"/>
              </w:rPr>
            </w:pPr>
          </w:p>
          <w:p w14:paraId="7744181E" w14:textId="77777777" w:rsidR="003C3703" w:rsidRDefault="003C3703" w:rsidP="00C468EE">
            <w:pPr>
              <w:tabs>
                <w:tab w:val="left" w:pos="4560"/>
              </w:tabs>
              <w:rPr>
                <w:rFonts w:ascii="Calibri" w:hAnsi="Calibri"/>
              </w:rPr>
            </w:pPr>
          </w:p>
          <w:p w14:paraId="0A5E2E30" w14:textId="77777777" w:rsidR="003C3703" w:rsidRDefault="003C3703" w:rsidP="00C468EE">
            <w:pPr>
              <w:tabs>
                <w:tab w:val="left" w:pos="4560"/>
              </w:tabs>
              <w:rPr>
                <w:rFonts w:ascii="Calibri" w:hAnsi="Calibri"/>
              </w:rPr>
            </w:pPr>
          </w:p>
          <w:p w14:paraId="5A1EA181" w14:textId="77777777" w:rsidR="003C3703" w:rsidRDefault="003C3703" w:rsidP="00C468EE">
            <w:pPr>
              <w:tabs>
                <w:tab w:val="left" w:pos="4560"/>
              </w:tabs>
              <w:rPr>
                <w:rFonts w:ascii="Calibri" w:hAnsi="Calibri"/>
              </w:rPr>
            </w:pPr>
          </w:p>
          <w:p w14:paraId="6426C94C" w14:textId="77777777" w:rsidR="003C3703" w:rsidRDefault="003C3703" w:rsidP="00C468EE">
            <w:pPr>
              <w:tabs>
                <w:tab w:val="left" w:pos="4560"/>
              </w:tabs>
              <w:rPr>
                <w:rFonts w:ascii="Calibri" w:hAnsi="Calibri"/>
              </w:rPr>
            </w:pPr>
          </w:p>
          <w:p w14:paraId="3F0556FB" w14:textId="77777777" w:rsidR="003C3703" w:rsidRDefault="003C3703" w:rsidP="00C468EE">
            <w:pPr>
              <w:tabs>
                <w:tab w:val="left" w:pos="4560"/>
              </w:tabs>
              <w:rPr>
                <w:rFonts w:ascii="Calibri" w:hAnsi="Calibri"/>
              </w:rPr>
            </w:pPr>
          </w:p>
          <w:p w14:paraId="4AE6A403" w14:textId="77777777" w:rsidR="003C3703" w:rsidRDefault="003C3703" w:rsidP="00C468EE">
            <w:pPr>
              <w:tabs>
                <w:tab w:val="left" w:pos="4560"/>
              </w:tabs>
              <w:rPr>
                <w:rFonts w:ascii="Calibri" w:hAnsi="Calibri"/>
              </w:rPr>
            </w:pPr>
          </w:p>
          <w:p w14:paraId="0D2EF636" w14:textId="77777777" w:rsidR="003C3703" w:rsidRDefault="003C3703" w:rsidP="00C468EE">
            <w:pPr>
              <w:tabs>
                <w:tab w:val="left" w:pos="4560"/>
              </w:tabs>
              <w:rPr>
                <w:rFonts w:ascii="Calibri" w:hAnsi="Calibri"/>
              </w:rPr>
            </w:pPr>
          </w:p>
          <w:p w14:paraId="5DA83767" w14:textId="77777777" w:rsidR="003C3703" w:rsidRDefault="003C3703" w:rsidP="00C468EE">
            <w:pPr>
              <w:tabs>
                <w:tab w:val="left" w:pos="4560"/>
              </w:tabs>
              <w:rPr>
                <w:rFonts w:ascii="Calibri" w:hAnsi="Calibri"/>
              </w:rPr>
            </w:pPr>
          </w:p>
          <w:p w14:paraId="196256B1" w14:textId="77777777" w:rsidR="003C3703" w:rsidRDefault="003C3703" w:rsidP="00C468EE">
            <w:pPr>
              <w:tabs>
                <w:tab w:val="left" w:pos="4560"/>
              </w:tabs>
              <w:rPr>
                <w:rFonts w:ascii="Calibri" w:hAnsi="Calibri"/>
              </w:rPr>
            </w:pPr>
          </w:p>
          <w:p w14:paraId="6CA489D5" w14:textId="77777777" w:rsidR="003C3703" w:rsidRDefault="003C3703" w:rsidP="00C468EE">
            <w:pPr>
              <w:tabs>
                <w:tab w:val="left" w:pos="4560"/>
              </w:tabs>
              <w:rPr>
                <w:rFonts w:ascii="Calibri" w:hAnsi="Calibri"/>
              </w:rPr>
            </w:pPr>
          </w:p>
          <w:p w14:paraId="7F489FCB" w14:textId="77777777" w:rsidR="003C3703" w:rsidRPr="006B5752" w:rsidRDefault="003C3703" w:rsidP="00C468EE">
            <w:pPr>
              <w:tabs>
                <w:tab w:val="left" w:pos="4560"/>
              </w:tabs>
              <w:rPr>
                <w:rFonts w:ascii="Calibri" w:hAnsi="Calibri"/>
              </w:rPr>
            </w:pPr>
          </w:p>
        </w:tc>
      </w:tr>
    </w:tbl>
    <w:p w14:paraId="1AD66B4D" w14:textId="77777777" w:rsidR="004940EF" w:rsidRPr="006B5752" w:rsidRDefault="004940EF">
      <w:pPr>
        <w:rPr>
          <w:rFonts w:ascii="Calibri" w:hAnsi="Calibri"/>
        </w:rPr>
      </w:pPr>
    </w:p>
    <w:tbl>
      <w:tblPr>
        <w:tblW w:w="10665" w:type="dxa"/>
        <w:tblCellSpacing w:w="14" w:type="dxa"/>
        <w:tblCellMar>
          <w:top w:w="28" w:type="dxa"/>
          <w:left w:w="85" w:type="dxa"/>
          <w:bottom w:w="28" w:type="dxa"/>
          <w:right w:w="85" w:type="dxa"/>
        </w:tblCellMar>
        <w:tblLook w:val="04A0" w:firstRow="1" w:lastRow="0" w:firstColumn="1" w:lastColumn="0" w:noHBand="0" w:noVBand="1"/>
      </w:tblPr>
      <w:tblGrid>
        <w:gridCol w:w="402"/>
        <w:gridCol w:w="10263"/>
      </w:tblGrid>
      <w:tr w:rsidR="00C468EE" w:rsidRPr="006B5752" w14:paraId="200D777A" w14:textId="77777777" w:rsidTr="00C468EE">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2EDF32DA" w14:textId="77777777" w:rsidR="00914BFF" w:rsidRPr="006B5752" w:rsidRDefault="003C3703" w:rsidP="00C468EE">
            <w:pPr>
              <w:tabs>
                <w:tab w:val="left" w:pos="4560"/>
              </w:tabs>
              <w:jc w:val="center"/>
              <w:rPr>
                <w:rFonts w:ascii="Calibri" w:hAnsi="Calibri"/>
                <w:b/>
              </w:rPr>
            </w:pPr>
            <w:r>
              <w:rPr>
                <w:rFonts w:ascii="Calibri" w:hAnsi="Calibri"/>
                <w:b/>
              </w:rPr>
              <w:t>e.</w:t>
            </w:r>
          </w:p>
        </w:tc>
        <w:tc>
          <w:tcPr>
            <w:tcW w:w="10226"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43AEB2C8" w14:textId="77777777" w:rsidR="00914BFF" w:rsidRPr="006B5752" w:rsidRDefault="00914BFF" w:rsidP="00C468EE">
            <w:pPr>
              <w:tabs>
                <w:tab w:val="left" w:pos="4560"/>
              </w:tabs>
              <w:rPr>
                <w:rFonts w:ascii="Calibri" w:hAnsi="Calibri"/>
                <w:b/>
              </w:rPr>
            </w:pPr>
            <w:r w:rsidRPr="006B5752">
              <w:rPr>
                <w:rFonts w:ascii="Calibri" w:hAnsi="Calibri"/>
                <w:b/>
              </w:rPr>
              <w:t>Referees</w:t>
            </w:r>
          </w:p>
        </w:tc>
      </w:tr>
    </w:tbl>
    <w:p w14:paraId="3FAD4E79" w14:textId="77777777" w:rsidR="00914BFF" w:rsidRPr="006B5752" w:rsidRDefault="00914BFF" w:rsidP="00914BFF">
      <w:pPr>
        <w:tabs>
          <w:tab w:val="left" w:pos="4560"/>
        </w:tabs>
        <w:rPr>
          <w:rFonts w:ascii="Calibri" w:hAnsi="Calibri"/>
          <w:sz w:val="10"/>
        </w:rPr>
      </w:pPr>
    </w:p>
    <w:p w14:paraId="76A858E9" w14:textId="77777777" w:rsidR="00914BFF" w:rsidRPr="004E7004" w:rsidRDefault="00914BFF" w:rsidP="004E7004">
      <w:pPr>
        <w:tabs>
          <w:tab w:val="left" w:pos="4560"/>
        </w:tabs>
        <w:jc w:val="both"/>
        <w:rPr>
          <w:rFonts w:ascii="Calibri" w:hAnsi="Calibri"/>
          <w:color w:val="7F7F7F"/>
          <w:sz w:val="20"/>
        </w:rPr>
      </w:pPr>
      <w:r w:rsidRPr="004E7004">
        <w:rPr>
          <w:rFonts w:ascii="Calibri" w:hAnsi="Calibri"/>
          <w:color w:val="7F7F7F"/>
          <w:sz w:val="20"/>
        </w:rPr>
        <w:t xml:space="preserve">Give here details of two people to whom reference may be made.  The first referee should normally be your present or most recent employer.  If you are not currently working with children but have previously done so, then please provide a referee from your most recent employment involving children. Referees will be asked about </w:t>
      </w:r>
      <w:r w:rsidR="003C3703">
        <w:rPr>
          <w:rFonts w:ascii="Calibri" w:hAnsi="Calibri"/>
          <w:color w:val="7F7F7F"/>
          <w:sz w:val="20"/>
        </w:rPr>
        <w:t>any current disciplinary offenses relating to children,</w:t>
      </w:r>
      <w:r w:rsidRPr="004E7004">
        <w:rPr>
          <w:rFonts w:ascii="Calibri" w:hAnsi="Calibri"/>
          <w:color w:val="7F7F7F"/>
          <w:sz w:val="20"/>
        </w:rPr>
        <w:t xml:space="preserve"> which may include </w:t>
      </w:r>
      <w:r w:rsidR="003C3703">
        <w:rPr>
          <w:rFonts w:ascii="Calibri" w:hAnsi="Calibri"/>
          <w:color w:val="7F7F7F"/>
          <w:sz w:val="20"/>
        </w:rPr>
        <w:t>any in which the penalty is</w:t>
      </w:r>
      <w:r w:rsidRPr="004E7004">
        <w:rPr>
          <w:rFonts w:ascii="Calibri" w:hAnsi="Calibri"/>
          <w:color w:val="7F7F7F"/>
          <w:sz w:val="20"/>
        </w:rPr>
        <w:t xml:space="preserve"> “time expired”, and whether you have been the subject of any child protection concerns</w:t>
      </w:r>
      <w:r w:rsidR="003C3703">
        <w:rPr>
          <w:rFonts w:ascii="Calibri" w:hAnsi="Calibri"/>
          <w:color w:val="7F7F7F"/>
          <w:sz w:val="20"/>
        </w:rPr>
        <w:t>, and if so, the outcome of any enquiry or disciplinary procedure</w:t>
      </w:r>
      <w:r w:rsidRPr="004E7004">
        <w:rPr>
          <w:rFonts w:ascii="Calibri" w:hAnsi="Calibri"/>
          <w:color w:val="7F7F7F"/>
          <w:sz w:val="20"/>
        </w:rPr>
        <w:t>. References will not be accepted from relatives or from people writing solely in the capacity of friends.</w:t>
      </w:r>
    </w:p>
    <w:p w14:paraId="3367E47F" w14:textId="77777777" w:rsidR="00914BFF" w:rsidRPr="006B5752" w:rsidRDefault="00914BFF" w:rsidP="00914BFF">
      <w:pPr>
        <w:tabs>
          <w:tab w:val="left" w:pos="4560"/>
        </w:tabs>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2347"/>
        <w:gridCol w:w="2701"/>
        <w:gridCol w:w="779"/>
        <w:gridCol w:w="4634"/>
      </w:tblGrid>
      <w:tr w:rsidR="003C0732" w:rsidRPr="006B5752" w14:paraId="5BD6D7B7" w14:textId="77777777" w:rsidTr="003C0732">
        <w:trPr>
          <w:trHeight w:val="351"/>
          <w:tblCellSpacing w:w="14" w:type="dxa"/>
        </w:trPr>
        <w:tc>
          <w:tcPr>
            <w:tcW w:w="10636" w:type="dxa"/>
            <w:gridSpan w:val="4"/>
            <w:tcBorders>
              <w:right w:val="single" w:sz="4" w:space="0" w:color="70C165"/>
            </w:tcBorders>
            <w:shd w:val="clear" w:color="auto" w:fill="FFFFFF"/>
            <w:vAlign w:val="center"/>
          </w:tcPr>
          <w:p w14:paraId="33B5ADBC" w14:textId="77777777" w:rsidR="003C0732" w:rsidRPr="003C0732" w:rsidRDefault="003C0732" w:rsidP="00C468EE">
            <w:pPr>
              <w:tabs>
                <w:tab w:val="left" w:pos="4560"/>
              </w:tabs>
              <w:rPr>
                <w:rFonts w:ascii="Calibri" w:hAnsi="Calibri"/>
                <w:b/>
                <w:sz w:val="18"/>
              </w:rPr>
            </w:pPr>
            <w:r w:rsidRPr="003C0732">
              <w:rPr>
                <w:rFonts w:ascii="Calibri" w:hAnsi="Calibri"/>
                <w:b/>
              </w:rPr>
              <w:t>First Referee</w:t>
            </w:r>
          </w:p>
        </w:tc>
      </w:tr>
      <w:tr w:rsidR="00914BFF" w:rsidRPr="006B5752" w14:paraId="4708EB36" w14:textId="77777777" w:rsidTr="00A23F91">
        <w:trPr>
          <w:trHeight w:val="351"/>
          <w:tblCellSpacing w:w="14" w:type="dxa"/>
        </w:trPr>
        <w:tc>
          <w:tcPr>
            <w:tcW w:w="2339" w:type="dxa"/>
            <w:shd w:val="clear" w:color="auto" w:fill="FFFFFF"/>
            <w:vAlign w:val="center"/>
          </w:tcPr>
          <w:p w14:paraId="5C1E8030" w14:textId="77777777" w:rsidR="00914BFF" w:rsidRPr="006B5752" w:rsidRDefault="00914BFF" w:rsidP="00C468EE">
            <w:pPr>
              <w:tabs>
                <w:tab w:val="left" w:pos="4560"/>
              </w:tabs>
              <w:rPr>
                <w:rFonts w:ascii="Calibri" w:hAnsi="Calibri"/>
                <w:b/>
                <w:sz w:val="18"/>
              </w:rPr>
            </w:pPr>
            <w:r w:rsidRPr="006B5752">
              <w:rPr>
                <w:rFonts w:ascii="Calibri" w:hAnsi="Calibri"/>
                <w:b/>
                <w:sz w:val="18"/>
              </w:rPr>
              <w:t>Title and Name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1928A32E" w14:textId="77777777" w:rsidR="00914BFF" w:rsidRPr="006B5752" w:rsidRDefault="00914BFF" w:rsidP="00C468EE">
            <w:pPr>
              <w:tabs>
                <w:tab w:val="left" w:pos="4560"/>
              </w:tabs>
              <w:rPr>
                <w:rFonts w:ascii="Calibri" w:hAnsi="Calibri"/>
                <w:sz w:val="18"/>
              </w:rPr>
            </w:pPr>
          </w:p>
        </w:tc>
      </w:tr>
      <w:tr w:rsidR="00914BFF" w:rsidRPr="006B5752" w14:paraId="56DC68E3" w14:textId="77777777" w:rsidTr="00A23F91">
        <w:trPr>
          <w:trHeight w:val="1300"/>
          <w:tblCellSpacing w:w="14" w:type="dxa"/>
        </w:trPr>
        <w:tc>
          <w:tcPr>
            <w:tcW w:w="2339" w:type="dxa"/>
            <w:shd w:val="clear" w:color="auto" w:fill="FFFFFF"/>
          </w:tcPr>
          <w:p w14:paraId="3C3445BE" w14:textId="77777777" w:rsidR="00914BFF" w:rsidRPr="006B5752" w:rsidRDefault="00914BFF" w:rsidP="00C468EE">
            <w:pPr>
              <w:tabs>
                <w:tab w:val="left" w:pos="4560"/>
              </w:tabs>
              <w:rPr>
                <w:rFonts w:ascii="Calibri" w:hAnsi="Calibri"/>
                <w:b/>
                <w:sz w:val="10"/>
              </w:rPr>
            </w:pPr>
          </w:p>
          <w:p w14:paraId="3C645CAB" w14:textId="77777777" w:rsidR="00914BFF" w:rsidRPr="006B5752" w:rsidRDefault="00914BFF" w:rsidP="00C468EE">
            <w:pPr>
              <w:tabs>
                <w:tab w:val="left" w:pos="4560"/>
              </w:tabs>
              <w:rPr>
                <w:rFonts w:ascii="Calibri" w:hAnsi="Calibri"/>
                <w:b/>
                <w:sz w:val="18"/>
              </w:rPr>
            </w:pPr>
            <w:r w:rsidRPr="006B5752">
              <w:rPr>
                <w:rFonts w:ascii="Calibri" w:hAnsi="Calibri"/>
                <w:b/>
                <w:sz w:val="18"/>
              </w:rPr>
              <w:t>Address and Postal Code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7143F35F" w14:textId="77777777" w:rsidR="00914BFF" w:rsidRPr="006B5752" w:rsidRDefault="00914BFF" w:rsidP="00C468EE">
            <w:pPr>
              <w:tabs>
                <w:tab w:val="left" w:pos="4560"/>
              </w:tabs>
              <w:rPr>
                <w:rFonts w:ascii="Calibri" w:hAnsi="Calibri"/>
                <w:sz w:val="18"/>
              </w:rPr>
            </w:pPr>
          </w:p>
        </w:tc>
      </w:tr>
      <w:tr w:rsidR="00914BFF" w:rsidRPr="006B5752" w14:paraId="7D407027" w14:textId="77777777" w:rsidTr="00A23F91">
        <w:trPr>
          <w:trHeight w:val="351"/>
          <w:tblCellSpacing w:w="14" w:type="dxa"/>
        </w:trPr>
        <w:tc>
          <w:tcPr>
            <w:tcW w:w="2339" w:type="dxa"/>
            <w:shd w:val="clear" w:color="auto" w:fill="FFFFFF"/>
            <w:vAlign w:val="center"/>
          </w:tcPr>
          <w:p w14:paraId="60B0C386" w14:textId="77777777" w:rsidR="00914BFF" w:rsidRPr="006B5752" w:rsidRDefault="00914BFF" w:rsidP="00C468EE">
            <w:pPr>
              <w:tabs>
                <w:tab w:val="left" w:pos="4560"/>
              </w:tabs>
              <w:rPr>
                <w:rFonts w:ascii="Calibri" w:hAnsi="Calibri"/>
                <w:b/>
                <w:sz w:val="18"/>
              </w:rPr>
            </w:pPr>
            <w:r w:rsidRPr="006B5752">
              <w:rPr>
                <w:rFonts w:ascii="Calibri" w:hAnsi="Calibri"/>
                <w:b/>
                <w:sz w:val="18"/>
              </w:rPr>
              <w:t>Telephone Number</w:t>
            </w:r>
          </w:p>
        </w:tc>
        <w:tc>
          <w:tcPr>
            <w:tcW w:w="2742"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7849DD91" w14:textId="77777777" w:rsidR="00914BFF" w:rsidRPr="006B5752" w:rsidRDefault="00914BFF" w:rsidP="00C468EE">
            <w:pPr>
              <w:tabs>
                <w:tab w:val="left" w:pos="4560"/>
              </w:tabs>
              <w:rPr>
                <w:rFonts w:ascii="Calibri" w:hAnsi="Calibri"/>
                <w:sz w:val="18"/>
              </w:rPr>
            </w:pPr>
          </w:p>
        </w:tc>
        <w:tc>
          <w:tcPr>
            <w:tcW w:w="756" w:type="dxa"/>
            <w:shd w:val="clear" w:color="auto" w:fill="FFFFFF"/>
            <w:vAlign w:val="center"/>
          </w:tcPr>
          <w:p w14:paraId="44C6077A" w14:textId="77777777" w:rsidR="00914BFF" w:rsidRPr="006B5752" w:rsidRDefault="00914BFF" w:rsidP="00C468EE">
            <w:pPr>
              <w:tabs>
                <w:tab w:val="left" w:pos="4560"/>
              </w:tabs>
              <w:rPr>
                <w:rFonts w:ascii="Calibri" w:hAnsi="Calibri"/>
                <w:b/>
                <w:sz w:val="18"/>
              </w:rPr>
            </w:pPr>
            <w:r w:rsidRPr="006B5752">
              <w:rPr>
                <w:rFonts w:ascii="Calibri" w:hAnsi="Calibri"/>
                <w:b/>
                <w:sz w:val="18"/>
              </w:rPr>
              <w:t>Email</w:t>
            </w:r>
          </w:p>
        </w:tc>
        <w:tc>
          <w:tcPr>
            <w:tcW w:w="471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7C199A46" w14:textId="77777777" w:rsidR="00914BFF" w:rsidRPr="006B5752" w:rsidRDefault="00914BFF" w:rsidP="00C468EE">
            <w:pPr>
              <w:tabs>
                <w:tab w:val="left" w:pos="4560"/>
              </w:tabs>
              <w:rPr>
                <w:rFonts w:ascii="Calibri" w:hAnsi="Calibri"/>
                <w:sz w:val="18"/>
              </w:rPr>
            </w:pPr>
          </w:p>
        </w:tc>
      </w:tr>
      <w:tr w:rsidR="00914BFF" w:rsidRPr="006B5752" w14:paraId="2DD1DED6" w14:textId="77777777" w:rsidTr="00A23F91">
        <w:trPr>
          <w:trHeight w:val="351"/>
          <w:tblCellSpacing w:w="14" w:type="dxa"/>
        </w:trPr>
        <w:tc>
          <w:tcPr>
            <w:tcW w:w="2339" w:type="dxa"/>
            <w:shd w:val="clear" w:color="auto" w:fill="FFFFFF"/>
            <w:vAlign w:val="center"/>
          </w:tcPr>
          <w:p w14:paraId="2C1B8AC5" w14:textId="77777777" w:rsidR="00914BFF" w:rsidRPr="006B5752" w:rsidRDefault="00914BFF" w:rsidP="00C468EE">
            <w:pPr>
              <w:tabs>
                <w:tab w:val="left" w:pos="4560"/>
              </w:tabs>
              <w:rPr>
                <w:rFonts w:ascii="Calibri" w:hAnsi="Calibri"/>
                <w:b/>
                <w:sz w:val="18"/>
              </w:rPr>
            </w:pPr>
            <w:r w:rsidRPr="006B5752">
              <w:rPr>
                <w:rFonts w:ascii="Calibri" w:hAnsi="Calibri"/>
                <w:b/>
                <w:sz w:val="18"/>
              </w:rPr>
              <w:t>Job Title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37A7721F" w14:textId="77777777" w:rsidR="00914BFF" w:rsidRPr="006B5752" w:rsidRDefault="00914BFF" w:rsidP="00C468EE">
            <w:pPr>
              <w:tabs>
                <w:tab w:val="left" w:pos="4560"/>
              </w:tabs>
              <w:rPr>
                <w:rFonts w:ascii="Calibri" w:hAnsi="Calibri"/>
                <w:sz w:val="18"/>
              </w:rPr>
            </w:pPr>
          </w:p>
        </w:tc>
      </w:tr>
      <w:tr w:rsidR="00914BFF" w:rsidRPr="006B5752" w14:paraId="4DFA2D54" w14:textId="77777777" w:rsidTr="00A23F91">
        <w:trPr>
          <w:trHeight w:val="351"/>
          <w:tblCellSpacing w:w="14" w:type="dxa"/>
        </w:trPr>
        <w:tc>
          <w:tcPr>
            <w:tcW w:w="2339" w:type="dxa"/>
            <w:shd w:val="clear" w:color="auto" w:fill="FFFFFF"/>
            <w:vAlign w:val="center"/>
          </w:tcPr>
          <w:p w14:paraId="675E8DD5" w14:textId="77777777" w:rsidR="00914BFF" w:rsidRPr="006B5752" w:rsidRDefault="00914BFF" w:rsidP="00C468EE">
            <w:pPr>
              <w:tabs>
                <w:tab w:val="left" w:pos="4560"/>
              </w:tabs>
              <w:rPr>
                <w:rFonts w:ascii="Calibri" w:hAnsi="Calibri"/>
                <w:b/>
                <w:sz w:val="18"/>
              </w:rPr>
            </w:pPr>
            <w:r w:rsidRPr="006B5752">
              <w:rPr>
                <w:rFonts w:ascii="Calibri" w:hAnsi="Calibri"/>
                <w:b/>
                <w:sz w:val="18"/>
              </w:rPr>
              <w:t>Relationship to applicant</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31741945" w14:textId="77777777" w:rsidR="00914BFF" w:rsidRPr="006B5752" w:rsidRDefault="00914BFF" w:rsidP="00C468EE">
            <w:pPr>
              <w:tabs>
                <w:tab w:val="left" w:pos="4560"/>
              </w:tabs>
              <w:rPr>
                <w:rFonts w:ascii="Calibri" w:hAnsi="Calibri"/>
                <w:sz w:val="18"/>
              </w:rPr>
            </w:pPr>
          </w:p>
        </w:tc>
      </w:tr>
      <w:tr w:rsidR="00A3722D" w:rsidRPr="006B5752" w14:paraId="3AD20BE5" w14:textId="77777777" w:rsidTr="00A35E91">
        <w:trPr>
          <w:trHeight w:val="351"/>
          <w:tblCellSpacing w:w="14" w:type="dxa"/>
        </w:trPr>
        <w:tc>
          <w:tcPr>
            <w:tcW w:w="10636" w:type="dxa"/>
            <w:gridSpan w:val="4"/>
            <w:tcBorders>
              <w:right w:val="single" w:sz="4" w:space="0" w:color="FFFFFF"/>
            </w:tcBorders>
            <w:shd w:val="clear" w:color="auto" w:fill="FFFFFF"/>
            <w:vAlign w:val="center"/>
          </w:tcPr>
          <w:p w14:paraId="11A9D160" w14:textId="77777777" w:rsidR="00A3722D" w:rsidRPr="006B5752" w:rsidRDefault="00A3722D" w:rsidP="00C468EE">
            <w:pPr>
              <w:tabs>
                <w:tab w:val="left" w:pos="4560"/>
              </w:tabs>
              <w:rPr>
                <w:rFonts w:ascii="Calibri" w:hAnsi="Calibri"/>
                <w:sz w:val="18"/>
              </w:rPr>
            </w:pPr>
            <w:r>
              <w:rPr>
                <w:rFonts w:ascii="Calibri" w:hAnsi="Calibri"/>
                <w:sz w:val="18"/>
              </w:rPr>
              <w:t>I consent to this reference being requested before interview.</w:t>
            </w:r>
          </w:p>
        </w:tc>
      </w:tr>
      <w:tr w:rsidR="003557CC" w:rsidRPr="006B5752" w14:paraId="0A3953BB" w14:textId="77777777" w:rsidTr="00A35E91">
        <w:trPr>
          <w:trHeight w:val="351"/>
          <w:tblCellSpacing w:w="14" w:type="dxa"/>
        </w:trPr>
        <w:tc>
          <w:tcPr>
            <w:tcW w:w="10636" w:type="dxa"/>
            <w:gridSpan w:val="4"/>
            <w:tcBorders>
              <w:left w:val="single" w:sz="4" w:space="0" w:color="FFFFFF"/>
              <w:right w:val="single" w:sz="4" w:space="0" w:color="FFFFFF"/>
            </w:tcBorders>
            <w:shd w:val="clear" w:color="auto" w:fill="FFFFFF"/>
            <w:vAlign w:val="center"/>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68"/>
              <w:gridCol w:w="1134"/>
              <w:gridCol w:w="425"/>
              <w:gridCol w:w="1063"/>
            </w:tblGrid>
            <w:tr w:rsidR="003557CC" w:rsidRPr="006B5752" w14:paraId="6AFAB267" w14:textId="77777777" w:rsidTr="00A35E91">
              <w:trPr>
                <w:tblCellSpacing w:w="14" w:type="dxa"/>
              </w:trPr>
              <w:tc>
                <w:tcPr>
                  <w:tcW w:w="426"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271F16A0" w14:textId="77777777" w:rsidR="003557CC" w:rsidRPr="006B5752" w:rsidRDefault="003557CC" w:rsidP="003557CC">
                  <w:pPr>
                    <w:tabs>
                      <w:tab w:val="left" w:pos="4560"/>
                    </w:tabs>
                    <w:jc w:val="center"/>
                    <w:rPr>
                      <w:rFonts w:ascii="Calibri" w:hAnsi="Calibri"/>
                      <w:b/>
                    </w:rPr>
                  </w:pPr>
                </w:p>
              </w:tc>
              <w:tc>
                <w:tcPr>
                  <w:tcW w:w="1106" w:type="dxa"/>
                  <w:tcBorders>
                    <w:top w:val="single" w:sz="4" w:space="0" w:color="FFFFFF"/>
                  </w:tcBorders>
                  <w:shd w:val="clear" w:color="auto" w:fill="FFFFFF"/>
                  <w:vAlign w:val="center"/>
                </w:tcPr>
                <w:p w14:paraId="6EB3C812" w14:textId="77777777" w:rsidR="003557CC" w:rsidRPr="006B5752" w:rsidRDefault="003557CC" w:rsidP="003557CC">
                  <w:pPr>
                    <w:tabs>
                      <w:tab w:val="left" w:pos="4560"/>
                    </w:tabs>
                    <w:rPr>
                      <w:rFonts w:ascii="Calibri" w:hAnsi="Calibri"/>
                    </w:rPr>
                  </w:pPr>
                  <w:r w:rsidRPr="006B5752">
                    <w:rPr>
                      <w:rFonts w:ascii="Calibri" w:hAnsi="Calibri"/>
                    </w:rPr>
                    <w:t>Yes</w:t>
                  </w:r>
                </w:p>
              </w:tc>
              <w:tc>
                <w:tcPr>
                  <w:tcW w:w="397"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20F537A" w14:textId="77777777" w:rsidR="003557CC" w:rsidRPr="006B5752" w:rsidRDefault="003557CC" w:rsidP="003557CC">
                  <w:pPr>
                    <w:tabs>
                      <w:tab w:val="left" w:pos="4560"/>
                    </w:tabs>
                    <w:jc w:val="center"/>
                    <w:rPr>
                      <w:rFonts w:ascii="Calibri" w:hAnsi="Calibri"/>
                    </w:rPr>
                  </w:pPr>
                </w:p>
              </w:tc>
              <w:tc>
                <w:tcPr>
                  <w:tcW w:w="1021" w:type="dxa"/>
                  <w:tcBorders>
                    <w:top w:val="single" w:sz="4" w:space="0" w:color="FFFFFF"/>
                  </w:tcBorders>
                  <w:shd w:val="clear" w:color="auto" w:fill="FFFFFF"/>
                  <w:vAlign w:val="center"/>
                </w:tcPr>
                <w:p w14:paraId="21022964" w14:textId="77777777" w:rsidR="003557CC" w:rsidRPr="006B5752" w:rsidRDefault="003557CC" w:rsidP="003557CC">
                  <w:pPr>
                    <w:tabs>
                      <w:tab w:val="left" w:pos="4560"/>
                    </w:tabs>
                    <w:rPr>
                      <w:rFonts w:ascii="Calibri" w:hAnsi="Calibri"/>
                    </w:rPr>
                  </w:pPr>
                  <w:r w:rsidRPr="006B5752">
                    <w:rPr>
                      <w:rFonts w:ascii="Calibri" w:hAnsi="Calibri"/>
                    </w:rPr>
                    <w:t>No</w:t>
                  </w:r>
                </w:p>
              </w:tc>
            </w:tr>
          </w:tbl>
          <w:p w14:paraId="2E9AF86E" w14:textId="77777777" w:rsidR="003557CC" w:rsidRPr="006B5752" w:rsidRDefault="003557CC" w:rsidP="003557CC">
            <w:pPr>
              <w:tabs>
                <w:tab w:val="left" w:pos="4560"/>
              </w:tabs>
              <w:rPr>
                <w:rFonts w:ascii="Calibri" w:hAnsi="Calibri"/>
              </w:rPr>
            </w:pPr>
          </w:p>
        </w:tc>
      </w:tr>
    </w:tbl>
    <w:p w14:paraId="544DD026" w14:textId="77777777" w:rsidR="00914BFF" w:rsidRPr="006B5752" w:rsidRDefault="00914BFF" w:rsidP="00914BFF">
      <w:pPr>
        <w:tabs>
          <w:tab w:val="left" w:pos="4560"/>
        </w:tabs>
        <w:rPr>
          <w:rFonts w:ascii="Calibri" w:hAnsi="Calibri"/>
          <w:color w:val="7F7F7F"/>
          <w:sz w:val="10"/>
        </w:rPr>
      </w:pPr>
    </w:p>
    <w:p w14:paraId="483729E1" w14:textId="77777777" w:rsidR="00914BFF" w:rsidRPr="006B5752" w:rsidRDefault="00914BFF" w:rsidP="003557CC">
      <w:pPr>
        <w:tabs>
          <w:tab w:val="left" w:pos="4560"/>
        </w:tabs>
        <w:jc w:val="center"/>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2347"/>
        <w:gridCol w:w="2701"/>
        <w:gridCol w:w="779"/>
        <w:gridCol w:w="4634"/>
      </w:tblGrid>
      <w:tr w:rsidR="003C0732" w:rsidRPr="006B5752" w14:paraId="69DFA9A6" w14:textId="77777777" w:rsidTr="00A35E91">
        <w:trPr>
          <w:trHeight w:val="351"/>
          <w:tblCellSpacing w:w="14" w:type="dxa"/>
        </w:trPr>
        <w:tc>
          <w:tcPr>
            <w:tcW w:w="10636" w:type="dxa"/>
            <w:gridSpan w:val="4"/>
            <w:tcBorders>
              <w:right w:val="single" w:sz="4" w:space="0" w:color="FFFFFF"/>
            </w:tcBorders>
            <w:shd w:val="clear" w:color="auto" w:fill="FFFFFF"/>
            <w:vAlign w:val="center"/>
          </w:tcPr>
          <w:p w14:paraId="074E820C" w14:textId="77777777" w:rsidR="003C0732" w:rsidRPr="003C0732" w:rsidRDefault="003C0732" w:rsidP="00C468EE">
            <w:pPr>
              <w:tabs>
                <w:tab w:val="left" w:pos="4560"/>
              </w:tabs>
              <w:rPr>
                <w:rFonts w:ascii="Calibri" w:hAnsi="Calibri"/>
                <w:b/>
              </w:rPr>
            </w:pPr>
            <w:r>
              <w:rPr>
                <w:rFonts w:ascii="Calibri" w:hAnsi="Calibri"/>
                <w:b/>
              </w:rPr>
              <w:lastRenderedPageBreak/>
              <w:t>Second Referee</w:t>
            </w:r>
          </w:p>
        </w:tc>
      </w:tr>
      <w:tr w:rsidR="00914BFF" w:rsidRPr="006B5752" w14:paraId="1BB960FC" w14:textId="77777777" w:rsidTr="00A23F91">
        <w:trPr>
          <w:trHeight w:val="351"/>
          <w:tblCellSpacing w:w="14" w:type="dxa"/>
        </w:trPr>
        <w:tc>
          <w:tcPr>
            <w:tcW w:w="2339" w:type="dxa"/>
            <w:shd w:val="clear" w:color="auto" w:fill="FFFFFF"/>
            <w:vAlign w:val="center"/>
          </w:tcPr>
          <w:p w14:paraId="447C3459" w14:textId="77777777" w:rsidR="00914BFF" w:rsidRPr="006B5752" w:rsidRDefault="00914BFF" w:rsidP="00C468EE">
            <w:pPr>
              <w:tabs>
                <w:tab w:val="left" w:pos="4560"/>
              </w:tabs>
              <w:rPr>
                <w:rFonts w:ascii="Calibri" w:hAnsi="Calibri"/>
                <w:b/>
                <w:sz w:val="18"/>
              </w:rPr>
            </w:pPr>
            <w:r w:rsidRPr="006B5752">
              <w:rPr>
                <w:rFonts w:ascii="Calibri" w:hAnsi="Calibri"/>
                <w:b/>
                <w:sz w:val="18"/>
              </w:rPr>
              <w:t>Title and Name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6BF11B83" w14:textId="77777777" w:rsidR="00914BFF" w:rsidRPr="006B5752" w:rsidRDefault="00914BFF" w:rsidP="00C468EE">
            <w:pPr>
              <w:tabs>
                <w:tab w:val="left" w:pos="4560"/>
              </w:tabs>
              <w:rPr>
                <w:rFonts w:ascii="Calibri" w:hAnsi="Calibri"/>
                <w:sz w:val="18"/>
              </w:rPr>
            </w:pPr>
          </w:p>
        </w:tc>
      </w:tr>
      <w:tr w:rsidR="00914BFF" w:rsidRPr="006B5752" w14:paraId="6F698E91" w14:textId="77777777" w:rsidTr="00A23F91">
        <w:trPr>
          <w:trHeight w:val="1282"/>
          <w:tblCellSpacing w:w="14" w:type="dxa"/>
        </w:trPr>
        <w:tc>
          <w:tcPr>
            <w:tcW w:w="2339" w:type="dxa"/>
            <w:shd w:val="clear" w:color="auto" w:fill="FFFFFF"/>
          </w:tcPr>
          <w:p w14:paraId="31CA68B5" w14:textId="77777777" w:rsidR="00914BFF" w:rsidRPr="006B5752" w:rsidRDefault="00914BFF" w:rsidP="00C468EE">
            <w:pPr>
              <w:tabs>
                <w:tab w:val="left" w:pos="4560"/>
              </w:tabs>
              <w:rPr>
                <w:rFonts w:ascii="Calibri" w:hAnsi="Calibri"/>
                <w:b/>
                <w:sz w:val="10"/>
              </w:rPr>
            </w:pPr>
          </w:p>
          <w:p w14:paraId="3D1FB455" w14:textId="77777777" w:rsidR="00914BFF" w:rsidRPr="006B5752" w:rsidRDefault="00914BFF" w:rsidP="00C468EE">
            <w:pPr>
              <w:tabs>
                <w:tab w:val="left" w:pos="4560"/>
              </w:tabs>
              <w:rPr>
                <w:rFonts w:ascii="Calibri" w:hAnsi="Calibri"/>
                <w:b/>
                <w:sz w:val="18"/>
              </w:rPr>
            </w:pPr>
            <w:r w:rsidRPr="006B5752">
              <w:rPr>
                <w:rFonts w:ascii="Calibri" w:hAnsi="Calibri"/>
                <w:b/>
                <w:sz w:val="18"/>
              </w:rPr>
              <w:t>Address and Postal Code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0455ECC9" w14:textId="77777777" w:rsidR="00914BFF" w:rsidRPr="006B5752" w:rsidRDefault="00914BFF" w:rsidP="00C468EE">
            <w:pPr>
              <w:tabs>
                <w:tab w:val="left" w:pos="4560"/>
              </w:tabs>
              <w:rPr>
                <w:rFonts w:ascii="Calibri" w:hAnsi="Calibri"/>
                <w:sz w:val="18"/>
              </w:rPr>
            </w:pPr>
          </w:p>
        </w:tc>
      </w:tr>
      <w:tr w:rsidR="00914BFF" w:rsidRPr="006B5752" w14:paraId="6BC4776D" w14:textId="77777777" w:rsidTr="00A23F91">
        <w:trPr>
          <w:trHeight w:val="351"/>
          <w:tblCellSpacing w:w="14" w:type="dxa"/>
        </w:trPr>
        <w:tc>
          <w:tcPr>
            <w:tcW w:w="2339" w:type="dxa"/>
            <w:shd w:val="clear" w:color="auto" w:fill="FFFFFF"/>
            <w:vAlign w:val="center"/>
          </w:tcPr>
          <w:p w14:paraId="3F8F4FAE" w14:textId="77777777" w:rsidR="00914BFF" w:rsidRPr="006B5752" w:rsidRDefault="00914BFF" w:rsidP="00C468EE">
            <w:pPr>
              <w:tabs>
                <w:tab w:val="left" w:pos="4560"/>
              </w:tabs>
              <w:rPr>
                <w:rFonts w:ascii="Calibri" w:hAnsi="Calibri"/>
                <w:b/>
                <w:sz w:val="18"/>
              </w:rPr>
            </w:pPr>
            <w:r w:rsidRPr="006B5752">
              <w:rPr>
                <w:rFonts w:ascii="Calibri" w:hAnsi="Calibri"/>
                <w:b/>
                <w:sz w:val="18"/>
              </w:rPr>
              <w:t>Telephone Number</w:t>
            </w:r>
          </w:p>
        </w:tc>
        <w:tc>
          <w:tcPr>
            <w:tcW w:w="2742"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77F09B8D" w14:textId="77777777" w:rsidR="00914BFF" w:rsidRPr="006B5752" w:rsidRDefault="00914BFF" w:rsidP="00C468EE">
            <w:pPr>
              <w:tabs>
                <w:tab w:val="left" w:pos="4560"/>
              </w:tabs>
              <w:rPr>
                <w:rFonts w:ascii="Calibri" w:hAnsi="Calibri"/>
                <w:sz w:val="18"/>
              </w:rPr>
            </w:pPr>
          </w:p>
        </w:tc>
        <w:tc>
          <w:tcPr>
            <w:tcW w:w="756" w:type="dxa"/>
            <w:shd w:val="clear" w:color="auto" w:fill="FFFFFF"/>
            <w:vAlign w:val="center"/>
          </w:tcPr>
          <w:p w14:paraId="648C6C27" w14:textId="77777777" w:rsidR="00914BFF" w:rsidRPr="006B5752" w:rsidRDefault="00914BFF" w:rsidP="00C468EE">
            <w:pPr>
              <w:tabs>
                <w:tab w:val="left" w:pos="4560"/>
              </w:tabs>
              <w:rPr>
                <w:rFonts w:ascii="Calibri" w:hAnsi="Calibri"/>
                <w:b/>
                <w:sz w:val="18"/>
              </w:rPr>
            </w:pPr>
            <w:r w:rsidRPr="006B5752">
              <w:rPr>
                <w:rFonts w:ascii="Calibri" w:hAnsi="Calibri"/>
                <w:b/>
                <w:sz w:val="18"/>
              </w:rPr>
              <w:t>Email</w:t>
            </w:r>
          </w:p>
        </w:tc>
        <w:tc>
          <w:tcPr>
            <w:tcW w:w="4715"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7A1DFECA" w14:textId="77777777" w:rsidR="00914BFF" w:rsidRPr="006B5752" w:rsidRDefault="00914BFF" w:rsidP="00C468EE">
            <w:pPr>
              <w:tabs>
                <w:tab w:val="left" w:pos="4560"/>
              </w:tabs>
              <w:rPr>
                <w:rFonts w:ascii="Calibri" w:hAnsi="Calibri"/>
                <w:sz w:val="18"/>
              </w:rPr>
            </w:pPr>
          </w:p>
        </w:tc>
      </w:tr>
      <w:tr w:rsidR="00914BFF" w:rsidRPr="006B5752" w14:paraId="781292B6" w14:textId="77777777" w:rsidTr="00A23F91">
        <w:trPr>
          <w:trHeight w:val="351"/>
          <w:tblCellSpacing w:w="14" w:type="dxa"/>
        </w:trPr>
        <w:tc>
          <w:tcPr>
            <w:tcW w:w="2339" w:type="dxa"/>
            <w:shd w:val="clear" w:color="auto" w:fill="FFFFFF"/>
            <w:vAlign w:val="center"/>
          </w:tcPr>
          <w:p w14:paraId="6B268E1A" w14:textId="77777777" w:rsidR="00914BFF" w:rsidRPr="006B5752" w:rsidRDefault="00914BFF" w:rsidP="00C468EE">
            <w:pPr>
              <w:tabs>
                <w:tab w:val="left" w:pos="4560"/>
              </w:tabs>
              <w:rPr>
                <w:rFonts w:ascii="Calibri" w:hAnsi="Calibri"/>
                <w:b/>
                <w:sz w:val="18"/>
              </w:rPr>
            </w:pPr>
            <w:r w:rsidRPr="006B5752">
              <w:rPr>
                <w:rFonts w:ascii="Calibri" w:hAnsi="Calibri"/>
                <w:b/>
                <w:sz w:val="18"/>
              </w:rPr>
              <w:t>Job Title</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41265EE0" w14:textId="77777777" w:rsidR="00914BFF" w:rsidRPr="006B5752" w:rsidRDefault="00914BFF" w:rsidP="00C468EE">
            <w:pPr>
              <w:tabs>
                <w:tab w:val="left" w:pos="4560"/>
              </w:tabs>
              <w:rPr>
                <w:rFonts w:ascii="Calibri" w:hAnsi="Calibri"/>
                <w:sz w:val="18"/>
              </w:rPr>
            </w:pPr>
          </w:p>
        </w:tc>
      </w:tr>
      <w:tr w:rsidR="00914BFF" w:rsidRPr="006B5752" w14:paraId="364E0D8C" w14:textId="77777777" w:rsidTr="00A23F91">
        <w:trPr>
          <w:trHeight w:val="351"/>
          <w:tblCellSpacing w:w="14" w:type="dxa"/>
        </w:trPr>
        <w:tc>
          <w:tcPr>
            <w:tcW w:w="2339" w:type="dxa"/>
            <w:shd w:val="clear" w:color="auto" w:fill="FFFFFF"/>
            <w:vAlign w:val="center"/>
          </w:tcPr>
          <w:p w14:paraId="7B933A10" w14:textId="77777777" w:rsidR="00914BFF" w:rsidRPr="006B5752" w:rsidRDefault="00914BFF" w:rsidP="00C468EE">
            <w:pPr>
              <w:tabs>
                <w:tab w:val="left" w:pos="4560"/>
              </w:tabs>
              <w:rPr>
                <w:rFonts w:ascii="Calibri" w:hAnsi="Calibri"/>
                <w:b/>
                <w:sz w:val="18"/>
              </w:rPr>
            </w:pPr>
            <w:r w:rsidRPr="006B5752">
              <w:rPr>
                <w:rFonts w:ascii="Calibri" w:hAnsi="Calibri"/>
                <w:b/>
                <w:sz w:val="18"/>
              </w:rPr>
              <w:t>Relationship to applicant</w:t>
            </w:r>
          </w:p>
        </w:tc>
        <w:tc>
          <w:tcPr>
            <w:tcW w:w="8269"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5A277205" w14:textId="77777777" w:rsidR="00914BFF" w:rsidRPr="006B5752" w:rsidRDefault="00914BFF" w:rsidP="00C468EE">
            <w:pPr>
              <w:tabs>
                <w:tab w:val="left" w:pos="4560"/>
              </w:tabs>
              <w:rPr>
                <w:rFonts w:ascii="Calibri" w:hAnsi="Calibri"/>
                <w:sz w:val="18"/>
              </w:rPr>
            </w:pPr>
          </w:p>
        </w:tc>
      </w:tr>
      <w:tr w:rsidR="00A3722D" w:rsidRPr="006B5752" w14:paraId="706F0D58" w14:textId="77777777" w:rsidTr="00A35E91">
        <w:trPr>
          <w:trHeight w:val="351"/>
          <w:tblCellSpacing w:w="14" w:type="dxa"/>
        </w:trPr>
        <w:tc>
          <w:tcPr>
            <w:tcW w:w="10636" w:type="dxa"/>
            <w:gridSpan w:val="4"/>
            <w:tcBorders>
              <w:right w:val="single" w:sz="4" w:space="0" w:color="FFFFFF"/>
            </w:tcBorders>
            <w:shd w:val="clear" w:color="auto" w:fill="FFFFFF"/>
            <w:vAlign w:val="center"/>
          </w:tcPr>
          <w:p w14:paraId="6B6A84A1" w14:textId="77777777" w:rsidR="00A3722D" w:rsidRPr="006B5752" w:rsidRDefault="00A3722D" w:rsidP="000F246E">
            <w:pPr>
              <w:tabs>
                <w:tab w:val="left" w:pos="4560"/>
              </w:tabs>
              <w:rPr>
                <w:rFonts w:ascii="Calibri" w:hAnsi="Calibri"/>
                <w:sz w:val="18"/>
              </w:rPr>
            </w:pPr>
            <w:r>
              <w:rPr>
                <w:rFonts w:ascii="Calibri" w:hAnsi="Calibri"/>
                <w:sz w:val="18"/>
              </w:rPr>
              <w:t>I consent to this reference being requested before interview.</w:t>
            </w:r>
          </w:p>
        </w:tc>
      </w:tr>
      <w:tr w:rsidR="003557CC" w14:paraId="1A0B26E5" w14:textId="77777777" w:rsidTr="00A35E91">
        <w:trPr>
          <w:trHeight w:val="351"/>
          <w:tblCellSpacing w:w="14" w:type="dxa"/>
        </w:trPr>
        <w:tc>
          <w:tcPr>
            <w:tcW w:w="10636" w:type="dxa"/>
            <w:gridSpan w:val="4"/>
            <w:tcBorders>
              <w:right w:val="single" w:sz="4" w:space="0" w:color="FFFFFF"/>
            </w:tcBorders>
            <w:shd w:val="clear" w:color="auto" w:fill="FFFFFF"/>
            <w:vAlign w:val="center"/>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68"/>
              <w:gridCol w:w="1134"/>
              <w:gridCol w:w="425"/>
              <w:gridCol w:w="1063"/>
            </w:tblGrid>
            <w:tr w:rsidR="003557CC" w:rsidRPr="006B5752" w14:paraId="49C00D80" w14:textId="77777777" w:rsidTr="00A35E91">
              <w:trPr>
                <w:tblCellSpacing w:w="14" w:type="dxa"/>
              </w:trPr>
              <w:tc>
                <w:tcPr>
                  <w:tcW w:w="426"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6F5FE8B8" w14:textId="77777777" w:rsidR="003557CC" w:rsidRPr="006B5752" w:rsidRDefault="003557CC" w:rsidP="003557CC">
                  <w:pPr>
                    <w:tabs>
                      <w:tab w:val="left" w:pos="4560"/>
                    </w:tabs>
                    <w:jc w:val="center"/>
                    <w:rPr>
                      <w:rFonts w:ascii="Calibri" w:hAnsi="Calibri"/>
                      <w:b/>
                    </w:rPr>
                  </w:pPr>
                </w:p>
              </w:tc>
              <w:tc>
                <w:tcPr>
                  <w:tcW w:w="1106" w:type="dxa"/>
                  <w:shd w:val="clear" w:color="auto" w:fill="FFFFFF"/>
                  <w:vAlign w:val="center"/>
                </w:tcPr>
                <w:p w14:paraId="4D6FCF82" w14:textId="77777777" w:rsidR="003557CC" w:rsidRPr="006B5752" w:rsidRDefault="003557CC" w:rsidP="003557CC">
                  <w:pPr>
                    <w:tabs>
                      <w:tab w:val="left" w:pos="4560"/>
                    </w:tabs>
                    <w:rPr>
                      <w:rFonts w:ascii="Calibri" w:hAnsi="Calibri"/>
                    </w:rPr>
                  </w:pPr>
                  <w:r w:rsidRPr="006B5752">
                    <w:rPr>
                      <w:rFonts w:ascii="Calibri" w:hAnsi="Calibri"/>
                    </w:rPr>
                    <w:t>Yes</w:t>
                  </w:r>
                </w:p>
              </w:tc>
              <w:tc>
                <w:tcPr>
                  <w:tcW w:w="397"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5788105" w14:textId="77777777" w:rsidR="003557CC" w:rsidRPr="006B5752" w:rsidRDefault="003557CC" w:rsidP="003557CC">
                  <w:pPr>
                    <w:tabs>
                      <w:tab w:val="left" w:pos="4560"/>
                    </w:tabs>
                    <w:jc w:val="center"/>
                    <w:rPr>
                      <w:rFonts w:ascii="Calibri" w:hAnsi="Calibri"/>
                    </w:rPr>
                  </w:pPr>
                </w:p>
              </w:tc>
              <w:tc>
                <w:tcPr>
                  <w:tcW w:w="1021" w:type="dxa"/>
                  <w:shd w:val="clear" w:color="auto" w:fill="FFFFFF"/>
                  <w:vAlign w:val="center"/>
                </w:tcPr>
                <w:p w14:paraId="0AFA9202" w14:textId="77777777" w:rsidR="003557CC" w:rsidRPr="006B5752" w:rsidRDefault="003557CC" w:rsidP="003557CC">
                  <w:pPr>
                    <w:tabs>
                      <w:tab w:val="left" w:pos="4560"/>
                    </w:tabs>
                    <w:rPr>
                      <w:rFonts w:ascii="Calibri" w:hAnsi="Calibri"/>
                    </w:rPr>
                  </w:pPr>
                  <w:r w:rsidRPr="006B5752">
                    <w:rPr>
                      <w:rFonts w:ascii="Calibri" w:hAnsi="Calibri"/>
                    </w:rPr>
                    <w:t>No</w:t>
                  </w:r>
                </w:p>
              </w:tc>
            </w:tr>
          </w:tbl>
          <w:p w14:paraId="67D2B8DF" w14:textId="77777777" w:rsidR="003557CC" w:rsidRPr="006B5752" w:rsidRDefault="003557CC" w:rsidP="003557CC">
            <w:pPr>
              <w:tabs>
                <w:tab w:val="left" w:pos="4560"/>
              </w:tabs>
              <w:rPr>
                <w:rFonts w:ascii="Calibri" w:hAnsi="Calibri"/>
              </w:rPr>
            </w:pPr>
          </w:p>
        </w:tc>
      </w:tr>
    </w:tbl>
    <w:p w14:paraId="38DFD78A" w14:textId="77777777" w:rsidR="00914BFF" w:rsidRPr="006B5752" w:rsidRDefault="00914BFF">
      <w:pPr>
        <w:rPr>
          <w:rFonts w:ascii="Calibri" w:hAnsi="Calibri"/>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396"/>
        <w:gridCol w:w="10060"/>
      </w:tblGrid>
      <w:tr w:rsidR="00914BFF" w:rsidRPr="006B5752" w14:paraId="4C734E45" w14:textId="77777777" w:rsidTr="00C468EE">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7E5C9362" w14:textId="77777777" w:rsidR="00914BFF" w:rsidRPr="006B5752" w:rsidRDefault="003C3703" w:rsidP="00C468EE">
            <w:pPr>
              <w:tabs>
                <w:tab w:val="left" w:pos="4560"/>
              </w:tabs>
              <w:jc w:val="center"/>
              <w:rPr>
                <w:rFonts w:ascii="Calibri" w:hAnsi="Calibri"/>
                <w:b/>
              </w:rPr>
            </w:pPr>
            <w:r>
              <w:rPr>
                <w:rFonts w:ascii="Calibri" w:hAnsi="Calibri"/>
                <w:b/>
              </w:rPr>
              <w:t>f.</w:t>
            </w:r>
          </w:p>
        </w:tc>
        <w:tc>
          <w:tcPr>
            <w:tcW w:w="10267"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408F1707" w14:textId="77777777" w:rsidR="00914BFF" w:rsidRPr="006B5752" w:rsidRDefault="00914BFF" w:rsidP="00C468EE">
            <w:pPr>
              <w:tabs>
                <w:tab w:val="left" w:pos="4560"/>
              </w:tabs>
              <w:rPr>
                <w:rFonts w:ascii="Calibri" w:hAnsi="Calibri"/>
                <w:b/>
              </w:rPr>
            </w:pPr>
            <w:r w:rsidRPr="006B5752">
              <w:rPr>
                <w:rFonts w:ascii="Calibri" w:hAnsi="Calibri"/>
                <w:b/>
              </w:rPr>
              <w:t>How to apply</w:t>
            </w:r>
          </w:p>
        </w:tc>
      </w:tr>
    </w:tbl>
    <w:p w14:paraId="7E8E8807" w14:textId="77777777" w:rsidR="00914BFF" w:rsidRPr="006B5752" w:rsidRDefault="00914BFF">
      <w:pPr>
        <w:rPr>
          <w:rFonts w:ascii="Calibri" w:hAnsi="Calibri"/>
          <w:sz w:val="10"/>
        </w:rPr>
      </w:pPr>
    </w:p>
    <w:p w14:paraId="3D056204" w14:textId="77777777" w:rsidR="003C3703" w:rsidRDefault="003C3703">
      <w:pPr>
        <w:rPr>
          <w:rFonts w:ascii="Calibri" w:hAnsi="Calibri"/>
          <w:b/>
        </w:rPr>
      </w:pPr>
    </w:p>
    <w:p w14:paraId="128DF578" w14:textId="77777777" w:rsidR="00914BFF" w:rsidRPr="006B5752" w:rsidRDefault="00914BFF">
      <w:pPr>
        <w:rPr>
          <w:rFonts w:ascii="Calibri" w:hAnsi="Calibri"/>
          <w:b/>
        </w:rPr>
      </w:pPr>
      <w:r w:rsidRPr="006B5752">
        <w:rPr>
          <w:rFonts w:ascii="Calibri" w:hAnsi="Calibri"/>
          <w:b/>
        </w:rPr>
        <w:t>The Application Process:</w:t>
      </w:r>
    </w:p>
    <w:p w14:paraId="6B0EB10B" w14:textId="77777777" w:rsidR="00914BFF" w:rsidRPr="006B5752" w:rsidRDefault="00914BFF">
      <w:pPr>
        <w:rPr>
          <w:rFonts w:ascii="Calibri" w:hAnsi="Calibri"/>
        </w:rPr>
      </w:pPr>
    </w:p>
    <w:p w14:paraId="2DAAD288" w14:textId="77777777" w:rsidR="003C3703" w:rsidRDefault="00914BFF" w:rsidP="003C3703">
      <w:pPr>
        <w:pStyle w:val="ListParagraph"/>
        <w:numPr>
          <w:ilvl w:val="0"/>
          <w:numId w:val="6"/>
        </w:numPr>
        <w:rPr>
          <w:rFonts w:ascii="Calibri" w:hAnsi="Calibri"/>
        </w:rPr>
      </w:pPr>
      <w:r w:rsidRPr="006B5752">
        <w:rPr>
          <w:rFonts w:ascii="Calibri" w:hAnsi="Calibri"/>
        </w:rPr>
        <w:t>Please ensure that you complete all sections of the application form (Parts 1 and 2).</w:t>
      </w:r>
    </w:p>
    <w:p w14:paraId="0D5B75AA" w14:textId="77777777" w:rsidR="00B03896" w:rsidRDefault="003C3703" w:rsidP="00F53F28">
      <w:pPr>
        <w:pStyle w:val="ListParagraph"/>
        <w:numPr>
          <w:ilvl w:val="0"/>
          <w:numId w:val="6"/>
        </w:numPr>
        <w:rPr>
          <w:rFonts w:ascii="Calibri" w:hAnsi="Calibri"/>
        </w:rPr>
      </w:pPr>
      <w:r w:rsidRPr="003C3703">
        <w:rPr>
          <w:rFonts w:ascii="Calibri" w:hAnsi="Calibri"/>
        </w:rPr>
        <w:t xml:space="preserve">Please provide a letter of application, on no more than </w:t>
      </w:r>
      <w:r w:rsidR="001B73A1">
        <w:rPr>
          <w:rFonts w:ascii="Calibri" w:hAnsi="Calibri"/>
        </w:rPr>
        <w:t>one</w:t>
      </w:r>
      <w:r w:rsidRPr="003C3703">
        <w:rPr>
          <w:rFonts w:ascii="Calibri" w:hAnsi="Calibri"/>
        </w:rPr>
        <w:t xml:space="preserve"> side of A4 in accordance with the job details</w:t>
      </w:r>
      <w:r w:rsidR="00B03896">
        <w:rPr>
          <w:rFonts w:ascii="Calibri" w:hAnsi="Calibri"/>
        </w:rPr>
        <w:t xml:space="preserve"> addressed to:</w:t>
      </w:r>
    </w:p>
    <w:p w14:paraId="08BDAE76" w14:textId="77777777" w:rsidR="000E3E6A" w:rsidRDefault="000E3E6A" w:rsidP="000E3E6A">
      <w:pPr>
        <w:pStyle w:val="ListParagraph"/>
        <w:rPr>
          <w:rFonts w:ascii="Calibri" w:hAnsi="Calibri"/>
        </w:rPr>
      </w:pPr>
    </w:p>
    <w:p w14:paraId="6FDAA514" w14:textId="77777777" w:rsidR="000E3E6A" w:rsidRDefault="000E3E6A" w:rsidP="000E3E6A">
      <w:pPr>
        <w:pStyle w:val="ListParagraph"/>
        <w:rPr>
          <w:rFonts w:ascii="Calibri" w:hAnsi="Calibri"/>
        </w:rPr>
      </w:pPr>
      <w:r>
        <w:rPr>
          <w:rFonts w:ascii="Calibri" w:hAnsi="Calibri"/>
        </w:rPr>
        <w:t xml:space="preserve">Mrs Jane Blackwood – </w:t>
      </w:r>
      <w:hyperlink r:id="rId11" w:history="1">
        <w:r w:rsidRPr="00E357C7">
          <w:rPr>
            <w:rStyle w:val="Hyperlink"/>
            <w:rFonts w:ascii="Calibri" w:hAnsi="Calibri"/>
          </w:rPr>
          <w:t>recruitment@corbytechnicalschool.org</w:t>
        </w:r>
      </w:hyperlink>
      <w:r>
        <w:rPr>
          <w:rFonts w:ascii="Calibri" w:hAnsi="Calibri"/>
        </w:rPr>
        <w:t xml:space="preserve"> </w:t>
      </w:r>
    </w:p>
    <w:p w14:paraId="31FBE3A8" w14:textId="77777777" w:rsidR="003C3703" w:rsidRDefault="003C3703" w:rsidP="00EF7F56">
      <w:pPr>
        <w:rPr>
          <w:rFonts w:ascii="Calibri" w:hAnsi="Calibri"/>
        </w:rPr>
      </w:pPr>
    </w:p>
    <w:p w14:paraId="27597362" w14:textId="77777777" w:rsidR="00EF7F56" w:rsidRPr="006B5752" w:rsidRDefault="00EF7F56" w:rsidP="00EF7F56">
      <w:pPr>
        <w:rPr>
          <w:rFonts w:ascii="Calibri" w:hAnsi="Calibri"/>
        </w:rPr>
      </w:pPr>
      <w:r w:rsidRPr="006B5752">
        <w:rPr>
          <w:rFonts w:ascii="Calibri" w:hAnsi="Calibri"/>
        </w:rPr>
        <w:t xml:space="preserve">Please be aware that if you have not heard from </w:t>
      </w:r>
      <w:r w:rsidR="00165956" w:rsidRPr="006B5752">
        <w:rPr>
          <w:rFonts w:ascii="Calibri" w:hAnsi="Calibri"/>
        </w:rPr>
        <w:t xml:space="preserve">the </w:t>
      </w:r>
      <w:r w:rsidRPr="006B5752">
        <w:rPr>
          <w:rFonts w:ascii="Calibri" w:hAnsi="Calibri"/>
        </w:rPr>
        <w:t>Brooke Weston</w:t>
      </w:r>
      <w:r w:rsidR="00165956" w:rsidRPr="006B5752">
        <w:rPr>
          <w:rFonts w:ascii="Calibri" w:hAnsi="Calibri"/>
        </w:rPr>
        <w:t xml:space="preserve"> Trust</w:t>
      </w:r>
      <w:r w:rsidRPr="006B5752">
        <w:rPr>
          <w:rFonts w:ascii="Calibri" w:hAnsi="Calibri"/>
        </w:rPr>
        <w:t xml:space="preserve"> within four weeks of the </w:t>
      </w:r>
      <w:r w:rsidR="0009439C" w:rsidRPr="006B5752">
        <w:rPr>
          <w:rFonts w:ascii="Calibri" w:hAnsi="Calibri"/>
        </w:rPr>
        <w:t>closing</w:t>
      </w:r>
      <w:r w:rsidRPr="006B5752">
        <w:rPr>
          <w:rFonts w:ascii="Calibri" w:hAnsi="Calibri"/>
        </w:rPr>
        <w:t xml:space="preserve"> date your application has on this occasion, been unsuccessful.</w:t>
      </w:r>
    </w:p>
    <w:p w14:paraId="2DAC37CA" w14:textId="77777777" w:rsidR="00473AFF" w:rsidRDefault="00473AFF">
      <w:pPr>
        <w:rPr>
          <w:rFonts w:ascii="Calibri" w:hAnsi="Calibri"/>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397"/>
        <w:gridCol w:w="10059"/>
      </w:tblGrid>
      <w:tr w:rsidR="0070712D" w:rsidRPr="006B5752" w14:paraId="35730319" w14:textId="77777777" w:rsidTr="00752AD9">
        <w:trPr>
          <w:tblCellSpacing w:w="14" w:type="dxa"/>
        </w:trPr>
        <w:tc>
          <w:tcPr>
            <w:tcW w:w="355"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42E51B45" w14:textId="77777777" w:rsidR="0070712D" w:rsidRPr="006B5752" w:rsidRDefault="0070712D" w:rsidP="00752AD9">
            <w:pPr>
              <w:tabs>
                <w:tab w:val="left" w:pos="4560"/>
              </w:tabs>
              <w:jc w:val="center"/>
              <w:rPr>
                <w:rFonts w:ascii="Calibri" w:hAnsi="Calibri"/>
                <w:b/>
              </w:rPr>
            </w:pPr>
            <w:bookmarkStart w:id="0" w:name="_Hlk27396128"/>
            <w:r>
              <w:rPr>
                <w:rFonts w:ascii="Calibri" w:hAnsi="Calibri"/>
                <w:b/>
              </w:rPr>
              <w:t>g.</w:t>
            </w:r>
          </w:p>
        </w:tc>
        <w:tc>
          <w:tcPr>
            <w:tcW w:w="10267"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6A540C91" w14:textId="77777777" w:rsidR="0070712D" w:rsidRPr="006B5752" w:rsidRDefault="0070712D" w:rsidP="00752AD9">
            <w:pPr>
              <w:tabs>
                <w:tab w:val="left" w:pos="4560"/>
              </w:tabs>
              <w:rPr>
                <w:rFonts w:ascii="Calibri" w:hAnsi="Calibri"/>
                <w:b/>
              </w:rPr>
            </w:pPr>
            <w:r>
              <w:rPr>
                <w:rFonts w:ascii="Calibri" w:hAnsi="Calibri"/>
                <w:b/>
              </w:rPr>
              <w:t>Where did you hear about this role?</w:t>
            </w:r>
          </w:p>
        </w:tc>
      </w:tr>
    </w:tbl>
    <w:p w14:paraId="184AA98E" w14:textId="77777777" w:rsidR="00473AFF" w:rsidRDefault="00473AFF">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3058"/>
        <w:gridCol w:w="420"/>
        <w:gridCol w:w="2227"/>
        <w:gridCol w:w="4351"/>
      </w:tblGrid>
      <w:tr w:rsidR="0070712D" w:rsidRPr="00752AD9" w14:paraId="2825EB71" w14:textId="77777777" w:rsidTr="00752AD9">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03576D67" w14:textId="77777777" w:rsidR="0070712D" w:rsidRPr="00752AD9" w:rsidRDefault="0070712D">
            <w:pPr>
              <w:rPr>
                <w:rFonts w:ascii="Calibri" w:hAnsi="Calibri"/>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4C0CC077" w14:textId="77777777" w:rsidR="0070712D" w:rsidRPr="00752AD9" w:rsidRDefault="0070712D" w:rsidP="0070712D">
            <w:pPr>
              <w:rPr>
                <w:rFonts w:ascii="Calibri" w:hAnsi="Calibri"/>
              </w:rPr>
            </w:pPr>
            <w:r w:rsidRPr="00752AD9">
              <w:rPr>
                <w:rFonts w:ascii="Calibri" w:hAnsi="Calibri"/>
              </w:rPr>
              <w:t>TES Website</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204069FA" w14:textId="77777777" w:rsidR="0070712D" w:rsidRPr="00752AD9" w:rsidRDefault="0070712D" w:rsidP="0070712D">
            <w:pPr>
              <w:rPr>
                <w:rFonts w:ascii="Calibri" w:hAnsi="Calibri"/>
              </w:rPr>
            </w:pPr>
          </w:p>
        </w:tc>
        <w:tc>
          <w:tcPr>
            <w:tcW w:w="6746" w:type="dxa"/>
            <w:gridSpan w:val="2"/>
            <w:tcBorders>
              <w:top w:val="single" w:sz="6" w:space="0" w:color="FFFFFF"/>
              <w:left w:val="single" w:sz="12" w:space="0" w:color="70C165"/>
              <w:bottom w:val="single" w:sz="6" w:space="0" w:color="FFFFFF"/>
              <w:right w:val="single" w:sz="6" w:space="0" w:color="FFFFFF"/>
            </w:tcBorders>
            <w:shd w:val="clear" w:color="auto" w:fill="auto"/>
            <w:vAlign w:val="center"/>
          </w:tcPr>
          <w:p w14:paraId="622E6001" w14:textId="77777777" w:rsidR="0070712D" w:rsidRPr="00752AD9" w:rsidRDefault="0070712D" w:rsidP="0070712D">
            <w:pPr>
              <w:rPr>
                <w:rFonts w:ascii="Calibri" w:hAnsi="Calibri"/>
              </w:rPr>
            </w:pPr>
            <w:r w:rsidRPr="00752AD9">
              <w:rPr>
                <w:rFonts w:ascii="Calibri" w:hAnsi="Calibri"/>
              </w:rPr>
              <w:t>LinkedIn</w:t>
            </w:r>
          </w:p>
        </w:tc>
      </w:tr>
      <w:tr w:rsidR="0070712D" w:rsidRPr="00752AD9" w14:paraId="5C55E91C" w14:textId="77777777" w:rsidTr="00752AD9">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51C6292A" w14:textId="77777777" w:rsidR="0070712D" w:rsidRPr="00752AD9" w:rsidRDefault="0070712D" w:rsidP="0070712D">
            <w:pPr>
              <w:rPr>
                <w:rFonts w:ascii="Calibri" w:hAnsi="Calibri"/>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3A26054D" w14:textId="77777777" w:rsidR="0070712D" w:rsidRPr="00752AD9" w:rsidRDefault="0070712D" w:rsidP="0070712D">
            <w:pPr>
              <w:rPr>
                <w:rFonts w:ascii="Calibri" w:hAnsi="Calibri"/>
              </w:rPr>
            </w:pPr>
            <w:r w:rsidRPr="00752AD9">
              <w:rPr>
                <w:rFonts w:ascii="Calibri" w:hAnsi="Calibri"/>
              </w:rPr>
              <w:t>Teach Northants Website</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5FA63B07" w14:textId="77777777" w:rsidR="0070712D" w:rsidRPr="00752AD9" w:rsidRDefault="0070712D" w:rsidP="0070712D">
            <w:pPr>
              <w:rPr>
                <w:rFonts w:ascii="Calibri" w:hAnsi="Calibri"/>
              </w:rPr>
            </w:pPr>
          </w:p>
        </w:tc>
        <w:tc>
          <w:tcPr>
            <w:tcW w:w="6746" w:type="dxa"/>
            <w:gridSpan w:val="2"/>
            <w:tcBorders>
              <w:top w:val="single" w:sz="6" w:space="0" w:color="FFFFFF"/>
              <w:left w:val="single" w:sz="12" w:space="0" w:color="70C165"/>
              <w:bottom w:val="nil"/>
              <w:right w:val="single" w:sz="6" w:space="0" w:color="FFFFFF"/>
            </w:tcBorders>
            <w:shd w:val="clear" w:color="auto" w:fill="auto"/>
            <w:vAlign w:val="center"/>
          </w:tcPr>
          <w:p w14:paraId="07337681" w14:textId="77777777" w:rsidR="0070712D" w:rsidRPr="00752AD9" w:rsidRDefault="0070712D" w:rsidP="0070712D">
            <w:pPr>
              <w:rPr>
                <w:rFonts w:ascii="Calibri" w:hAnsi="Calibri"/>
              </w:rPr>
            </w:pPr>
            <w:r w:rsidRPr="00752AD9">
              <w:rPr>
                <w:rFonts w:ascii="Calibri" w:hAnsi="Calibri"/>
              </w:rPr>
              <w:t>Twitter</w:t>
            </w:r>
          </w:p>
        </w:tc>
      </w:tr>
      <w:tr w:rsidR="0070712D" w:rsidRPr="00752AD9" w14:paraId="0AF3C317" w14:textId="77777777" w:rsidTr="00752AD9">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66DCC47D" w14:textId="77777777" w:rsidR="0070712D" w:rsidRPr="00752AD9" w:rsidRDefault="0070712D" w:rsidP="0070712D">
            <w:pPr>
              <w:rPr>
                <w:rFonts w:ascii="Calibri" w:hAnsi="Calibri"/>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3E6AF023" w14:textId="77777777" w:rsidR="0070712D" w:rsidRPr="00752AD9" w:rsidRDefault="0070712D" w:rsidP="0070712D">
            <w:pPr>
              <w:rPr>
                <w:rFonts w:ascii="Calibri" w:hAnsi="Calibri"/>
              </w:rPr>
            </w:pPr>
            <w:r w:rsidRPr="00752AD9">
              <w:rPr>
                <w:rFonts w:ascii="Calibri" w:hAnsi="Calibri"/>
              </w:rPr>
              <w:t>Brooke Weston Trust Website</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278B4ACE" w14:textId="77777777" w:rsidR="0070712D" w:rsidRPr="00752AD9" w:rsidRDefault="0070712D" w:rsidP="0070712D">
            <w:pPr>
              <w:rPr>
                <w:rFonts w:ascii="Calibri" w:hAnsi="Calibri"/>
              </w:rPr>
            </w:pPr>
          </w:p>
        </w:tc>
        <w:tc>
          <w:tcPr>
            <w:tcW w:w="6746" w:type="dxa"/>
            <w:gridSpan w:val="2"/>
            <w:tcBorders>
              <w:top w:val="nil"/>
              <w:left w:val="single" w:sz="12" w:space="0" w:color="70C165"/>
              <w:bottom w:val="single" w:sz="6" w:space="0" w:color="FFFFFF"/>
              <w:right w:val="single" w:sz="6" w:space="0" w:color="FFFFFF"/>
            </w:tcBorders>
            <w:shd w:val="clear" w:color="auto" w:fill="auto"/>
            <w:vAlign w:val="center"/>
          </w:tcPr>
          <w:p w14:paraId="25C17D61" w14:textId="77777777" w:rsidR="0070712D" w:rsidRPr="00752AD9" w:rsidRDefault="0070712D" w:rsidP="0070712D">
            <w:pPr>
              <w:rPr>
                <w:rFonts w:ascii="Calibri" w:hAnsi="Calibri"/>
              </w:rPr>
            </w:pPr>
            <w:r w:rsidRPr="00752AD9">
              <w:rPr>
                <w:rFonts w:ascii="Calibri" w:hAnsi="Calibri"/>
              </w:rPr>
              <w:t>Facebook</w:t>
            </w:r>
          </w:p>
        </w:tc>
      </w:tr>
      <w:tr w:rsidR="0070712D" w:rsidRPr="00752AD9" w14:paraId="649736BF" w14:textId="77777777" w:rsidTr="00752AD9">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448FFC75" w14:textId="77777777" w:rsidR="0070712D" w:rsidRPr="00752AD9" w:rsidRDefault="0070712D" w:rsidP="0070712D">
            <w:pPr>
              <w:rPr>
                <w:rFonts w:ascii="Calibri" w:hAnsi="Calibri"/>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62D4E9B2" w14:textId="77777777" w:rsidR="0070712D" w:rsidRPr="00752AD9" w:rsidRDefault="0070712D" w:rsidP="0070712D">
            <w:pPr>
              <w:rPr>
                <w:rFonts w:ascii="Calibri" w:hAnsi="Calibri"/>
              </w:rPr>
            </w:pPr>
            <w:r w:rsidRPr="00752AD9">
              <w:rPr>
                <w:rFonts w:ascii="Calibri" w:hAnsi="Calibri"/>
              </w:rPr>
              <w:t>School Website</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1D163FA9" w14:textId="77777777" w:rsidR="0070712D" w:rsidRPr="00752AD9" w:rsidRDefault="0070712D" w:rsidP="0070712D">
            <w:pPr>
              <w:rPr>
                <w:rFonts w:ascii="Calibri" w:hAnsi="Calibri"/>
              </w:rPr>
            </w:pPr>
          </w:p>
        </w:tc>
        <w:tc>
          <w:tcPr>
            <w:tcW w:w="6746" w:type="dxa"/>
            <w:gridSpan w:val="2"/>
            <w:tcBorders>
              <w:top w:val="single" w:sz="6" w:space="0" w:color="FFFFFF"/>
              <w:left w:val="single" w:sz="12" w:space="0" w:color="70C165"/>
              <w:right w:val="single" w:sz="6" w:space="0" w:color="FFFFFF"/>
            </w:tcBorders>
            <w:shd w:val="clear" w:color="auto" w:fill="auto"/>
            <w:vAlign w:val="center"/>
          </w:tcPr>
          <w:p w14:paraId="799502BE" w14:textId="77777777" w:rsidR="0070712D" w:rsidRPr="00752AD9" w:rsidRDefault="0070712D" w:rsidP="0070712D">
            <w:pPr>
              <w:rPr>
                <w:rFonts w:ascii="Calibri" w:hAnsi="Calibri"/>
              </w:rPr>
            </w:pPr>
            <w:r w:rsidRPr="00752AD9">
              <w:rPr>
                <w:rFonts w:ascii="Calibri" w:hAnsi="Calibri"/>
              </w:rPr>
              <w:t xml:space="preserve">Referral from a colleague </w:t>
            </w:r>
          </w:p>
        </w:tc>
      </w:tr>
      <w:tr w:rsidR="0070712D" w:rsidRPr="00752AD9" w14:paraId="56F3F5FB" w14:textId="77777777" w:rsidTr="00752AD9">
        <w:trPr>
          <w:trHeight w:val="428"/>
        </w:trPr>
        <w:tc>
          <w:tcPr>
            <w:tcW w:w="392" w:type="dxa"/>
            <w:tcBorders>
              <w:top w:val="single" w:sz="12" w:space="0" w:color="70C165"/>
              <w:left w:val="single" w:sz="12" w:space="0" w:color="70C165"/>
              <w:bottom w:val="single" w:sz="12" w:space="0" w:color="70C165"/>
              <w:right w:val="single" w:sz="12" w:space="0" w:color="70C165"/>
            </w:tcBorders>
            <w:shd w:val="clear" w:color="auto" w:fill="auto"/>
          </w:tcPr>
          <w:p w14:paraId="181C23D1" w14:textId="77777777" w:rsidR="0070712D" w:rsidRPr="00752AD9" w:rsidRDefault="0070712D" w:rsidP="0070712D">
            <w:pPr>
              <w:rPr>
                <w:rFonts w:ascii="Calibri" w:hAnsi="Calibri"/>
              </w:rPr>
            </w:pPr>
          </w:p>
        </w:tc>
        <w:tc>
          <w:tcPr>
            <w:tcW w:w="3118" w:type="dxa"/>
            <w:tcBorders>
              <w:top w:val="single" w:sz="6" w:space="0" w:color="FFFFFF"/>
              <w:left w:val="single" w:sz="12" w:space="0" w:color="70C165"/>
              <w:bottom w:val="single" w:sz="6" w:space="0" w:color="FFFFFF"/>
              <w:right w:val="single" w:sz="12" w:space="0" w:color="70C165"/>
            </w:tcBorders>
            <w:shd w:val="clear" w:color="auto" w:fill="auto"/>
            <w:vAlign w:val="center"/>
          </w:tcPr>
          <w:p w14:paraId="0A96C805" w14:textId="77777777" w:rsidR="0070712D" w:rsidRPr="00752AD9" w:rsidRDefault="0070712D" w:rsidP="0070712D">
            <w:pPr>
              <w:rPr>
                <w:rFonts w:ascii="Calibri" w:hAnsi="Calibri"/>
              </w:rPr>
            </w:pPr>
            <w:r w:rsidRPr="00752AD9">
              <w:rPr>
                <w:rFonts w:ascii="Calibri" w:hAnsi="Calibri"/>
              </w:rPr>
              <w:t>Indeed</w:t>
            </w:r>
          </w:p>
        </w:tc>
        <w:tc>
          <w:tcPr>
            <w:tcW w:w="426" w:type="dxa"/>
            <w:tcBorders>
              <w:top w:val="single" w:sz="12" w:space="0" w:color="70C165"/>
              <w:left w:val="single" w:sz="12" w:space="0" w:color="70C165"/>
              <w:bottom w:val="single" w:sz="12" w:space="0" w:color="70C165"/>
              <w:right w:val="single" w:sz="12" w:space="0" w:color="70C165"/>
            </w:tcBorders>
            <w:shd w:val="clear" w:color="auto" w:fill="auto"/>
            <w:vAlign w:val="center"/>
          </w:tcPr>
          <w:p w14:paraId="5584190B" w14:textId="77777777" w:rsidR="0070712D" w:rsidRPr="00752AD9" w:rsidRDefault="0070712D" w:rsidP="0070712D">
            <w:pPr>
              <w:rPr>
                <w:rFonts w:ascii="Calibri" w:hAnsi="Calibri"/>
              </w:rPr>
            </w:pPr>
          </w:p>
        </w:tc>
        <w:tc>
          <w:tcPr>
            <w:tcW w:w="2268" w:type="dxa"/>
            <w:tcBorders>
              <w:top w:val="single" w:sz="6" w:space="0" w:color="FFFFFF"/>
              <w:left w:val="single" w:sz="12" w:space="0" w:color="70C165"/>
              <w:bottom w:val="single" w:sz="6" w:space="0" w:color="FFFFFF"/>
              <w:right w:val="single" w:sz="6" w:space="0" w:color="70C165"/>
            </w:tcBorders>
            <w:shd w:val="clear" w:color="auto" w:fill="auto"/>
            <w:vAlign w:val="center"/>
          </w:tcPr>
          <w:p w14:paraId="47C1A1CC" w14:textId="77777777" w:rsidR="0070712D" w:rsidRPr="00752AD9" w:rsidRDefault="0070712D" w:rsidP="0070712D">
            <w:pPr>
              <w:rPr>
                <w:rFonts w:ascii="Calibri" w:hAnsi="Calibri"/>
              </w:rPr>
            </w:pPr>
            <w:r w:rsidRPr="00752AD9">
              <w:rPr>
                <w:rFonts w:ascii="Calibri" w:hAnsi="Calibri"/>
              </w:rPr>
              <w:t>Other (please specify)</w:t>
            </w:r>
          </w:p>
        </w:tc>
        <w:tc>
          <w:tcPr>
            <w:tcW w:w="4478" w:type="dxa"/>
            <w:tcBorders>
              <w:top w:val="single" w:sz="6" w:space="0" w:color="70C165"/>
              <w:left w:val="single" w:sz="6" w:space="0" w:color="70C165"/>
              <w:bottom w:val="single" w:sz="6" w:space="0" w:color="70C165"/>
              <w:right w:val="single" w:sz="6" w:space="0" w:color="70C165"/>
            </w:tcBorders>
            <w:shd w:val="clear" w:color="auto" w:fill="auto"/>
            <w:vAlign w:val="center"/>
          </w:tcPr>
          <w:p w14:paraId="6A68F10A" w14:textId="77777777" w:rsidR="0070712D" w:rsidRPr="00752AD9" w:rsidRDefault="0070712D" w:rsidP="0070712D">
            <w:pPr>
              <w:rPr>
                <w:rFonts w:ascii="Calibri" w:hAnsi="Calibri"/>
              </w:rPr>
            </w:pPr>
          </w:p>
        </w:tc>
      </w:tr>
    </w:tbl>
    <w:p w14:paraId="683086DB" w14:textId="77777777" w:rsidR="00473AFF" w:rsidRDefault="00473AFF">
      <w:pPr>
        <w:rPr>
          <w:rFonts w:ascii="Calibri" w:hAnsi="Calibri"/>
        </w:rPr>
      </w:pPr>
    </w:p>
    <w:p w14:paraId="28B2763F" w14:textId="77777777" w:rsidR="00473AFF" w:rsidRDefault="00473AFF">
      <w:pPr>
        <w:rPr>
          <w:rFonts w:ascii="Calibri" w:hAnsi="Calibri"/>
        </w:rPr>
      </w:pPr>
    </w:p>
    <w:bookmarkEnd w:id="0"/>
    <w:p w14:paraId="616F1DEF" w14:textId="77777777" w:rsidR="00473AFF" w:rsidRDefault="00473AFF">
      <w:pPr>
        <w:rPr>
          <w:rFonts w:ascii="Calibri" w:hAnsi="Calibri"/>
        </w:rPr>
      </w:pPr>
    </w:p>
    <w:p w14:paraId="7EDC4BDD" w14:textId="77777777" w:rsidR="00473AFF" w:rsidRDefault="00473AFF">
      <w:pPr>
        <w:rPr>
          <w:rFonts w:ascii="Calibri" w:hAnsi="Calibri"/>
        </w:rPr>
      </w:pPr>
    </w:p>
    <w:p w14:paraId="645748A8" w14:textId="77777777" w:rsidR="00473AFF" w:rsidRDefault="00473AFF">
      <w:pPr>
        <w:rPr>
          <w:rFonts w:ascii="Calibri" w:hAnsi="Calibri"/>
        </w:rPr>
      </w:pPr>
    </w:p>
    <w:p w14:paraId="038B3A1D" w14:textId="77777777" w:rsidR="00473AFF" w:rsidRDefault="00473AFF">
      <w:pPr>
        <w:rPr>
          <w:rFonts w:ascii="Calibri" w:hAnsi="Calibri"/>
        </w:rPr>
      </w:pPr>
    </w:p>
    <w:p w14:paraId="0F411F4A" w14:textId="77777777" w:rsidR="00473AFF" w:rsidRDefault="00473AFF">
      <w:pPr>
        <w:rPr>
          <w:rFonts w:ascii="Calibri" w:hAnsi="Calibri"/>
        </w:rPr>
      </w:pPr>
    </w:p>
    <w:p w14:paraId="505A0890" w14:textId="77777777" w:rsidR="00473AFF" w:rsidRDefault="00473AFF">
      <w:pPr>
        <w:rPr>
          <w:rFonts w:ascii="Calibri" w:hAnsi="Calibri"/>
        </w:rPr>
      </w:pPr>
    </w:p>
    <w:p w14:paraId="29075C5F" w14:textId="77777777" w:rsidR="00473AFF" w:rsidRDefault="00473AFF" w:rsidP="00473AFF">
      <w:pPr>
        <w:jc w:val="center"/>
        <w:rPr>
          <w:rFonts w:ascii="Calibri" w:hAnsi="Calibri"/>
        </w:rPr>
      </w:pPr>
      <w:r w:rsidRPr="00473AFF">
        <w:rPr>
          <w:rFonts w:ascii="Calibri" w:hAnsi="Calibri"/>
          <w:b/>
        </w:rPr>
        <w:t>THIS PAGE IS INTENTIONALLY BLANK</w:t>
      </w:r>
    </w:p>
    <w:p w14:paraId="1A6F7D1C" w14:textId="77777777" w:rsidR="00473AFF" w:rsidRDefault="00473AFF">
      <w:pPr>
        <w:rPr>
          <w:rFonts w:ascii="Calibri" w:hAnsi="Calibri"/>
        </w:rPr>
      </w:pPr>
    </w:p>
    <w:p w14:paraId="421F516C" w14:textId="77777777" w:rsidR="00473AFF" w:rsidRDefault="00473AFF">
      <w:pPr>
        <w:rPr>
          <w:rFonts w:ascii="Calibri" w:hAnsi="Calibri"/>
        </w:rPr>
      </w:pPr>
    </w:p>
    <w:p w14:paraId="46836331" w14:textId="77777777" w:rsidR="0009439C" w:rsidRPr="006B5752" w:rsidRDefault="003C3703">
      <w:pPr>
        <w:rPr>
          <w:rFonts w:ascii="Calibri" w:hAnsi="Calibri"/>
        </w:rPr>
      </w:pPr>
      <w:r>
        <w:rPr>
          <w:rFonts w:ascii="Calibri" w:hAnsi="Calibri"/>
        </w:rPr>
        <w:br w:type="page"/>
      </w: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EF7F56" w:rsidRPr="006B5752" w14:paraId="2B150C59" w14:textId="77777777" w:rsidTr="00C468EE">
        <w:trPr>
          <w:tblCellSpacing w:w="14" w:type="dxa"/>
        </w:trPr>
        <w:tc>
          <w:tcPr>
            <w:tcW w:w="10636" w:type="dxa"/>
            <w:tcBorders>
              <w:top w:val="single" w:sz="4" w:space="0" w:color="003679"/>
              <w:left w:val="single" w:sz="4" w:space="0" w:color="003679"/>
              <w:bottom w:val="single" w:sz="4" w:space="0" w:color="003679"/>
              <w:right w:val="single" w:sz="4" w:space="0" w:color="003679"/>
            </w:tcBorders>
            <w:shd w:val="clear" w:color="auto" w:fill="003679"/>
            <w:vAlign w:val="center"/>
          </w:tcPr>
          <w:p w14:paraId="3981292A" w14:textId="77777777" w:rsidR="00EF7F56" w:rsidRPr="006B5752" w:rsidRDefault="00EF7F56" w:rsidP="00C468EE">
            <w:pPr>
              <w:tabs>
                <w:tab w:val="left" w:pos="4560"/>
              </w:tabs>
              <w:rPr>
                <w:rFonts w:ascii="Calibri" w:hAnsi="Calibri"/>
                <w:b/>
                <w:color w:val="FFFFFF"/>
              </w:rPr>
            </w:pPr>
            <w:r w:rsidRPr="006B5752">
              <w:rPr>
                <w:rFonts w:ascii="Calibri" w:hAnsi="Calibri"/>
                <w:b/>
                <w:color w:val="FFFFFF"/>
              </w:rPr>
              <w:t>Part 2</w:t>
            </w:r>
          </w:p>
        </w:tc>
      </w:tr>
    </w:tbl>
    <w:p w14:paraId="61876EDF" w14:textId="77777777" w:rsidR="00EF7F56" w:rsidRPr="006B5752" w:rsidRDefault="00EF7F56" w:rsidP="00EF7F56">
      <w:pPr>
        <w:rPr>
          <w:rFonts w:ascii="Calibri" w:hAnsi="Calibri"/>
          <w:sz w:val="10"/>
        </w:rPr>
      </w:pPr>
    </w:p>
    <w:p w14:paraId="23B5583A" w14:textId="77777777" w:rsidR="003C3703" w:rsidRDefault="003C3703" w:rsidP="003C3703">
      <w:pPr>
        <w:rPr>
          <w:rFonts w:ascii="Calibri" w:hAnsi="Calibri"/>
          <w:color w:val="7F7F7F"/>
          <w:sz w:val="18"/>
        </w:rPr>
      </w:pPr>
      <w:r w:rsidRPr="003C3703">
        <w:rPr>
          <w:rFonts w:ascii="Calibri" w:hAnsi="Calibri"/>
          <w:color w:val="7F7F7F"/>
          <w:sz w:val="18"/>
        </w:rP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14 to 16 and question 13 if relevant to the job.</w:t>
      </w:r>
    </w:p>
    <w:p w14:paraId="7F065C2B" w14:textId="77777777" w:rsidR="003C3703" w:rsidRPr="003C3703" w:rsidRDefault="003C3703" w:rsidP="003C3703">
      <w:pPr>
        <w:rPr>
          <w:rFonts w:ascii="Calibri" w:hAnsi="Calibri"/>
          <w:color w:val="7F7F7F"/>
          <w:sz w:val="18"/>
        </w:rPr>
      </w:pPr>
    </w:p>
    <w:p w14:paraId="320AD92E" w14:textId="77777777" w:rsidR="00EF7F56" w:rsidRPr="006B5752" w:rsidRDefault="00EF7F56" w:rsidP="00EF7F56">
      <w:pPr>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15"/>
        <w:gridCol w:w="10041"/>
      </w:tblGrid>
      <w:tr w:rsidR="00EF7F56" w:rsidRPr="006B5752" w14:paraId="2864660B" w14:textId="77777777" w:rsidTr="00C468EE">
        <w:trPr>
          <w:tblCellSpacing w:w="14" w:type="dxa"/>
        </w:trPr>
        <w:tc>
          <w:tcPr>
            <w:tcW w:w="373"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653A816A" w14:textId="77777777" w:rsidR="00EF7F56" w:rsidRPr="006B5752" w:rsidRDefault="003C3703" w:rsidP="00C468EE">
            <w:pPr>
              <w:tabs>
                <w:tab w:val="left" w:pos="4560"/>
              </w:tabs>
              <w:jc w:val="center"/>
              <w:rPr>
                <w:rFonts w:ascii="Calibri" w:hAnsi="Calibri"/>
                <w:b/>
              </w:rPr>
            </w:pPr>
            <w:r>
              <w:rPr>
                <w:rFonts w:ascii="Calibri" w:hAnsi="Calibri"/>
                <w:b/>
              </w:rPr>
              <w:t>a.</w:t>
            </w:r>
          </w:p>
        </w:tc>
        <w:tc>
          <w:tcPr>
            <w:tcW w:w="10253" w:type="dxa"/>
            <w:tcBorders>
              <w:top w:val="single" w:sz="4" w:space="0" w:color="919EC5"/>
              <w:left w:val="single" w:sz="4" w:space="0" w:color="919EC5"/>
              <w:bottom w:val="single" w:sz="4" w:space="0" w:color="919EC5"/>
              <w:right w:val="single" w:sz="4" w:space="0" w:color="919EC5"/>
            </w:tcBorders>
            <w:shd w:val="clear" w:color="auto" w:fill="DBDEED"/>
            <w:vAlign w:val="center"/>
          </w:tcPr>
          <w:p w14:paraId="1083B932" w14:textId="77777777" w:rsidR="00EF7F56" w:rsidRPr="006B5752" w:rsidRDefault="00EF7F56" w:rsidP="00C468EE">
            <w:pPr>
              <w:tabs>
                <w:tab w:val="left" w:pos="4560"/>
              </w:tabs>
              <w:rPr>
                <w:rFonts w:ascii="Calibri" w:hAnsi="Calibri"/>
                <w:b/>
              </w:rPr>
            </w:pPr>
            <w:r w:rsidRPr="006B5752">
              <w:rPr>
                <w:rFonts w:ascii="Calibri" w:hAnsi="Calibri"/>
                <w:b/>
              </w:rPr>
              <w:t>Personal Information</w:t>
            </w:r>
          </w:p>
        </w:tc>
      </w:tr>
    </w:tbl>
    <w:p w14:paraId="2EAB7449" w14:textId="77777777" w:rsidR="00EF7F56" w:rsidRPr="006B5752" w:rsidRDefault="00EF7F56" w:rsidP="00EF7F56">
      <w:pPr>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14"/>
        <w:gridCol w:w="2640"/>
        <w:gridCol w:w="7407"/>
      </w:tblGrid>
      <w:tr w:rsidR="00EF7F56" w:rsidRPr="006B5752" w14:paraId="21F56A96" w14:textId="77777777" w:rsidTr="00C40008">
        <w:trPr>
          <w:trHeight w:val="440"/>
          <w:tblCellSpacing w:w="14" w:type="dxa"/>
        </w:trPr>
        <w:tc>
          <w:tcPr>
            <w:tcW w:w="373" w:type="dxa"/>
            <w:shd w:val="clear" w:color="auto" w:fill="FFFFFF"/>
            <w:vAlign w:val="center"/>
          </w:tcPr>
          <w:p w14:paraId="0298E885" w14:textId="77777777" w:rsidR="00EF7F56" w:rsidRPr="006B5752" w:rsidRDefault="00EF7F56" w:rsidP="00C468EE">
            <w:pPr>
              <w:tabs>
                <w:tab w:val="left" w:pos="4560"/>
              </w:tabs>
              <w:jc w:val="center"/>
              <w:rPr>
                <w:rFonts w:ascii="Calibri" w:hAnsi="Calibri"/>
                <w:sz w:val="18"/>
              </w:rPr>
            </w:pPr>
            <w:r w:rsidRPr="006B5752">
              <w:rPr>
                <w:rFonts w:ascii="Calibri" w:hAnsi="Calibri"/>
                <w:sz w:val="18"/>
              </w:rPr>
              <w:t>1</w:t>
            </w:r>
          </w:p>
        </w:tc>
        <w:tc>
          <w:tcPr>
            <w:tcW w:w="2663" w:type="dxa"/>
            <w:shd w:val="clear" w:color="auto" w:fill="FFFFFF"/>
            <w:vAlign w:val="center"/>
          </w:tcPr>
          <w:p w14:paraId="3F1CDB2E" w14:textId="77777777" w:rsidR="00EF7F56" w:rsidRPr="006B5752" w:rsidRDefault="00EF7F56" w:rsidP="00C468EE">
            <w:pPr>
              <w:tabs>
                <w:tab w:val="left" w:pos="4560"/>
              </w:tabs>
              <w:rPr>
                <w:rFonts w:ascii="Calibri" w:hAnsi="Calibri"/>
                <w:sz w:val="18"/>
              </w:rPr>
            </w:pPr>
            <w:r w:rsidRPr="006B5752">
              <w:rPr>
                <w:rFonts w:ascii="Calibri" w:hAnsi="Calibri"/>
                <w:sz w:val="18"/>
              </w:rPr>
              <w:t>Surname or Family name</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1115BA3" w14:textId="77777777" w:rsidR="00EF7F56" w:rsidRPr="006B5752" w:rsidRDefault="00EF7F56" w:rsidP="00C468EE">
            <w:pPr>
              <w:tabs>
                <w:tab w:val="left" w:pos="4560"/>
              </w:tabs>
              <w:rPr>
                <w:rFonts w:ascii="Calibri" w:hAnsi="Calibri"/>
              </w:rPr>
            </w:pPr>
          </w:p>
        </w:tc>
      </w:tr>
      <w:tr w:rsidR="00EF7F56" w:rsidRPr="006B5752" w14:paraId="4025B53C" w14:textId="77777777" w:rsidTr="00C40008">
        <w:trPr>
          <w:trHeight w:val="440"/>
          <w:tblCellSpacing w:w="14" w:type="dxa"/>
        </w:trPr>
        <w:tc>
          <w:tcPr>
            <w:tcW w:w="373" w:type="dxa"/>
            <w:shd w:val="clear" w:color="auto" w:fill="FFFFFF"/>
            <w:vAlign w:val="center"/>
          </w:tcPr>
          <w:p w14:paraId="5F06C552" w14:textId="77777777" w:rsidR="00EF7F56" w:rsidRPr="006B5752" w:rsidRDefault="004910AD" w:rsidP="00C468EE">
            <w:pPr>
              <w:tabs>
                <w:tab w:val="left" w:pos="4560"/>
              </w:tabs>
              <w:jc w:val="center"/>
              <w:rPr>
                <w:rFonts w:ascii="Calibri" w:hAnsi="Calibri"/>
                <w:sz w:val="18"/>
              </w:rPr>
            </w:pPr>
            <w:r>
              <w:rPr>
                <w:rFonts w:ascii="Calibri" w:hAnsi="Calibri"/>
                <w:sz w:val="18"/>
              </w:rPr>
              <w:t>2</w:t>
            </w:r>
          </w:p>
        </w:tc>
        <w:tc>
          <w:tcPr>
            <w:tcW w:w="2663" w:type="dxa"/>
            <w:shd w:val="clear" w:color="auto" w:fill="FFFFFF"/>
            <w:vAlign w:val="center"/>
          </w:tcPr>
          <w:p w14:paraId="21CCC9E9" w14:textId="77777777" w:rsidR="00EF7F56" w:rsidRPr="006B5752" w:rsidRDefault="00EF7F56" w:rsidP="00C468EE">
            <w:pPr>
              <w:tabs>
                <w:tab w:val="left" w:pos="4560"/>
              </w:tabs>
              <w:rPr>
                <w:rFonts w:ascii="Calibri" w:hAnsi="Calibri"/>
                <w:sz w:val="18"/>
              </w:rPr>
            </w:pPr>
            <w:r w:rsidRPr="006B5752">
              <w:rPr>
                <w:rFonts w:ascii="Calibri" w:hAnsi="Calibri"/>
                <w:sz w:val="18"/>
              </w:rPr>
              <w:t>All forenames</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486AB16E" w14:textId="77777777" w:rsidR="00EF7F56" w:rsidRPr="006B5752" w:rsidRDefault="00EF7F56" w:rsidP="00C468EE">
            <w:pPr>
              <w:tabs>
                <w:tab w:val="left" w:pos="4560"/>
              </w:tabs>
              <w:rPr>
                <w:rFonts w:ascii="Calibri" w:hAnsi="Calibri"/>
              </w:rPr>
            </w:pPr>
          </w:p>
        </w:tc>
      </w:tr>
      <w:tr w:rsidR="00EF7F56" w:rsidRPr="006B5752" w14:paraId="7A3DB35F" w14:textId="77777777" w:rsidTr="00C40008">
        <w:trPr>
          <w:trHeight w:val="440"/>
          <w:tblCellSpacing w:w="14" w:type="dxa"/>
        </w:trPr>
        <w:tc>
          <w:tcPr>
            <w:tcW w:w="373" w:type="dxa"/>
            <w:shd w:val="clear" w:color="auto" w:fill="FFFFFF"/>
            <w:vAlign w:val="center"/>
          </w:tcPr>
          <w:p w14:paraId="01A68456" w14:textId="77777777" w:rsidR="00EF7F56" w:rsidRPr="006B5752" w:rsidRDefault="004910AD" w:rsidP="00C468EE">
            <w:pPr>
              <w:tabs>
                <w:tab w:val="left" w:pos="4560"/>
              </w:tabs>
              <w:jc w:val="center"/>
              <w:rPr>
                <w:rFonts w:ascii="Calibri" w:hAnsi="Calibri"/>
                <w:sz w:val="18"/>
              </w:rPr>
            </w:pPr>
            <w:r>
              <w:rPr>
                <w:rFonts w:ascii="Calibri" w:hAnsi="Calibri"/>
                <w:sz w:val="18"/>
              </w:rPr>
              <w:t>3</w:t>
            </w:r>
          </w:p>
        </w:tc>
        <w:tc>
          <w:tcPr>
            <w:tcW w:w="2663" w:type="dxa"/>
            <w:shd w:val="clear" w:color="auto" w:fill="FFFFFF"/>
            <w:vAlign w:val="center"/>
          </w:tcPr>
          <w:p w14:paraId="6C2F79EE" w14:textId="77777777" w:rsidR="00EF7F56" w:rsidRPr="006B5752" w:rsidRDefault="00EF7F56" w:rsidP="00C468EE">
            <w:pPr>
              <w:tabs>
                <w:tab w:val="left" w:pos="4560"/>
              </w:tabs>
              <w:rPr>
                <w:rFonts w:ascii="Calibri" w:hAnsi="Calibri"/>
                <w:sz w:val="18"/>
              </w:rPr>
            </w:pPr>
            <w:r w:rsidRPr="006B5752">
              <w:rPr>
                <w:rFonts w:ascii="Calibri" w:hAnsi="Calibri"/>
                <w:sz w:val="18"/>
              </w:rPr>
              <w:t>Title</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7465A37C" w14:textId="77777777" w:rsidR="00EF7F56" w:rsidRPr="006B5752" w:rsidRDefault="00EF7F56" w:rsidP="00C468EE">
            <w:pPr>
              <w:tabs>
                <w:tab w:val="left" w:pos="4560"/>
              </w:tabs>
              <w:rPr>
                <w:rFonts w:ascii="Calibri" w:hAnsi="Calibri"/>
              </w:rPr>
            </w:pPr>
          </w:p>
        </w:tc>
      </w:tr>
      <w:tr w:rsidR="00EF7F56" w:rsidRPr="006B5752" w14:paraId="4AF13A89" w14:textId="77777777" w:rsidTr="00C40008">
        <w:trPr>
          <w:trHeight w:val="440"/>
          <w:tblCellSpacing w:w="14" w:type="dxa"/>
        </w:trPr>
        <w:tc>
          <w:tcPr>
            <w:tcW w:w="373" w:type="dxa"/>
            <w:shd w:val="clear" w:color="auto" w:fill="FFFFFF"/>
            <w:vAlign w:val="center"/>
          </w:tcPr>
          <w:p w14:paraId="2C172FEF" w14:textId="77777777" w:rsidR="00EF7F56" w:rsidRPr="006B5752" w:rsidRDefault="004910AD" w:rsidP="00C468EE">
            <w:pPr>
              <w:tabs>
                <w:tab w:val="left" w:pos="4560"/>
              </w:tabs>
              <w:jc w:val="center"/>
              <w:rPr>
                <w:rFonts w:ascii="Calibri" w:hAnsi="Calibri"/>
                <w:sz w:val="18"/>
              </w:rPr>
            </w:pPr>
            <w:r>
              <w:rPr>
                <w:rFonts w:ascii="Calibri" w:hAnsi="Calibri"/>
                <w:sz w:val="18"/>
              </w:rPr>
              <w:t>4</w:t>
            </w:r>
          </w:p>
        </w:tc>
        <w:tc>
          <w:tcPr>
            <w:tcW w:w="2663" w:type="dxa"/>
            <w:shd w:val="clear" w:color="auto" w:fill="FFFFFF"/>
            <w:vAlign w:val="center"/>
          </w:tcPr>
          <w:p w14:paraId="1096B75F" w14:textId="77777777" w:rsidR="00EF7F56" w:rsidRPr="006B5752" w:rsidRDefault="00EF7F56" w:rsidP="00C468EE">
            <w:pPr>
              <w:tabs>
                <w:tab w:val="left" w:pos="4560"/>
              </w:tabs>
              <w:rPr>
                <w:rFonts w:ascii="Calibri" w:hAnsi="Calibri"/>
                <w:sz w:val="18"/>
              </w:rPr>
            </w:pPr>
            <w:r w:rsidRPr="006B5752">
              <w:rPr>
                <w:rFonts w:ascii="Calibri" w:hAnsi="Calibri"/>
                <w:sz w:val="18"/>
              </w:rPr>
              <w:t>Current Address</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1057F4C" w14:textId="77777777" w:rsidR="00EF7F56" w:rsidRPr="006B5752" w:rsidRDefault="00EF7F56" w:rsidP="00C468EE">
            <w:pPr>
              <w:tabs>
                <w:tab w:val="left" w:pos="4560"/>
              </w:tabs>
              <w:rPr>
                <w:rFonts w:ascii="Calibri" w:hAnsi="Calibri"/>
              </w:rPr>
            </w:pPr>
          </w:p>
        </w:tc>
      </w:tr>
      <w:tr w:rsidR="00EF7F56" w:rsidRPr="006B5752" w14:paraId="4B3DEA25" w14:textId="77777777" w:rsidTr="00C40008">
        <w:trPr>
          <w:trHeight w:val="440"/>
          <w:tblCellSpacing w:w="14" w:type="dxa"/>
        </w:trPr>
        <w:tc>
          <w:tcPr>
            <w:tcW w:w="373" w:type="dxa"/>
            <w:shd w:val="clear" w:color="auto" w:fill="FFFFFF"/>
            <w:vAlign w:val="center"/>
          </w:tcPr>
          <w:p w14:paraId="235F6EE4" w14:textId="77777777" w:rsidR="00EF7F56" w:rsidRPr="006B5752" w:rsidRDefault="004910AD" w:rsidP="00C468EE">
            <w:pPr>
              <w:tabs>
                <w:tab w:val="left" w:pos="4560"/>
              </w:tabs>
              <w:jc w:val="center"/>
              <w:rPr>
                <w:rFonts w:ascii="Calibri" w:hAnsi="Calibri"/>
                <w:sz w:val="18"/>
              </w:rPr>
            </w:pPr>
            <w:r>
              <w:rPr>
                <w:rFonts w:ascii="Calibri" w:hAnsi="Calibri"/>
                <w:sz w:val="18"/>
              </w:rPr>
              <w:t>5</w:t>
            </w:r>
          </w:p>
        </w:tc>
        <w:tc>
          <w:tcPr>
            <w:tcW w:w="2663" w:type="dxa"/>
            <w:shd w:val="clear" w:color="auto" w:fill="FFFFFF"/>
            <w:vAlign w:val="center"/>
          </w:tcPr>
          <w:p w14:paraId="1F2DECF5" w14:textId="77777777" w:rsidR="00EF7F56" w:rsidRPr="006B5752" w:rsidRDefault="00EF7F56" w:rsidP="00C468EE">
            <w:pPr>
              <w:tabs>
                <w:tab w:val="left" w:pos="4560"/>
              </w:tabs>
              <w:rPr>
                <w:rFonts w:ascii="Calibri" w:hAnsi="Calibri"/>
                <w:sz w:val="18"/>
              </w:rPr>
            </w:pPr>
            <w:r w:rsidRPr="006B5752">
              <w:rPr>
                <w:rFonts w:ascii="Calibri" w:hAnsi="Calibri"/>
                <w:sz w:val="18"/>
              </w:rPr>
              <w:t>Postal Code</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3FE83B76" w14:textId="77777777" w:rsidR="00EF7F56" w:rsidRPr="006B5752" w:rsidRDefault="00EF7F56" w:rsidP="00C468EE">
            <w:pPr>
              <w:tabs>
                <w:tab w:val="left" w:pos="4560"/>
              </w:tabs>
              <w:rPr>
                <w:rFonts w:ascii="Calibri" w:hAnsi="Calibri"/>
              </w:rPr>
            </w:pPr>
          </w:p>
        </w:tc>
      </w:tr>
      <w:tr w:rsidR="00EF7F56" w:rsidRPr="006B5752" w14:paraId="15FD16AF" w14:textId="77777777" w:rsidTr="00C40008">
        <w:trPr>
          <w:trHeight w:val="440"/>
          <w:tblCellSpacing w:w="14" w:type="dxa"/>
        </w:trPr>
        <w:tc>
          <w:tcPr>
            <w:tcW w:w="373" w:type="dxa"/>
            <w:shd w:val="clear" w:color="auto" w:fill="FFFFFF"/>
            <w:vAlign w:val="center"/>
          </w:tcPr>
          <w:p w14:paraId="214C63D6" w14:textId="77777777" w:rsidR="00EF7F56" w:rsidRPr="006B5752" w:rsidRDefault="004910AD" w:rsidP="006D2D58">
            <w:pPr>
              <w:tabs>
                <w:tab w:val="left" w:pos="4560"/>
              </w:tabs>
              <w:jc w:val="center"/>
              <w:rPr>
                <w:rFonts w:ascii="Calibri" w:hAnsi="Calibri"/>
                <w:sz w:val="18"/>
              </w:rPr>
            </w:pPr>
            <w:r>
              <w:rPr>
                <w:rFonts w:ascii="Calibri" w:hAnsi="Calibri"/>
                <w:sz w:val="18"/>
              </w:rPr>
              <w:t>6</w:t>
            </w:r>
          </w:p>
        </w:tc>
        <w:tc>
          <w:tcPr>
            <w:tcW w:w="2663" w:type="dxa"/>
            <w:shd w:val="clear" w:color="auto" w:fill="FFFFFF"/>
            <w:vAlign w:val="center"/>
          </w:tcPr>
          <w:p w14:paraId="0A9ECCC8" w14:textId="77777777" w:rsidR="00EF7F56" w:rsidRPr="006B5752" w:rsidRDefault="00EF7F56" w:rsidP="00C468EE">
            <w:pPr>
              <w:tabs>
                <w:tab w:val="left" w:pos="4560"/>
              </w:tabs>
              <w:rPr>
                <w:rFonts w:ascii="Calibri" w:hAnsi="Calibri"/>
                <w:sz w:val="18"/>
              </w:rPr>
            </w:pPr>
            <w:r w:rsidRPr="006B5752">
              <w:rPr>
                <w:rFonts w:ascii="Calibri" w:hAnsi="Calibri"/>
                <w:sz w:val="18"/>
              </w:rPr>
              <w:t>Home telephone number</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922C570" w14:textId="77777777" w:rsidR="00EF7F56" w:rsidRPr="006B5752" w:rsidRDefault="00EF7F56" w:rsidP="00C468EE">
            <w:pPr>
              <w:tabs>
                <w:tab w:val="left" w:pos="4560"/>
              </w:tabs>
              <w:rPr>
                <w:rFonts w:ascii="Calibri" w:hAnsi="Calibri"/>
              </w:rPr>
            </w:pPr>
          </w:p>
        </w:tc>
      </w:tr>
      <w:tr w:rsidR="00EF7F56" w:rsidRPr="006B5752" w14:paraId="5842CBD9" w14:textId="77777777" w:rsidTr="00C40008">
        <w:trPr>
          <w:trHeight w:val="440"/>
          <w:tblCellSpacing w:w="14" w:type="dxa"/>
        </w:trPr>
        <w:tc>
          <w:tcPr>
            <w:tcW w:w="373" w:type="dxa"/>
            <w:shd w:val="clear" w:color="auto" w:fill="FFFFFF"/>
            <w:vAlign w:val="center"/>
          </w:tcPr>
          <w:p w14:paraId="295BE582" w14:textId="77777777" w:rsidR="00EF7F56" w:rsidRPr="006B5752" w:rsidRDefault="004910AD" w:rsidP="006D2D58">
            <w:pPr>
              <w:tabs>
                <w:tab w:val="left" w:pos="4560"/>
              </w:tabs>
              <w:jc w:val="center"/>
              <w:rPr>
                <w:rFonts w:ascii="Calibri" w:hAnsi="Calibri"/>
                <w:sz w:val="18"/>
              </w:rPr>
            </w:pPr>
            <w:r>
              <w:rPr>
                <w:rFonts w:ascii="Calibri" w:hAnsi="Calibri"/>
                <w:sz w:val="18"/>
              </w:rPr>
              <w:t>7</w:t>
            </w:r>
          </w:p>
        </w:tc>
        <w:tc>
          <w:tcPr>
            <w:tcW w:w="2663" w:type="dxa"/>
            <w:shd w:val="clear" w:color="auto" w:fill="FFFFFF"/>
            <w:vAlign w:val="center"/>
          </w:tcPr>
          <w:p w14:paraId="45806CF7" w14:textId="77777777" w:rsidR="00EF7F56" w:rsidRPr="006B5752" w:rsidRDefault="00EF7F56" w:rsidP="00C468EE">
            <w:pPr>
              <w:tabs>
                <w:tab w:val="left" w:pos="4560"/>
              </w:tabs>
              <w:rPr>
                <w:rFonts w:ascii="Calibri" w:hAnsi="Calibri"/>
                <w:sz w:val="18"/>
              </w:rPr>
            </w:pPr>
            <w:r w:rsidRPr="006B5752">
              <w:rPr>
                <w:rFonts w:ascii="Calibri" w:hAnsi="Calibri"/>
                <w:sz w:val="18"/>
              </w:rPr>
              <w:t>Mobile telephone number</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6AE1172B" w14:textId="77777777" w:rsidR="00EF7F56" w:rsidRPr="006B5752" w:rsidRDefault="00EF7F56" w:rsidP="00C468EE">
            <w:pPr>
              <w:tabs>
                <w:tab w:val="left" w:pos="4560"/>
              </w:tabs>
              <w:rPr>
                <w:rFonts w:ascii="Calibri" w:hAnsi="Calibri"/>
              </w:rPr>
            </w:pPr>
          </w:p>
        </w:tc>
      </w:tr>
      <w:tr w:rsidR="00EF7F56" w:rsidRPr="006B5752" w14:paraId="0B941C92" w14:textId="77777777" w:rsidTr="00C40008">
        <w:trPr>
          <w:trHeight w:val="440"/>
          <w:tblCellSpacing w:w="14" w:type="dxa"/>
        </w:trPr>
        <w:tc>
          <w:tcPr>
            <w:tcW w:w="373" w:type="dxa"/>
            <w:shd w:val="clear" w:color="auto" w:fill="FFFFFF"/>
            <w:vAlign w:val="center"/>
          </w:tcPr>
          <w:p w14:paraId="15932E28" w14:textId="77777777" w:rsidR="00EF7F56" w:rsidRPr="006B5752" w:rsidRDefault="004910AD" w:rsidP="006D2D58">
            <w:pPr>
              <w:tabs>
                <w:tab w:val="left" w:pos="4560"/>
              </w:tabs>
              <w:jc w:val="center"/>
              <w:rPr>
                <w:rFonts w:ascii="Calibri" w:hAnsi="Calibri"/>
                <w:sz w:val="18"/>
              </w:rPr>
            </w:pPr>
            <w:r>
              <w:rPr>
                <w:rFonts w:ascii="Calibri" w:hAnsi="Calibri"/>
                <w:sz w:val="18"/>
              </w:rPr>
              <w:t>8</w:t>
            </w:r>
          </w:p>
        </w:tc>
        <w:tc>
          <w:tcPr>
            <w:tcW w:w="2663" w:type="dxa"/>
            <w:shd w:val="clear" w:color="auto" w:fill="FFFFFF"/>
            <w:vAlign w:val="center"/>
          </w:tcPr>
          <w:p w14:paraId="4A5E84B4" w14:textId="77777777" w:rsidR="00EF7F56" w:rsidRPr="006B5752" w:rsidRDefault="00EF7F56" w:rsidP="00C468EE">
            <w:pPr>
              <w:tabs>
                <w:tab w:val="left" w:pos="4560"/>
              </w:tabs>
              <w:rPr>
                <w:rFonts w:ascii="Calibri" w:hAnsi="Calibri"/>
                <w:sz w:val="18"/>
              </w:rPr>
            </w:pPr>
            <w:r w:rsidRPr="006B5752">
              <w:rPr>
                <w:rFonts w:ascii="Calibri" w:hAnsi="Calibri"/>
                <w:sz w:val="18"/>
              </w:rPr>
              <w:t>Email address</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2715D4DE" w14:textId="77777777" w:rsidR="00EF7F56" w:rsidRPr="006B5752" w:rsidRDefault="00EF7F56" w:rsidP="00C468EE">
            <w:pPr>
              <w:tabs>
                <w:tab w:val="left" w:pos="4560"/>
              </w:tabs>
              <w:rPr>
                <w:rFonts w:ascii="Calibri" w:hAnsi="Calibri"/>
              </w:rPr>
            </w:pPr>
          </w:p>
        </w:tc>
      </w:tr>
      <w:tr w:rsidR="00320F2E" w:rsidRPr="006B5752" w14:paraId="2F9E8D10" w14:textId="77777777" w:rsidTr="00C40008">
        <w:trPr>
          <w:trHeight w:val="440"/>
          <w:tblCellSpacing w:w="14" w:type="dxa"/>
        </w:trPr>
        <w:tc>
          <w:tcPr>
            <w:tcW w:w="373" w:type="dxa"/>
            <w:shd w:val="clear" w:color="auto" w:fill="FFFFFF"/>
            <w:vAlign w:val="center"/>
          </w:tcPr>
          <w:p w14:paraId="4C18D14C" w14:textId="77777777" w:rsidR="00320F2E" w:rsidRPr="006B5752" w:rsidRDefault="004910AD" w:rsidP="006D2D58">
            <w:pPr>
              <w:tabs>
                <w:tab w:val="left" w:pos="4560"/>
              </w:tabs>
              <w:jc w:val="center"/>
              <w:rPr>
                <w:rFonts w:ascii="Calibri" w:hAnsi="Calibri"/>
                <w:sz w:val="18"/>
              </w:rPr>
            </w:pPr>
            <w:r>
              <w:rPr>
                <w:rFonts w:ascii="Calibri" w:hAnsi="Calibri"/>
                <w:sz w:val="18"/>
              </w:rPr>
              <w:t>9</w:t>
            </w:r>
          </w:p>
        </w:tc>
        <w:tc>
          <w:tcPr>
            <w:tcW w:w="2663" w:type="dxa"/>
            <w:shd w:val="clear" w:color="auto" w:fill="FFFFFF"/>
            <w:vAlign w:val="center"/>
          </w:tcPr>
          <w:p w14:paraId="6F223CA7" w14:textId="77777777" w:rsidR="00320F2E" w:rsidRPr="006B5752" w:rsidRDefault="00320F2E" w:rsidP="00320F2E">
            <w:pPr>
              <w:tabs>
                <w:tab w:val="left" w:pos="4560"/>
              </w:tabs>
              <w:rPr>
                <w:rFonts w:ascii="Calibri" w:hAnsi="Calibri"/>
                <w:sz w:val="18"/>
              </w:rPr>
            </w:pPr>
            <w:r w:rsidRPr="006B5752">
              <w:rPr>
                <w:rFonts w:ascii="Calibri" w:hAnsi="Calibri"/>
                <w:sz w:val="18"/>
              </w:rPr>
              <w:t>Do you have a current full driving license?</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68"/>
              <w:gridCol w:w="1134"/>
              <w:gridCol w:w="425"/>
              <w:gridCol w:w="1063"/>
            </w:tblGrid>
            <w:tr w:rsidR="00320F2E" w:rsidRPr="006B5752" w14:paraId="20B187F1" w14:textId="77777777" w:rsidTr="004047A4">
              <w:trPr>
                <w:tblCellSpacing w:w="14" w:type="dxa"/>
              </w:trPr>
              <w:tc>
                <w:tcPr>
                  <w:tcW w:w="426"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0F7DD007" w14:textId="77777777" w:rsidR="00320F2E" w:rsidRPr="006B5752" w:rsidRDefault="00320F2E" w:rsidP="00320F2E">
                  <w:pPr>
                    <w:tabs>
                      <w:tab w:val="left" w:pos="4560"/>
                    </w:tabs>
                    <w:jc w:val="center"/>
                    <w:rPr>
                      <w:rFonts w:ascii="Calibri" w:hAnsi="Calibri"/>
                      <w:b/>
                    </w:rPr>
                  </w:pPr>
                </w:p>
              </w:tc>
              <w:tc>
                <w:tcPr>
                  <w:tcW w:w="1106" w:type="dxa"/>
                  <w:shd w:val="clear" w:color="auto" w:fill="FFFFFF"/>
                  <w:vAlign w:val="center"/>
                </w:tcPr>
                <w:p w14:paraId="68A24BAC" w14:textId="77777777" w:rsidR="00320F2E" w:rsidRPr="006B5752" w:rsidRDefault="00320F2E" w:rsidP="00320F2E">
                  <w:pPr>
                    <w:tabs>
                      <w:tab w:val="left" w:pos="4560"/>
                    </w:tabs>
                    <w:rPr>
                      <w:rFonts w:ascii="Calibri" w:hAnsi="Calibri"/>
                    </w:rPr>
                  </w:pPr>
                  <w:r w:rsidRPr="006B5752">
                    <w:rPr>
                      <w:rFonts w:ascii="Calibri" w:hAnsi="Calibri"/>
                    </w:rPr>
                    <w:t>Yes</w:t>
                  </w:r>
                </w:p>
              </w:tc>
              <w:tc>
                <w:tcPr>
                  <w:tcW w:w="397"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353DE8FD" w14:textId="77777777" w:rsidR="00320F2E" w:rsidRPr="006B5752" w:rsidRDefault="00320F2E" w:rsidP="00320F2E">
                  <w:pPr>
                    <w:tabs>
                      <w:tab w:val="left" w:pos="4560"/>
                    </w:tabs>
                    <w:jc w:val="center"/>
                    <w:rPr>
                      <w:rFonts w:ascii="Calibri" w:hAnsi="Calibri"/>
                    </w:rPr>
                  </w:pPr>
                </w:p>
              </w:tc>
              <w:tc>
                <w:tcPr>
                  <w:tcW w:w="1021" w:type="dxa"/>
                  <w:shd w:val="clear" w:color="auto" w:fill="FFFFFF"/>
                  <w:vAlign w:val="center"/>
                </w:tcPr>
                <w:p w14:paraId="23201425" w14:textId="77777777" w:rsidR="00320F2E" w:rsidRPr="006B5752" w:rsidRDefault="00320F2E" w:rsidP="00320F2E">
                  <w:pPr>
                    <w:tabs>
                      <w:tab w:val="left" w:pos="4560"/>
                    </w:tabs>
                    <w:rPr>
                      <w:rFonts w:ascii="Calibri" w:hAnsi="Calibri"/>
                    </w:rPr>
                  </w:pPr>
                  <w:r w:rsidRPr="006B5752">
                    <w:rPr>
                      <w:rFonts w:ascii="Calibri" w:hAnsi="Calibri"/>
                    </w:rPr>
                    <w:t>No</w:t>
                  </w:r>
                </w:p>
              </w:tc>
            </w:tr>
          </w:tbl>
          <w:p w14:paraId="55B8DA61" w14:textId="77777777" w:rsidR="00320F2E" w:rsidRPr="006B5752" w:rsidRDefault="00320F2E" w:rsidP="00320F2E">
            <w:pPr>
              <w:tabs>
                <w:tab w:val="left" w:pos="4560"/>
              </w:tabs>
              <w:rPr>
                <w:rFonts w:ascii="Calibri" w:hAnsi="Calibri"/>
              </w:rPr>
            </w:pPr>
          </w:p>
        </w:tc>
      </w:tr>
      <w:tr w:rsidR="00EF7F56" w:rsidRPr="006B5752" w14:paraId="3B3808E2" w14:textId="77777777" w:rsidTr="00C40008">
        <w:trPr>
          <w:trHeight w:val="485"/>
          <w:tblCellSpacing w:w="14" w:type="dxa"/>
        </w:trPr>
        <w:tc>
          <w:tcPr>
            <w:tcW w:w="373" w:type="dxa"/>
            <w:shd w:val="clear" w:color="auto" w:fill="FFFFFF"/>
            <w:vAlign w:val="center"/>
          </w:tcPr>
          <w:p w14:paraId="70965FC6" w14:textId="77777777" w:rsidR="00EF7F56" w:rsidRPr="006B5752" w:rsidRDefault="004910AD" w:rsidP="006D2D58">
            <w:pPr>
              <w:tabs>
                <w:tab w:val="left" w:pos="4560"/>
              </w:tabs>
              <w:jc w:val="center"/>
              <w:rPr>
                <w:rFonts w:ascii="Calibri" w:hAnsi="Calibri"/>
                <w:sz w:val="18"/>
              </w:rPr>
            </w:pPr>
            <w:r>
              <w:rPr>
                <w:rFonts w:ascii="Calibri" w:hAnsi="Calibri"/>
                <w:sz w:val="18"/>
              </w:rPr>
              <w:t>10</w:t>
            </w:r>
          </w:p>
        </w:tc>
        <w:tc>
          <w:tcPr>
            <w:tcW w:w="2663" w:type="dxa"/>
            <w:shd w:val="clear" w:color="auto" w:fill="FFFFFF"/>
            <w:vAlign w:val="center"/>
          </w:tcPr>
          <w:p w14:paraId="53E51B46" w14:textId="77777777" w:rsidR="00EF7F56" w:rsidRPr="006B5752" w:rsidRDefault="00CD30E9" w:rsidP="00C468EE">
            <w:pPr>
              <w:tabs>
                <w:tab w:val="left" w:pos="4560"/>
              </w:tabs>
              <w:rPr>
                <w:rFonts w:ascii="Calibri" w:hAnsi="Calibri"/>
                <w:sz w:val="18"/>
              </w:rPr>
            </w:pPr>
            <w:r>
              <w:rPr>
                <w:rFonts w:ascii="Calibri" w:hAnsi="Calibri"/>
                <w:sz w:val="18"/>
              </w:rPr>
              <w:t>Do you require sponsorship (previously a work permit)?</w:t>
            </w:r>
          </w:p>
        </w:tc>
        <w:tc>
          <w:tcPr>
            <w:tcW w:w="7554" w:type="dxa"/>
            <w:tcBorders>
              <w:top w:val="single" w:sz="4" w:space="0" w:color="70C165"/>
              <w:left w:val="single" w:sz="4" w:space="0" w:color="70C165"/>
              <w:bottom w:val="single" w:sz="4" w:space="0" w:color="70C165"/>
              <w:right w:val="single" w:sz="4" w:space="0" w:color="70C165"/>
            </w:tcBorders>
            <w:shd w:val="clear" w:color="auto" w:fill="FFFFFF"/>
            <w:vAlign w:val="center"/>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68"/>
              <w:gridCol w:w="1134"/>
              <w:gridCol w:w="425"/>
              <w:gridCol w:w="1063"/>
            </w:tblGrid>
            <w:tr w:rsidR="004940EF" w:rsidRPr="006B5752" w14:paraId="1DA7FC04" w14:textId="77777777" w:rsidTr="00A23F91">
              <w:trPr>
                <w:tblCellSpacing w:w="14" w:type="dxa"/>
              </w:trPr>
              <w:tc>
                <w:tcPr>
                  <w:tcW w:w="426"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17543F73" w14:textId="77777777" w:rsidR="004940EF" w:rsidRPr="006B5752" w:rsidRDefault="004940EF" w:rsidP="00C468EE">
                  <w:pPr>
                    <w:tabs>
                      <w:tab w:val="left" w:pos="4560"/>
                    </w:tabs>
                    <w:jc w:val="center"/>
                    <w:rPr>
                      <w:rFonts w:ascii="Calibri" w:hAnsi="Calibri"/>
                      <w:b/>
                    </w:rPr>
                  </w:pPr>
                </w:p>
              </w:tc>
              <w:tc>
                <w:tcPr>
                  <w:tcW w:w="1106" w:type="dxa"/>
                  <w:shd w:val="clear" w:color="auto" w:fill="FFFFFF"/>
                  <w:vAlign w:val="center"/>
                </w:tcPr>
                <w:p w14:paraId="1612CB4A" w14:textId="77777777" w:rsidR="004940EF" w:rsidRPr="006B5752" w:rsidRDefault="004940EF" w:rsidP="00C468EE">
                  <w:pPr>
                    <w:tabs>
                      <w:tab w:val="left" w:pos="4560"/>
                    </w:tabs>
                    <w:rPr>
                      <w:rFonts w:ascii="Calibri" w:hAnsi="Calibri"/>
                    </w:rPr>
                  </w:pPr>
                  <w:r w:rsidRPr="006B5752">
                    <w:rPr>
                      <w:rFonts w:ascii="Calibri" w:hAnsi="Calibri"/>
                    </w:rPr>
                    <w:t>Yes</w:t>
                  </w:r>
                </w:p>
              </w:tc>
              <w:tc>
                <w:tcPr>
                  <w:tcW w:w="397"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6A0D854F" w14:textId="77777777" w:rsidR="004940EF" w:rsidRPr="006B5752" w:rsidRDefault="004940EF" w:rsidP="00C468EE">
                  <w:pPr>
                    <w:tabs>
                      <w:tab w:val="left" w:pos="4560"/>
                    </w:tabs>
                    <w:jc w:val="center"/>
                    <w:rPr>
                      <w:rFonts w:ascii="Calibri" w:hAnsi="Calibri"/>
                    </w:rPr>
                  </w:pPr>
                </w:p>
              </w:tc>
              <w:tc>
                <w:tcPr>
                  <w:tcW w:w="1021" w:type="dxa"/>
                  <w:shd w:val="clear" w:color="auto" w:fill="FFFFFF"/>
                  <w:vAlign w:val="center"/>
                </w:tcPr>
                <w:p w14:paraId="23C02714" w14:textId="77777777" w:rsidR="004940EF" w:rsidRPr="006B5752" w:rsidRDefault="004940EF" w:rsidP="00C468EE">
                  <w:pPr>
                    <w:tabs>
                      <w:tab w:val="left" w:pos="4560"/>
                    </w:tabs>
                    <w:rPr>
                      <w:rFonts w:ascii="Calibri" w:hAnsi="Calibri"/>
                    </w:rPr>
                  </w:pPr>
                  <w:r w:rsidRPr="006B5752">
                    <w:rPr>
                      <w:rFonts w:ascii="Calibri" w:hAnsi="Calibri"/>
                    </w:rPr>
                    <w:t>No</w:t>
                  </w:r>
                </w:p>
              </w:tc>
            </w:tr>
          </w:tbl>
          <w:p w14:paraId="507BDF72" w14:textId="77777777" w:rsidR="00EF7F56" w:rsidRPr="006B5752" w:rsidRDefault="00EF7F56" w:rsidP="00EF7F56">
            <w:pPr>
              <w:tabs>
                <w:tab w:val="left" w:pos="4560"/>
              </w:tabs>
              <w:rPr>
                <w:rFonts w:ascii="Calibri" w:hAnsi="Calibri"/>
              </w:rPr>
            </w:pPr>
            <w:r w:rsidRPr="006B5752">
              <w:rPr>
                <w:rFonts w:ascii="Calibri" w:hAnsi="Calibri"/>
                <w:sz w:val="18"/>
              </w:rPr>
              <w:t>If Yes, please provide details separately.</w:t>
            </w:r>
          </w:p>
        </w:tc>
      </w:tr>
    </w:tbl>
    <w:p w14:paraId="6FB9923A" w14:textId="77777777" w:rsidR="00C40008" w:rsidRPr="00C40008" w:rsidRDefault="00C40008" w:rsidP="00C40008">
      <w:pPr>
        <w:rPr>
          <w:rFonts w:ascii="Calibri" w:hAnsi="Calibri"/>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9"/>
        <w:gridCol w:w="10047"/>
      </w:tblGrid>
      <w:tr w:rsidR="00EF7F56" w:rsidRPr="006B5752" w14:paraId="4DDA2E12" w14:textId="77777777" w:rsidTr="00C468EE">
        <w:trPr>
          <w:tblCellSpacing w:w="14" w:type="dxa"/>
        </w:trPr>
        <w:tc>
          <w:tcPr>
            <w:tcW w:w="355"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3D2BA9E4" w14:textId="77777777" w:rsidR="00EF7F56" w:rsidRPr="006B5752" w:rsidRDefault="00320F2E" w:rsidP="00C468EE">
            <w:pPr>
              <w:tabs>
                <w:tab w:val="left" w:pos="4560"/>
              </w:tabs>
              <w:jc w:val="center"/>
              <w:rPr>
                <w:rFonts w:ascii="Calibri" w:hAnsi="Calibri"/>
                <w:b/>
              </w:rPr>
            </w:pPr>
            <w:r>
              <w:rPr>
                <w:rFonts w:ascii="Calibri" w:hAnsi="Calibri"/>
                <w:b/>
              </w:rPr>
              <w:t>b.</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4F215C2E" w14:textId="77777777" w:rsidR="00EF7F56" w:rsidRPr="006B5752" w:rsidRDefault="00EF7F56" w:rsidP="00C468EE">
            <w:pPr>
              <w:tabs>
                <w:tab w:val="left" w:pos="4560"/>
              </w:tabs>
              <w:rPr>
                <w:rFonts w:ascii="Calibri" w:hAnsi="Calibri"/>
                <w:b/>
              </w:rPr>
            </w:pPr>
            <w:r w:rsidRPr="006B5752">
              <w:rPr>
                <w:rFonts w:ascii="Calibri" w:hAnsi="Calibri"/>
                <w:b/>
              </w:rPr>
              <w:t>Compulsory declaration of any convictions, cautions or reprimands, warnings or bind-overs</w:t>
            </w:r>
          </w:p>
        </w:tc>
      </w:tr>
    </w:tbl>
    <w:p w14:paraId="46264ED1" w14:textId="77777777" w:rsidR="00EF7F56" w:rsidRPr="006B5752" w:rsidRDefault="00EF7F56" w:rsidP="00EF7F56">
      <w:pPr>
        <w:tabs>
          <w:tab w:val="left" w:pos="4560"/>
        </w:tabs>
        <w:rPr>
          <w:rFonts w:ascii="Calibri" w:hAnsi="Calibri"/>
          <w:sz w:val="10"/>
        </w:rPr>
      </w:pPr>
    </w:p>
    <w:p w14:paraId="46AA7F71" w14:textId="77777777" w:rsidR="003C6DF7" w:rsidRPr="003C6DF7" w:rsidRDefault="003C6DF7" w:rsidP="003C6DF7">
      <w:pPr>
        <w:tabs>
          <w:tab w:val="left" w:pos="4560"/>
        </w:tabs>
        <w:rPr>
          <w:rFonts w:ascii="Calibri" w:hAnsi="Calibri"/>
          <w:color w:val="7F7F7F"/>
          <w:sz w:val="18"/>
        </w:rPr>
      </w:pPr>
      <w:r w:rsidRPr="003C6DF7">
        <w:rPr>
          <w:rFonts w:ascii="Calibri" w:hAnsi="Calibri"/>
          <w:color w:val="7F7F7F"/>
          <w:sz w:val="18"/>
        </w:rPr>
        <w:t xml:space="preserve">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job you are applying for. However, offences relating to children may make you unsuitable since this is a “regulated position” under the Under the Criminal Justice &amp; </w:t>
      </w:r>
    </w:p>
    <w:p w14:paraId="15E7F1E3" w14:textId="77777777" w:rsidR="00CD30E9" w:rsidRPr="006B5752" w:rsidRDefault="003C6DF7" w:rsidP="003C6DF7">
      <w:pPr>
        <w:tabs>
          <w:tab w:val="left" w:pos="4560"/>
        </w:tabs>
        <w:rPr>
          <w:rFonts w:ascii="Calibri" w:hAnsi="Calibri"/>
          <w:sz w:val="10"/>
        </w:rPr>
      </w:pPr>
      <w:r w:rsidRPr="003C6DF7">
        <w:rPr>
          <w:rFonts w:ascii="Calibri" w:hAnsi="Calibri"/>
          <w:color w:val="7F7F7F"/>
          <w:sz w:val="18"/>
        </w:rPr>
        <w:t>Courts Services Act 2000.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397"/>
        <w:gridCol w:w="10059"/>
      </w:tblGrid>
      <w:tr w:rsidR="00EF7F56" w:rsidRPr="006B5752" w14:paraId="18C4075A" w14:textId="77777777" w:rsidTr="00C468EE">
        <w:trPr>
          <w:tblCellSpacing w:w="14" w:type="dxa"/>
        </w:trPr>
        <w:tc>
          <w:tcPr>
            <w:tcW w:w="355"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7E375127" w14:textId="77777777" w:rsidR="00EF7F56" w:rsidRPr="006B5752" w:rsidRDefault="00320F2E" w:rsidP="00C468EE">
            <w:pPr>
              <w:tabs>
                <w:tab w:val="left" w:pos="4560"/>
              </w:tabs>
              <w:jc w:val="center"/>
              <w:rPr>
                <w:rFonts w:ascii="Calibri" w:hAnsi="Calibri"/>
                <w:b/>
              </w:rPr>
            </w:pPr>
            <w:r>
              <w:rPr>
                <w:rFonts w:ascii="Calibri" w:hAnsi="Calibri"/>
                <w:b/>
              </w:rPr>
              <w:t>c.</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2B312E25" w14:textId="77777777" w:rsidR="00EF7F56" w:rsidRPr="006B5752" w:rsidRDefault="00954E0E" w:rsidP="00C468EE">
            <w:pPr>
              <w:tabs>
                <w:tab w:val="left" w:pos="4560"/>
              </w:tabs>
              <w:rPr>
                <w:rFonts w:ascii="Calibri" w:hAnsi="Calibri"/>
                <w:b/>
              </w:rPr>
            </w:pPr>
            <w:r>
              <w:rPr>
                <w:rFonts w:ascii="Calibri" w:hAnsi="Calibri"/>
                <w:b/>
              </w:rPr>
              <w:t>Data protection A</w:t>
            </w:r>
            <w:r w:rsidR="00EF7F56" w:rsidRPr="006B5752">
              <w:rPr>
                <w:rFonts w:ascii="Calibri" w:hAnsi="Calibri"/>
                <w:b/>
              </w:rPr>
              <w:t>ct</w:t>
            </w:r>
          </w:p>
        </w:tc>
      </w:tr>
    </w:tbl>
    <w:p w14:paraId="335ACD3B" w14:textId="77777777" w:rsidR="00EF7F56" w:rsidRPr="006B5752" w:rsidRDefault="00EF7F56" w:rsidP="00EF7F56">
      <w:pPr>
        <w:tabs>
          <w:tab w:val="left" w:pos="4560"/>
        </w:tabs>
        <w:rPr>
          <w:rFonts w:ascii="Calibri" w:hAnsi="Calibri"/>
          <w:sz w:val="10"/>
        </w:rPr>
      </w:pPr>
    </w:p>
    <w:p w14:paraId="3D80197D" w14:textId="77777777" w:rsidR="00CD30E9" w:rsidRPr="00CD30E9" w:rsidRDefault="00CD30E9" w:rsidP="00320F2E">
      <w:pPr>
        <w:tabs>
          <w:tab w:val="left" w:pos="4560"/>
        </w:tabs>
        <w:jc w:val="both"/>
        <w:rPr>
          <w:rFonts w:ascii="Calibri" w:hAnsi="Calibri"/>
          <w:b/>
          <w:color w:val="7F7F7F"/>
          <w:sz w:val="18"/>
          <w:lang w:val="en-US"/>
        </w:rPr>
      </w:pPr>
      <w:r w:rsidRPr="00CD30E9">
        <w:rPr>
          <w:rFonts w:ascii="Calibri" w:hAnsi="Calibri"/>
          <w:color w:val="7F7F7F"/>
          <w:sz w:val="18"/>
          <w:lang w:val="en-US"/>
        </w:rPr>
        <w:t xml:space="preserve">The information collected on this form will be used in compliance with the Data Protection Act 1998.  </w:t>
      </w:r>
      <w:r w:rsidRPr="00CD30E9">
        <w:rPr>
          <w:rFonts w:ascii="Calibri" w:hAnsi="Calibri"/>
          <w:b/>
          <w:color w:val="7F7F7F"/>
          <w:sz w:val="18"/>
          <w:lang w:val="en-US"/>
        </w:rPr>
        <w:t xml:space="preserve">  </w:t>
      </w:r>
      <w:r w:rsidRPr="00CD30E9">
        <w:rPr>
          <w:rFonts w:ascii="Calibri" w:hAnsi="Calibri"/>
          <w:bCs/>
          <w:color w:val="7F7F7F"/>
          <w:sz w:val="18"/>
        </w:rPr>
        <w:t>By supplying information, you are giving your consent to the information being processed for all employment purposes as defined in the Data Protection Act 1998. </w:t>
      </w:r>
      <w:r w:rsidRPr="00CD30E9">
        <w:rPr>
          <w:rFonts w:ascii="Calibri" w:hAnsi="Calibri"/>
          <w:color w:val="7F7F7F"/>
          <w:sz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CD30E9">
          <w:rPr>
            <w:rFonts w:ascii="Calibri" w:hAnsi="Calibri"/>
            <w:color w:val="7F7F7F"/>
            <w:sz w:val="18"/>
            <w:lang w:val="en-US"/>
          </w:rPr>
          <w:t>pension</w:t>
        </w:r>
      </w:smartTag>
      <w:r w:rsidRPr="00CD30E9">
        <w:rPr>
          <w:rFonts w:ascii="Calibri" w:hAnsi="Calibri"/>
          <w:color w:val="7F7F7F"/>
          <w:sz w:val="18"/>
          <w:lang w:val="en-US"/>
        </w:rPr>
        <w:t>, payroll and personnel providers and relevant statutory bodies.  You should also note that checks may be made to verify the information provided and may also be used to prevent and/or detect fraud. This form</w:t>
      </w:r>
      <w:r w:rsidRPr="00CD30E9">
        <w:rPr>
          <w:rFonts w:ascii="Calibri" w:hAnsi="Calibri"/>
          <w:b/>
          <w:color w:val="7F7F7F"/>
          <w:sz w:val="18"/>
          <w:lang w:val="en-US"/>
        </w:rPr>
        <w:t xml:space="preserve"> </w:t>
      </w:r>
      <w:r w:rsidRPr="00CD30E9">
        <w:rPr>
          <w:rFonts w:ascii="Calibri" w:hAnsi="Calibri"/>
          <w:bCs/>
          <w:color w:val="7F7F7F"/>
          <w:sz w:val="18"/>
        </w:rPr>
        <w:t xml:space="preserve">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w:t>
      </w:r>
      <w:r w:rsidR="004A2410" w:rsidRPr="00CD30E9">
        <w:rPr>
          <w:rFonts w:ascii="Calibri" w:hAnsi="Calibri"/>
          <w:bCs/>
          <w:color w:val="7F7F7F"/>
          <w:sz w:val="18"/>
        </w:rPr>
        <w:t>process,</w:t>
      </w:r>
      <w:r w:rsidRPr="00CD30E9">
        <w:rPr>
          <w:rFonts w:ascii="Calibri" w:hAnsi="Calibri"/>
          <w:bCs/>
          <w:color w:val="7F7F7F"/>
          <w:sz w:val="18"/>
        </w:rPr>
        <w:t xml:space="preserve"> then this application form will be retained as part of your personnel record.</w:t>
      </w:r>
    </w:p>
    <w:p w14:paraId="765EAE11" w14:textId="77777777" w:rsidR="00EF7F56" w:rsidRDefault="00EF7F56" w:rsidP="00EF7F56">
      <w:pPr>
        <w:tabs>
          <w:tab w:val="left" w:pos="4560"/>
        </w:tabs>
        <w:rPr>
          <w:rFonts w:ascii="Calibri" w:hAnsi="Calibri"/>
          <w:sz w:val="10"/>
        </w:rPr>
      </w:pPr>
    </w:p>
    <w:p w14:paraId="2948C454" w14:textId="77777777" w:rsidR="001A79D5" w:rsidRDefault="001A79D5" w:rsidP="00EF7F56">
      <w:pPr>
        <w:tabs>
          <w:tab w:val="left" w:pos="4560"/>
        </w:tabs>
        <w:rPr>
          <w:rFonts w:ascii="Calibri" w:hAnsi="Calibri"/>
          <w:sz w:val="10"/>
        </w:rPr>
      </w:pPr>
    </w:p>
    <w:p w14:paraId="67A0919F" w14:textId="77777777" w:rsidR="001A79D5" w:rsidRDefault="001A79D5" w:rsidP="00EF7F56">
      <w:pPr>
        <w:tabs>
          <w:tab w:val="left" w:pos="4560"/>
        </w:tabs>
        <w:rPr>
          <w:rFonts w:ascii="Calibri" w:hAnsi="Calibri"/>
          <w:sz w:val="10"/>
        </w:rPr>
      </w:pPr>
    </w:p>
    <w:p w14:paraId="15FF6911" w14:textId="77777777" w:rsidR="001A79D5" w:rsidRDefault="001A79D5" w:rsidP="00EF7F56">
      <w:pPr>
        <w:tabs>
          <w:tab w:val="left" w:pos="4560"/>
        </w:tabs>
        <w:rPr>
          <w:rFonts w:ascii="Calibri" w:hAnsi="Calibri"/>
          <w:sz w:val="10"/>
        </w:rPr>
      </w:pPr>
    </w:p>
    <w:p w14:paraId="026E5EA9" w14:textId="77777777" w:rsidR="001A79D5" w:rsidRDefault="001A79D5" w:rsidP="00EF7F56">
      <w:pPr>
        <w:tabs>
          <w:tab w:val="left" w:pos="4560"/>
        </w:tabs>
        <w:rPr>
          <w:rFonts w:ascii="Calibri" w:hAnsi="Calibri"/>
          <w:sz w:val="10"/>
        </w:rPr>
      </w:pPr>
    </w:p>
    <w:p w14:paraId="5F3236AF" w14:textId="77777777" w:rsidR="001A79D5" w:rsidRDefault="001A79D5" w:rsidP="00EF7F56">
      <w:pPr>
        <w:tabs>
          <w:tab w:val="left" w:pos="4560"/>
        </w:tabs>
        <w:rPr>
          <w:rFonts w:ascii="Calibri" w:hAnsi="Calibri"/>
          <w:sz w:val="10"/>
        </w:rPr>
      </w:pPr>
    </w:p>
    <w:p w14:paraId="2468C7BF" w14:textId="77777777" w:rsidR="001A79D5" w:rsidRDefault="001A79D5" w:rsidP="00EF7F56">
      <w:pPr>
        <w:tabs>
          <w:tab w:val="left" w:pos="4560"/>
        </w:tabs>
        <w:rPr>
          <w:rFonts w:ascii="Calibri" w:hAnsi="Calibri"/>
          <w:sz w:val="10"/>
        </w:rPr>
      </w:pPr>
    </w:p>
    <w:p w14:paraId="62C3B1A4" w14:textId="77777777" w:rsidR="001A79D5" w:rsidRDefault="001A79D5" w:rsidP="00EF7F56">
      <w:pPr>
        <w:tabs>
          <w:tab w:val="left" w:pos="4560"/>
        </w:tabs>
        <w:rPr>
          <w:rFonts w:ascii="Calibri" w:hAnsi="Calibri"/>
          <w:sz w:val="10"/>
        </w:rPr>
      </w:pPr>
    </w:p>
    <w:p w14:paraId="0882D6D2" w14:textId="77777777" w:rsidR="001A79D5" w:rsidRDefault="001A79D5" w:rsidP="00EF7F56">
      <w:pPr>
        <w:tabs>
          <w:tab w:val="left" w:pos="4560"/>
        </w:tabs>
        <w:rPr>
          <w:rFonts w:ascii="Calibri" w:hAnsi="Calibri"/>
          <w:sz w:val="10"/>
        </w:rPr>
      </w:pPr>
    </w:p>
    <w:p w14:paraId="1E77DB88" w14:textId="77777777" w:rsidR="001A79D5" w:rsidRDefault="001A79D5" w:rsidP="00EF7F56">
      <w:pPr>
        <w:tabs>
          <w:tab w:val="left" w:pos="4560"/>
        </w:tabs>
        <w:rPr>
          <w:rFonts w:ascii="Calibri" w:hAnsi="Calibri"/>
          <w:sz w:val="10"/>
        </w:rPr>
      </w:pPr>
    </w:p>
    <w:p w14:paraId="772DAE72" w14:textId="77777777" w:rsidR="001A79D5" w:rsidRDefault="001A79D5" w:rsidP="00EF7F56">
      <w:pPr>
        <w:tabs>
          <w:tab w:val="left" w:pos="4560"/>
        </w:tabs>
        <w:rPr>
          <w:rFonts w:ascii="Calibri" w:hAnsi="Calibri"/>
          <w:sz w:val="10"/>
        </w:rPr>
      </w:pPr>
    </w:p>
    <w:p w14:paraId="2E8A348A" w14:textId="77777777" w:rsidR="001A79D5" w:rsidRDefault="001A79D5" w:rsidP="00EF7F56">
      <w:pPr>
        <w:tabs>
          <w:tab w:val="left" w:pos="4560"/>
        </w:tabs>
        <w:rPr>
          <w:rFonts w:ascii="Calibri" w:hAnsi="Calibri"/>
          <w:sz w:val="10"/>
        </w:rPr>
      </w:pPr>
    </w:p>
    <w:p w14:paraId="070E65FB" w14:textId="77777777" w:rsidR="001A79D5" w:rsidRDefault="001A79D5" w:rsidP="00EF7F56">
      <w:pPr>
        <w:tabs>
          <w:tab w:val="left" w:pos="4560"/>
        </w:tabs>
        <w:rPr>
          <w:rFonts w:ascii="Calibri" w:hAnsi="Calibri"/>
          <w:sz w:val="10"/>
        </w:rPr>
      </w:pPr>
    </w:p>
    <w:p w14:paraId="4E6B0B79" w14:textId="77777777" w:rsidR="001A79D5" w:rsidRDefault="001A79D5" w:rsidP="00EF7F56">
      <w:pPr>
        <w:tabs>
          <w:tab w:val="left" w:pos="4560"/>
        </w:tabs>
        <w:rPr>
          <w:rFonts w:ascii="Calibri" w:hAnsi="Calibri"/>
          <w:sz w:val="10"/>
        </w:rPr>
      </w:pPr>
    </w:p>
    <w:p w14:paraId="7BA4111F" w14:textId="77777777" w:rsidR="001A79D5" w:rsidRDefault="001A79D5" w:rsidP="00EF7F56">
      <w:pPr>
        <w:tabs>
          <w:tab w:val="left" w:pos="4560"/>
        </w:tabs>
        <w:rPr>
          <w:rFonts w:ascii="Calibri" w:hAnsi="Calibri"/>
          <w:sz w:val="10"/>
        </w:rPr>
      </w:pPr>
    </w:p>
    <w:p w14:paraId="6031CF3E" w14:textId="77777777" w:rsidR="001A79D5" w:rsidRDefault="001A79D5" w:rsidP="00EF7F56">
      <w:pPr>
        <w:tabs>
          <w:tab w:val="left" w:pos="4560"/>
        </w:tabs>
        <w:rPr>
          <w:rFonts w:ascii="Calibri" w:hAnsi="Calibri"/>
          <w:sz w:val="10"/>
        </w:rPr>
      </w:pPr>
    </w:p>
    <w:p w14:paraId="71E85676" w14:textId="77777777" w:rsidR="001A79D5" w:rsidRPr="006B5752" w:rsidRDefault="001A79D5" w:rsidP="00EF7F56">
      <w:pPr>
        <w:tabs>
          <w:tab w:val="left" w:pos="4560"/>
        </w:tabs>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9"/>
        <w:gridCol w:w="10047"/>
      </w:tblGrid>
      <w:tr w:rsidR="00EF7F56" w:rsidRPr="006B5752" w14:paraId="4A1095CD" w14:textId="77777777" w:rsidTr="00C468EE">
        <w:trPr>
          <w:tblCellSpacing w:w="14" w:type="dxa"/>
        </w:trPr>
        <w:tc>
          <w:tcPr>
            <w:tcW w:w="355"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7949DE01" w14:textId="77777777" w:rsidR="00EF7F56" w:rsidRPr="006B5752" w:rsidRDefault="00320F2E" w:rsidP="00320F2E">
            <w:pPr>
              <w:tabs>
                <w:tab w:val="left" w:pos="4560"/>
              </w:tabs>
              <w:rPr>
                <w:rFonts w:ascii="Calibri" w:hAnsi="Calibri"/>
                <w:b/>
              </w:rPr>
            </w:pPr>
            <w:r>
              <w:rPr>
                <w:rFonts w:ascii="Calibri" w:hAnsi="Calibri"/>
                <w:b/>
              </w:rPr>
              <w:lastRenderedPageBreak/>
              <w:t>d.</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21D6D75C" w14:textId="77777777" w:rsidR="00EF7F56" w:rsidRPr="006B5752" w:rsidRDefault="00EF7F56" w:rsidP="00C468EE">
            <w:pPr>
              <w:tabs>
                <w:tab w:val="left" w:pos="4560"/>
              </w:tabs>
              <w:rPr>
                <w:rFonts w:ascii="Calibri" w:hAnsi="Calibri"/>
                <w:b/>
              </w:rPr>
            </w:pPr>
            <w:r w:rsidRPr="006B5752">
              <w:rPr>
                <w:rFonts w:ascii="Calibri" w:hAnsi="Calibri"/>
                <w:b/>
              </w:rPr>
              <w:t>Notes</w:t>
            </w:r>
          </w:p>
        </w:tc>
      </w:tr>
    </w:tbl>
    <w:p w14:paraId="794FA7D8" w14:textId="77777777" w:rsidR="00EF7F56" w:rsidRPr="006B5752" w:rsidRDefault="00EF7F56" w:rsidP="00EF7F56">
      <w:pPr>
        <w:tabs>
          <w:tab w:val="left" w:pos="4560"/>
        </w:tabs>
        <w:rPr>
          <w:rFonts w:ascii="Calibri" w:hAnsi="Calibri"/>
          <w:sz w:val="10"/>
        </w:rPr>
      </w:pPr>
    </w:p>
    <w:p w14:paraId="7FE70985" w14:textId="77777777" w:rsidR="00CD30E9" w:rsidRDefault="00CD30E9" w:rsidP="00B85EF7">
      <w:pPr>
        <w:numPr>
          <w:ilvl w:val="0"/>
          <w:numId w:val="7"/>
        </w:numPr>
        <w:tabs>
          <w:tab w:val="left" w:pos="709"/>
        </w:tabs>
        <w:jc w:val="both"/>
        <w:rPr>
          <w:rFonts w:ascii="Calibri" w:hAnsi="Calibri"/>
          <w:color w:val="7F7F7F"/>
          <w:sz w:val="18"/>
        </w:rPr>
      </w:pPr>
      <w:r w:rsidRPr="00CD30E9">
        <w:rPr>
          <w:rFonts w:ascii="Calibri" w:hAnsi="Calibri"/>
          <w:color w:val="7F7F7F"/>
          <w:sz w:val="18"/>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14:paraId="5D651D7D" w14:textId="77777777" w:rsidR="00CD30E9" w:rsidRPr="00CD30E9" w:rsidRDefault="00CD30E9" w:rsidP="00B85EF7">
      <w:pPr>
        <w:numPr>
          <w:ilvl w:val="0"/>
          <w:numId w:val="7"/>
        </w:numPr>
        <w:tabs>
          <w:tab w:val="left" w:pos="284"/>
        </w:tabs>
        <w:jc w:val="both"/>
        <w:rPr>
          <w:rFonts w:ascii="Calibri" w:hAnsi="Calibri"/>
          <w:color w:val="7F7F7F"/>
          <w:sz w:val="18"/>
        </w:rPr>
      </w:pPr>
      <w:r w:rsidRPr="00CD30E9">
        <w:rPr>
          <w:rFonts w:ascii="Calibri" w:hAnsi="Calibri"/>
          <w:color w:val="7F7F7F"/>
          <w:sz w:val="18"/>
        </w:rPr>
        <w:t>Canvassing, directly or indirectly, an employee or governor will disqualify the application.</w:t>
      </w:r>
    </w:p>
    <w:p w14:paraId="0B292D17" w14:textId="77777777" w:rsidR="004C1E40" w:rsidRDefault="00CD30E9" w:rsidP="00B85EF7">
      <w:pPr>
        <w:numPr>
          <w:ilvl w:val="0"/>
          <w:numId w:val="7"/>
        </w:numPr>
        <w:tabs>
          <w:tab w:val="left" w:pos="284"/>
        </w:tabs>
        <w:jc w:val="both"/>
        <w:rPr>
          <w:rFonts w:ascii="Calibri" w:hAnsi="Calibri"/>
          <w:color w:val="7F7F7F"/>
          <w:sz w:val="18"/>
        </w:rPr>
      </w:pPr>
      <w:r w:rsidRPr="00CD30E9">
        <w:rPr>
          <w:rFonts w:ascii="Calibri" w:hAnsi="Calibri"/>
          <w:color w:val="7F7F7F"/>
          <w:sz w:val="18"/>
        </w:rPr>
        <w:t>Candidates recommended for appointment will be required to provide a satisfactory Enhanced DBS certificate and complete a pre-employment medical questionnaire and may be required to undergo a medical examination.</w:t>
      </w:r>
    </w:p>
    <w:p w14:paraId="45B37551" w14:textId="77777777" w:rsidR="00CD30E9" w:rsidRDefault="004C1E40" w:rsidP="00B85EF7">
      <w:pPr>
        <w:numPr>
          <w:ilvl w:val="0"/>
          <w:numId w:val="7"/>
        </w:numPr>
        <w:tabs>
          <w:tab w:val="left" w:pos="284"/>
        </w:tabs>
        <w:jc w:val="both"/>
        <w:rPr>
          <w:rFonts w:ascii="Calibri" w:hAnsi="Calibri"/>
          <w:color w:val="7F7F7F"/>
          <w:sz w:val="18"/>
        </w:rPr>
      </w:pPr>
      <w:r>
        <w:rPr>
          <w:rFonts w:ascii="Calibri" w:hAnsi="Calibri"/>
          <w:color w:val="7F7F7F"/>
          <w:sz w:val="18"/>
        </w:rPr>
        <w:t xml:space="preserve">This organisation is under a duty to protect the public funds it administers, and to this end may use the information you provide as part of </w:t>
      </w:r>
      <w:r w:rsidRPr="00CD30E9">
        <w:rPr>
          <w:rFonts w:ascii="Calibri" w:hAnsi="Calibri"/>
          <w:color w:val="7F7F7F"/>
          <w:sz w:val="18"/>
        </w:rPr>
        <w:t>the</w:t>
      </w:r>
      <w:r>
        <w:rPr>
          <w:rFonts w:ascii="Calibri" w:hAnsi="Calibri"/>
          <w:color w:val="7F7F7F"/>
          <w:sz w:val="18"/>
        </w:rPr>
        <w:t xml:space="preserve"> recruitment process for the prevention and detection of fraud. It may also share this information with statutory bodies responsible for auditing or administering public funds for these purposes.</w:t>
      </w:r>
    </w:p>
    <w:p w14:paraId="10A8737A" w14:textId="77777777" w:rsidR="000E3E6A" w:rsidRPr="00CD30E9" w:rsidRDefault="000E3E6A" w:rsidP="00B85EF7">
      <w:pPr>
        <w:numPr>
          <w:ilvl w:val="0"/>
          <w:numId w:val="7"/>
        </w:numPr>
        <w:tabs>
          <w:tab w:val="left" w:pos="284"/>
        </w:tabs>
        <w:jc w:val="both"/>
        <w:rPr>
          <w:rFonts w:ascii="Calibri" w:hAnsi="Calibri"/>
          <w:color w:val="7F7F7F"/>
          <w:sz w:val="18"/>
        </w:rPr>
      </w:pPr>
      <w:r w:rsidRPr="000E3E6A">
        <w:rPr>
          <w:rFonts w:ascii="Calibri" w:hAnsi="Calibri"/>
          <w:color w:val="7F7F7F"/>
          <w:sz w:val="18"/>
        </w:rPr>
        <w:t>In line with safer recruitment requirements, individuals shortlisted for a role in school will have online checks conducted on their name across social media platforms and google.</w:t>
      </w:r>
    </w:p>
    <w:p w14:paraId="2962DB00" w14:textId="77777777" w:rsidR="00EF7F56" w:rsidRPr="006B5752" w:rsidRDefault="00EF7F56" w:rsidP="00EF7F56">
      <w:pPr>
        <w:tabs>
          <w:tab w:val="left" w:pos="4560"/>
        </w:tabs>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02"/>
        <w:gridCol w:w="10054"/>
      </w:tblGrid>
      <w:tr w:rsidR="00EF7F56" w:rsidRPr="006B5752" w14:paraId="14B79B15" w14:textId="77777777" w:rsidTr="00C468EE">
        <w:trPr>
          <w:tblCellSpacing w:w="14" w:type="dxa"/>
        </w:trPr>
        <w:tc>
          <w:tcPr>
            <w:tcW w:w="355"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50785402" w14:textId="77777777" w:rsidR="00EF7F56" w:rsidRPr="006B5752" w:rsidRDefault="00320F2E" w:rsidP="00320F2E">
            <w:pPr>
              <w:tabs>
                <w:tab w:val="left" w:pos="4560"/>
              </w:tabs>
              <w:rPr>
                <w:rFonts w:ascii="Calibri" w:hAnsi="Calibri"/>
                <w:b/>
              </w:rPr>
            </w:pPr>
            <w:r>
              <w:rPr>
                <w:rFonts w:ascii="Calibri" w:hAnsi="Calibri"/>
                <w:b/>
              </w:rPr>
              <w:t>e.</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333BB5BB" w14:textId="77777777" w:rsidR="00EF7F56" w:rsidRPr="006B5752" w:rsidRDefault="00EF7F56" w:rsidP="00C468EE">
            <w:pPr>
              <w:tabs>
                <w:tab w:val="left" w:pos="4560"/>
              </w:tabs>
              <w:rPr>
                <w:rFonts w:ascii="Calibri" w:hAnsi="Calibri"/>
                <w:b/>
              </w:rPr>
            </w:pPr>
            <w:r w:rsidRPr="006B5752">
              <w:rPr>
                <w:rFonts w:ascii="Calibri" w:hAnsi="Calibri"/>
                <w:b/>
              </w:rPr>
              <w:t>Declaration</w:t>
            </w:r>
          </w:p>
        </w:tc>
      </w:tr>
    </w:tbl>
    <w:p w14:paraId="62C5276E" w14:textId="77777777" w:rsidR="00EF7F56" w:rsidRPr="006B5752" w:rsidRDefault="00EF7F56" w:rsidP="00EF7F56">
      <w:pPr>
        <w:tabs>
          <w:tab w:val="left" w:pos="4560"/>
        </w:tabs>
        <w:rPr>
          <w:rFonts w:ascii="Calibri" w:hAnsi="Calibri"/>
          <w:sz w:val="10"/>
        </w:rPr>
      </w:pPr>
    </w:p>
    <w:p w14:paraId="408686A5" w14:textId="77777777" w:rsidR="00EF7F56" w:rsidRDefault="00CD30E9" w:rsidP="00320F2E">
      <w:pPr>
        <w:tabs>
          <w:tab w:val="left" w:pos="4560"/>
        </w:tabs>
        <w:jc w:val="both"/>
        <w:rPr>
          <w:rFonts w:ascii="Calibri" w:hAnsi="Calibri"/>
          <w:color w:val="7F7F7F"/>
          <w:sz w:val="18"/>
        </w:rPr>
      </w:pPr>
      <w:r w:rsidRPr="00CD30E9">
        <w:rPr>
          <w:rFonts w:ascii="Calibri" w:hAnsi="Calibri"/>
          <w:color w:val="7F7F7F"/>
          <w:sz w:val="18"/>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w:t>
      </w:r>
      <w:r w:rsidR="00320F2E">
        <w:rPr>
          <w:rFonts w:ascii="Calibri" w:hAnsi="Calibri"/>
          <w:color w:val="7F7F7F"/>
          <w:sz w:val="18"/>
        </w:rPr>
        <w:t xml:space="preserve"> accordance with paragraph c</w:t>
      </w:r>
      <w:r w:rsidRPr="00CD30E9">
        <w:rPr>
          <w:rFonts w:ascii="Calibri" w:hAnsi="Calibri"/>
          <w:color w:val="7F7F7F"/>
          <w:sz w:val="18"/>
        </w:rPr>
        <w:t xml:space="preserve"> above, and in particular that checks may be carried out to verify the contents of my application form</w:t>
      </w:r>
      <w:r>
        <w:rPr>
          <w:rFonts w:ascii="Calibri" w:hAnsi="Calibri"/>
          <w:color w:val="7F7F7F"/>
          <w:sz w:val="18"/>
        </w:rPr>
        <w:t>.</w:t>
      </w:r>
    </w:p>
    <w:p w14:paraId="03E84010" w14:textId="77777777" w:rsidR="00CD30E9" w:rsidRPr="006B5752" w:rsidRDefault="00CD30E9" w:rsidP="00EF7F56">
      <w:pPr>
        <w:tabs>
          <w:tab w:val="left" w:pos="4560"/>
        </w:tabs>
        <w:rPr>
          <w:rFonts w:ascii="Calibri" w:hAnsi="Calibri"/>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396"/>
        <w:gridCol w:w="10060"/>
      </w:tblGrid>
      <w:tr w:rsidR="00EF7F56" w:rsidRPr="006B5752" w14:paraId="29178FFF" w14:textId="77777777" w:rsidTr="00C468EE">
        <w:trPr>
          <w:tblCellSpacing w:w="14" w:type="dxa"/>
        </w:trPr>
        <w:tc>
          <w:tcPr>
            <w:tcW w:w="355"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7FEE4A4D" w14:textId="77777777" w:rsidR="00EF7F56" w:rsidRPr="006B5752" w:rsidRDefault="00320F2E" w:rsidP="00320F2E">
            <w:pPr>
              <w:tabs>
                <w:tab w:val="left" w:pos="4560"/>
              </w:tabs>
              <w:rPr>
                <w:rFonts w:ascii="Calibri" w:hAnsi="Calibri"/>
                <w:b/>
              </w:rPr>
            </w:pPr>
            <w:r>
              <w:rPr>
                <w:rFonts w:ascii="Calibri" w:hAnsi="Calibri"/>
                <w:b/>
              </w:rPr>
              <w:t>f.</w:t>
            </w:r>
          </w:p>
        </w:tc>
        <w:tc>
          <w:tcPr>
            <w:tcW w:w="10253"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73A5576B" w14:textId="77777777" w:rsidR="00EF7F56" w:rsidRPr="006B5752" w:rsidRDefault="00EF7F56" w:rsidP="00C468EE">
            <w:pPr>
              <w:tabs>
                <w:tab w:val="left" w:pos="4560"/>
              </w:tabs>
              <w:rPr>
                <w:rFonts w:ascii="Calibri" w:hAnsi="Calibri"/>
                <w:b/>
              </w:rPr>
            </w:pPr>
            <w:r w:rsidRPr="006B5752">
              <w:rPr>
                <w:rFonts w:ascii="Calibri" w:hAnsi="Calibri"/>
                <w:b/>
              </w:rPr>
              <w:t>Signature</w:t>
            </w:r>
          </w:p>
        </w:tc>
      </w:tr>
    </w:tbl>
    <w:p w14:paraId="07FBE150" w14:textId="77777777" w:rsidR="00EF7F56" w:rsidRPr="006B5752" w:rsidRDefault="00EF7F56" w:rsidP="00EF7F56">
      <w:pPr>
        <w:tabs>
          <w:tab w:val="left" w:pos="4560"/>
        </w:tabs>
        <w:rPr>
          <w:rFonts w:ascii="Calibri" w:hAnsi="Calibri"/>
          <w:sz w:val="10"/>
        </w:rPr>
      </w:pPr>
    </w:p>
    <w:tbl>
      <w:tblPr>
        <w:tblW w:w="0" w:type="auto"/>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1937"/>
        <w:gridCol w:w="5082"/>
        <w:gridCol w:w="831"/>
        <w:gridCol w:w="2611"/>
      </w:tblGrid>
      <w:tr w:rsidR="004940EF" w:rsidRPr="006B5752" w14:paraId="166FC086" w14:textId="77777777" w:rsidTr="0009439C">
        <w:trPr>
          <w:trHeight w:val="494"/>
          <w:tblCellSpacing w:w="14" w:type="dxa"/>
        </w:trPr>
        <w:tc>
          <w:tcPr>
            <w:tcW w:w="1924" w:type="dxa"/>
            <w:shd w:val="clear" w:color="auto" w:fill="FFFFFF"/>
            <w:vAlign w:val="center"/>
          </w:tcPr>
          <w:p w14:paraId="64FF6BF6" w14:textId="77777777" w:rsidR="00EF7F56" w:rsidRPr="006B5752" w:rsidRDefault="00EF7F56" w:rsidP="00C468EE">
            <w:pPr>
              <w:tabs>
                <w:tab w:val="left" w:pos="4560"/>
              </w:tabs>
              <w:rPr>
                <w:rFonts w:ascii="Calibri" w:hAnsi="Calibri"/>
                <w:b/>
                <w:sz w:val="18"/>
              </w:rPr>
            </w:pPr>
            <w:r w:rsidRPr="006B5752">
              <w:rPr>
                <w:rFonts w:ascii="Calibri" w:hAnsi="Calibri"/>
                <w:b/>
                <w:sz w:val="18"/>
              </w:rPr>
              <w:t>Print your name</w:t>
            </w:r>
          </w:p>
        </w:tc>
        <w:tc>
          <w:tcPr>
            <w:tcW w:w="8704" w:type="dxa"/>
            <w:gridSpan w:val="3"/>
            <w:tcBorders>
              <w:top w:val="single" w:sz="4" w:space="0" w:color="70C165"/>
              <w:left w:val="single" w:sz="4" w:space="0" w:color="70C165"/>
              <w:bottom w:val="single" w:sz="4" w:space="0" w:color="70C165"/>
              <w:right w:val="single" w:sz="4" w:space="0" w:color="70C165"/>
            </w:tcBorders>
            <w:shd w:val="clear" w:color="auto" w:fill="FFFFFF"/>
            <w:vAlign w:val="center"/>
          </w:tcPr>
          <w:p w14:paraId="35DDBB85" w14:textId="77777777" w:rsidR="00EF7F56" w:rsidRPr="006B5752" w:rsidRDefault="00EF7F56" w:rsidP="00C468EE">
            <w:pPr>
              <w:tabs>
                <w:tab w:val="left" w:pos="4560"/>
              </w:tabs>
              <w:rPr>
                <w:rFonts w:ascii="Calibri" w:hAnsi="Calibri"/>
                <w:sz w:val="18"/>
              </w:rPr>
            </w:pPr>
          </w:p>
        </w:tc>
      </w:tr>
      <w:tr w:rsidR="004940EF" w:rsidRPr="006B5752" w14:paraId="2C689058" w14:textId="77777777" w:rsidTr="0009439C">
        <w:trPr>
          <w:trHeight w:val="460"/>
          <w:tblCellSpacing w:w="14" w:type="dxa"/>
        </w:trPr>
        <w:tc>
          <w:tcPr>
            <w:tcW w:w="1924" w:type="dxa"/>
            <w:shd w:val="clear" w:color="auto" w:fill="FFFFFF"/>
            <w:vAlign w:val="center"/>
          </w:tcPr>
          <w:p w14:paraId="58399B09" w14:textId="77777777" w:rsidR="00EF7F56" w:rsidRPr="006B5752" w:rsidRDefault="00EF7F56" w:rsidP="00C468EE">
            <w:pPr>
              <w:tabs>
                <w:tab w:val="left" w:pos="4560"/>
              </w:tabs>
              <w:rPr>
                <w:rFonts w:ascii="Calibri" w:hAnsi="Calibri"/>
                <w:b/>
                <w:sz w:val="18"/>
              </w:rPr>
            </w:pPr>
            <w:r w:rsidRPr="006B5752">
              <w:rPr>
                <w:rFonts w:ascii="Calibri" w:hAnsi="Calibri"/>
                <w:b/>
                <w:sz w:val="18"/>
              </w:rPr>
              <w:t>Signature of Candidate</w:t>
            </w:r>
          </w:p>
        </w:tc>
        <w:tc>
          <w:tcPr>
            <w:tcW w:w="5198"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34FD979D" w14:textId="77777777" w:rsidR="00EF7F56" w:rsidRPr="006B5752" w:rsidRDefault="00EF7F56" w:rsidP="00C468EE">
            <w:pPr>
              <w:tabs>
                <w:tab w:val="left" w:pos="4560"/>
              </w:tabs>
              <w:rPr>
                <w:rFonts w:ascii="Calibri" w:hAnsi="Calibri"/>
                <w:sz w:val="18"/>
              </w:rPr>
            </w:pPr>
          </w:p>
        </w:tc>
        <w:tc>
          <w:tcPr>
            <w:tcW w:w="811" w:type="dxa"/>
            <w:shd w:val="clear" w:color="auto" w:fill="FFFFFF"/>
            <w:vAlign w:val="center"/>
          </w:tcPr>
          <w:p w14:paraId="7FAE38B9" w14:textId="77777777" w:rsidR="00EF7F56" w:rsidRPr="006B5752" w:rsidRDefault="00EF7F56" w:rsidP="00C468EE">
            <w:pPr>
              <w:tabs>
                <w:tab w:val="left" w:pos="4560"/>
              </w:tabs>
              <w:rPr>
                <w:rFonts w:ascii="Calibri" w:hAnsi="Calibri"/>
                <w:b/>
                <w:sz w:val="18"/>
              </w:rPr>
            </w:pPr>
            <w:r w:rsidRPr="006B5752">
              <w:rPr>
                <w:rFonts w:ascii="Calibri" w:hAnsi="Calibri"/>
                <w:b/>
                <w:sz w:val="18"/>
              </w:rPr>
              <w:t>Date</w:t>
            </w:r>
          </w:p>
        </w:tc>
        <w:tc>
          <w:tcPr>
            <w:tcW w:w="2639" w:type="dxa"/>
            <w:tcBorders>
              <w:top w:val="single" w:sz="4" w:space="0" w:color="70C165"/>
              <w:left w:val="single" w:sz="4" w:space="0" w:color="70C165"/>
              <w:bottom w:val="single" w:sz="4" w:space="0" w:color="70C165"/>
              <w:right w:val="single" w:sz="4" w:space="0" w:color="70C165"/>
            </w:tcBorders>
            <w:shd w:val="clear" w:color="auto" w:fill="FFFFFF"/>
            <w:vAlign w:val="center"/>
          </w:tcPr>
          <w:p w14:paraId="59C3177A" w14:textId="77777777" w:rsidR="00EF7F56" w:rsidRPr="006B5752" w:rsidRDefault="00EF7F56" w:rsidP="00C468EE">
            <w:pPr>
              <w:tabs>
                <w:tab w:val="left" w:pos="4560"/>
              </w:tabs>
              <w:rPr>
                <w:rFonts w:ascii="Calibri" w:hAnsi="Calibri"/>
                <w:sz w:val="18"/>
              </w:rPr>
            </w:pPr>
          </w:p>
        </w:tc>
      </w:tr>
    </w:tbl>
    <w:p w14:paraId="42763E76" w14:textId="77777777" w:rsidR="00EF7F56" w:rsidRDefault="00EF7F56" w:rsidP="00EF7F56">
      <w:pPr>
        <w:tabs>
          <w:tab w:val="left" w:pos="4560"/>
        </w:tabs>
        <w:rPr>
          <w:sz w:val="18"/>
        </w:rPr>
      </w:pPr>
    </w:p>
    <w:p w14:paraId="4D46FB13" w14:textId="77777777" w:rsidR="00C40008" w:rsidRDefault="00C40008" w:rsidP="00EF7F56">
      <w:pPr>
        <w:tabs>
          <w:tab w:val="left" w:pos="4560"/>
        </w:tabs>
        <w:rPr>
          <w:sz w:val="18"/>
        </w:rPr>
      </w:pPr>
    </w:p>
    <w:p w14:paraId="371AE94F" w14:textId="77777777" w:rsidR="00C40008" w:rsidRDefault="00C40008" w:rsidP="00EF7F56">
      <w:pPr>
        <w:tabs>
          <w:tab w:val="left" w:pos="4560"/>
        </w:tabs>
        <w:rPr>
          <w:sz w:val="18"/>
        </w:rPr>
      </w:pPr>
    </w:p>
    <w:p w14:paraId="1E755AA3" w14:textId="77777777" w:rsidR="00C40008" w:rsidRDefault="00C40008" w:rsidP="00EF7F56">
      <w:pPr>
        <w:tabs>
          <w:tab w:val="left" w:pos="4560"/>
        </w:tabs>
        <w:rPr>
          <w:sz w:val="18"/>
        </w:rPr>
      </w:pPr>
    </w:p>
    <w:p w14:paraId="1722D803" w14:textId="77777777" w:rsidR="00C40008" w:rsidRDefault="00C40008" w:rsidP="00EF7F56">
      <w:pPr>
        <w:tabs>
          <w:tab w:val="left" w:pos="4560"/>
        </w:tabs>
        <w:rPr>
          <w:sz w:val="18"/>
        </w:rPr>
      </w:pPr>
    </w:p>
    <w:p w14:paraId="2EC5B8CB" w14:textId="77777777" w:rsidR="00C40008" w:rsidRDefault="00C40008" w:rsidP="00EF7F56">
      <w:pPr>
        <w:tabs>
          <w:tab w:val="left" w:pos="4560"/>
        </w:tabs>
        <w:rPr>
          <w:sz w:val="18"/>
        </w:rPr>
      </w:pPr>
    </w:p>
    <w:p w14:paraId="724F0515" w14:textId="77777777" w:rsidR="00C40008" w:rsidRDefault="00C40008" w:rsidP="00EF7F56">
      <w:pPr>
        <w:tabs>
          <w:tab w:val="left" w:pos="4560"/>
        </w:tabs>
        <w:rPr>
          <w:sz w:val="18"/>
        </w:rPr>
      </w:pPr>
    </w:p>
    <w:p w14:paraId="5C82DF74" w14:textId="77777777" w:rsidR="00C40008" w:rsidRDefault="00C40008" w:rsidP="00EF7F56">
      <w:pPr>
        <w:tabs>
          <w:tab w:val="left" w:pos="4560"/>
        </w:tabs>
        <w:rPr>
          <w:sz w:val="18"/>
        </w:rPr>
      </w:pPr>
    </w:p>
    <w:p w14:paraId="23C3437A" w14:textId="77777777" w:rsidR="00C40008" w:rsidRDefault="00C40008" w:rsidP="00EF7F56">
      <w:pPr>
        <w:tabs>
          <w:tab w:val="left" w:pos="4560"/>
        </w:tabs>
        <w:rPr>
          <w:sz w:val="18"/>
        </w:rPr>
      </w:pPr>
    </w:p>
    <w:p w14:paraId="15006D19" w14:textId="77777777" w:rsidR="00C40008" w:rsidRDefault="00C40008" w:rsidP="00EF7F56">
      <w:pPr>
        <w:tabs>
          <w:tab w:val="left" w:pos="4560"/>
        </w:tabs>
        <w:rPr>
          <w:sz w:val="18"/>
        </w:rPr>
      </w:pPr>
    </w:p>
    <w:p w14:paraId="4C662063" w14:textId="77777777" w:rsidR="00C40008" w:rsidRDefault="00C40008" w:rsidP="00EF7F56">
      <w:pPr>
        <w:tabs>
          <w:tab w:val="left" w:pos="4560"/>
        </w:tabs>
        <w:rPr>
          <w:sz w:val="18"/>
        </w:rPr>
      </w:pPr>
    </w:p>
    <w:p w14:paraId="04F55AAC" w14:textId="77777777" w:rsidR="00C40008" w:rsidRDefault="00C40008" w:rsidP="00EF7F56">
      <w:pPr>
        <w:tabs>
          <w:tab w:val="left" w:pos="4560"/>
        </w:tabs>
        <w:rPr>
          <w:sz w:val="18"/>
        </w:rPr>
      </w:pPr>
    </w:p>
    <w:p w14:paraId="53A430C1" w14:textId="77777777" w:rsidR="00C40008" w:rsidRDefault="00C40008" w:rsidP="00EF7F56">
      <w:pPr>
        <w:tabs>
          <w:tab w:val="left" w:pos="4560"/>
        </w:tabs>
        <w:rPr>
          <w:sz w:val="18"/>
        </w:rPr>
      </w:pPr>
    </w:p>
    <w:p w14:paraId="5CEF45C3" w14:textId="77777777" w:rsidR="00C40008" w:rsidRDefault="00C40008" w:rsidP="00EF7F56">
      <w:pPr>
        <w:tabs>
          <w:tab w:val="left" w:pos="4560"/>
        </w:tabs>
        <w:rPr>
          <w:sz w:val="18"/>
        </w:rPr>
      </w:pPr>
    </w:p>
    <w:p w14:paraId="62542806" w14:textId="77777777" w:rsidR="00C40008" w:rsidRDefault="00C40008" w:rsidP="00EF7F56">
      <w:pPr>
        <w:tabs>
          <w:tab w:val="left" w:pos="4560"/>
        </w:tabs>
        <w:rPr>
          <w:sz w:val="18"/>
        </w:rPr>
      </w:pPr>
    </w:p>
    <w:p w14:paraId="51905462" w14:textId="77777777" w:rsidR="00C40008" w:rsidRDefault="00C40008" w:rsidP="00EF7F56">
      <w:pPr>
        <w:tabs>
          <w:tab w:val="left" w:pos="4560"/>
        </w:tabs>
        <w:rPr>
          <w:sz w:val="18"/>
        </w:rPr>
      </w:pPr>
    </w:p>
    <w:p w14:paraId="29020427" w14:textId="77777777" w:rsidR="00473AFF" w:rsidRDefault="00473AFF" w:rsidP="00EF7F56">
      <w:pPr>
        <w:tabs>
          <w:tab w:val="left" w:pos="4560"/>
        </w:tabs>
        <w:rPr>
          <w:sz w:val="18"/>
        </w:rPr>
      </w:pPr>
    </w:p>
    <w:p w14:paraId="4D6609C2" w14:textId="77777777" w:rsidR="00473AFF" w:rsidRDefault="00473AFF" w:rsidP="00EF7F56">
      <w:pPr>
        <w:tabs>
          <w:tab w:val="left" w:pos="4560"/>
        </w:tabs>
        <w:rPr>
          <w:sz w:val="18"/>
        </w:rPr>
      </w:pPr>
    </w:p>
    <w:p w14:paraId="5E913D27" w14:textId="77777777" w:rsidR="00473AFF" w:rsidRDefault="00473AFF" w:rsidP="00EF7F56">
      <w:pPr>
        <w:tabs>
          <w:tab w:val="left" w:pos="4560"/>
        </w:tabs>
        <w:rPr>
          <w:sz w:val="18"/>
        </w:rPr>
      </w:pPr>
    </w:p>
    <w:p w14:paraId="04E3EDAB" w14:textId="77777777" w:rsidR="00473AFF" w:rsidRDefault="00473AFF" w:rsidP="00EF7F56">
      <w:pPr>
        <w:tabs>
          <w:tab w:val="left" w:pos="4560"/>
        </w:tabs>
        <w:rPr>
          <w:sz w:val="18"/>
        </w:rPr>
      </w:pPr>
    </w:p>
    <w:p w14:paraId="37216D32" w14:textId="77777777" w:rsidR="001A79D5" w:rsidRDefault="001A79D5" w:rsidP="00EF7F56">
      <w:pPr>
        <w:tabs>
          <w:tab w:val="left" w:pos="4560"/>
        </w:tabs>
        <w:rPr>
          <w:sz w:val="18"/>
        </w:rPr>
      </w:pPr>
    </w:p>
    <w:p w14:paraId="1866FA39" w14:textId="77777777" w:rsidR="001A79D5" w:rsidRDefault="001A79D5" w:rsidP="00EF7F56">
      <w:pPr>
        <w:tabs>
          <w:tab w:val="left" w:pos="4560"/>
        </w:tabs>
        <w:rPr>
          <w:sz w:val="18"/>
        </w:rPr>
      </w:pPr>
    </w:p>
    <w:p w14:paraId="419A1521" w14:textId="77777777" w:rsidR="001A79D5" w:rsidRDefault="001A79D5" w:rsidP="00EF7F56">
      <w:pPr>
        <w:tabs>
          <w:tab w:val="left" w:pos="4560"/>
        </w:tabs>
        <w:rPr>
          <w:sz w:val="18"/>
        </w:rPr>
      </w:pPr>
    </w:p>
    <w:p w14:paraId="4F296436" w14:textId="77777777" w:rsidR="001A79D5" w:rsidRDefault="001A79D5" w:rsidP="00EF7F56">
      <w:pPr>
        <w:tabs>
          <w:tab w:val="left" w:pos="4560"/>
        </w:tabs>
        <w:rPr>
          <w:sz w:val="18"/>
        </w:rPr>
      </w:pPr>
    </w:p>
    <w:p w14:paraId="01F64190" w14:textId="77777777" w:rsidR="001A79D5" w:rsidRDefault="001A79D5" w:rsidP="00EF7F56">
      <w:pPr>
        <w:tabs>
          <w:tab w:val="left" w:pos="4560"/>
        </w:tabs>
        <w:rPr>
          <w:sz w:val="18"/>
        </w:rPr>
      </w:pPr>
    </w:p>
    <w:p w14:paraId="5F3DF1E6" w14:textId="77777777" w:rsidR="001A79D5" w:rsidRDefault="001A79D5" w:rsidP="00EF7F56">
      <w:pPr>
        <w:tabs>
          <w:tab w:val="left" w:pos="4560"/>
        </w:tabs>
        <w:rPr>
          <w:sz w:val="18"/>
        </w:rPr>
      </w:pPr>
    </w:p>
    <w:p w14:paraId="6675F46C" w14:textId="77777777" w:rsidR="001A79D5" w:rsidRDefault="001A79D5" w:rsidP="00EF7F56">
      <w:pPr>
        <w:tabs>
          <w:tab w:val="left" w:pos="4560"/>
        </w:tabs>
        <w:rPr>
          <w:sz w:val="18"/>
        </w:rPr>
      </w:pPr>
    </w:p>
    <w:p w14:paraId="562ECB58" w14:textId="77777777" w:rsidR="001A79D5" w:rsidRDefault="001A79D5" w:rsidP="00EF7F56">
      <w:pPr>
        <w:tabs>
          <w:tab w:val="left" w:pos="4560"/>
        </w:tabs>
        <w:rPr>
          <w:sz w:val="18"/>
        </w:rPr>
      </w:pPr>
    </w:p>
    <w:p w14:paraId="5C3BCF53" w14:textId="77777777" w:rsidR="001A79D5" w:rsidRDefault="001A79D5" w:rsidP="00EF7F56">
      <w:pPr>
        <w:tabs>
          <w:tab w:val="left" w:pos="4560"/>
        </w:tabs>
        <w:rPr>
          <w:sz w:val="18"/>
        </w:rPr>
      </w:pPr>
    </w:p>
    <w:p w14:paraId="7D8D939E" w14:textId="77777777" w:rsidR="001A79D5" w:rsidRDefault="001A79D5" w:rsidP="00EF7F56">
      <w:pPr>
        <w:tabs>
          <w:tab w:val="left" w:pos="4560"/>
        </w:tabs>
        <w:rPr>
          <w:sz w:val="18"/>
        </w:rPr>
      </w:pPr>
    </w:p>
    <w:p w14:paraId="3B6506E4" w14:textId="77777777" w:rsidR="001A79D5" w:rsidRDefault="001A79D5" w:rsidP="00EF7F56">
      <w:pPr>
        <w:tabs>
          <w:tab w:val="left" w:pos="4560"/>
        </w:tabs>
        <w:rPr>
          <w:sz w:val="18"/>
        </w:rPr>
      </w:pPr>
    </w:p>
    <w:p w14:paraId="2DC62149" w14:textId="77777777" w:rsidR="001A79D5" w:rsidRDefault="001A79D5" w:rsidP="00EF7F56">
      <w:pPr>
        <w:tabs>
          <w:tab w:val="left" w:pos="4560"/>
        </w:tabs>
        <w:rPr>
          <w:sz w:val="18"/>
        </w:rPr>
      </w:pPr>
    </w:p>
    <w:p w14:paraId="24F7B9CC" w14:textId="77777777" w:rsidR="001A79D5" w:rsidRDefault="001A79D5" w:rsidP="00EF7F56">
      <w:pPr>
        <w:tabs>
          <w:tab w:val="left" w:pos="4560"/>
        </w:tabs>
        <w:rPr>
          <w:sz w:val="18"/>
        </w:rPr>
      </w:pPr>
    </w:p>
    <w:p w14:paraId="4E9F9D80" w14:textId="77777777" w:rsidR="001A79D5" w:rsidRDefault="001A79D5" w:rsidP="00EF7F56">
      <w:pPr>
        <w:tabs>
          <w:tab w:val="left" w:pos="4560"/>
        </w:tabs>
        <w:rPr>
          <w:sz w:val="18"/>
        </w:rPr>
      </w:pPr>
    </w:p>
    <w:p w14:paraId="5C6A21E6" w14:textId="77777777" w:rsidR="001A79D5" w:rsidRDefault="001A79D5" w:rsidP="00EF7F56">
      <w:pPr>
        <w:tabs>
          <w:tab w:val="left" w:pos="4560"/>
        </w:tabs>
        <w:rPr>
          <w:sz w:val="18"/>
        </w:rPr>
      </w:pPr>
    </w:p>
    <w:p w14:paraId="6EA34BB2" w14:textId="77777777" w:rsidR="001A79D5" w:rsidRDefault="001A79D5" w:rsidP="00EF7F56">
      <w:pPr>
        <w:tabs>
          <w:tab w:val="left" w:pos="4560"/>
        </w:tabs>
        <w:rPr>
          <w:sz w:val="18"/>
        </w:rPr>
      </w:pPr>
    </w:p>
    <w:p w14:paraId="099BCF06" w14:textId="77777777" w:rsidR="001A79D5" w:rsidRDefault="001A79D5" w:rsidP="00EF7F56">
      <w:pPr>
        <w:tabs>
          <w:tab w:val="left" w:pos="4560"/>
        </w:tabs>
        <w:rPr>
          <w:sz w:val="18"/>
        </w:rPr>
      </w:pPr>
    </w:p>
    <w:p w14:paraId="3961C743" w14:textId="77777777" w:rsidR="001A79D5" w:rsidRDefault="001A79D5" w:rsidP="00EF7F56">
      <w:pPr>
        <w:tabs>
          <w:tab w:val="left" w:pos="4560"/>
        </w:tabs>
        <w:rPr>
          <w:sz w:val="18"/>
        </w:rPr>
      </w:pPr>
    </w:p>
    <w:p w14:paraId="77262403" w14:textId="77777777" w:rsidR="001A79D5" w:rsidRDefault="001A79D5" w:rsidP="00EF7F56">
      <w:pPr>
        <w:tabs>
          <w:tab w:val="left" w:pos="4560"/>
        </w:tabs>
        <w:rPr>
          <w:sz w:val="18"/>
        </w:rPr>
      </w:pPr>
    </w:p>
    <w:p w14:paraId="0D407CA8" w14:textId="77777777" w:rsidR="00C40008" w:rsidRDefault="00C40008" w:rsidP="00EF7F56">
      <w:pPr>
        <w:tabs>
          <w:tab w:val="left" w:pos="4560"/>
        </w:tabs>
        <w:rPr>
          <w:sz w:val="18"/>
        </w:rPr>
      </w:pPr>
    </w:p>
    <w:p w14:paraId="7DFAEC5B" w14:textId="77777777" w:rsidR="001A79D5" w:rsidRDefault="001A79D5" w:rsidP="00EF7F56">
      <w:pPr>
        <w:tabs>
          <w:tab w:val="left" w:pos="4560"/>
        </w:tabs>
        <w:rPr>
          <w:sz w:val="18"/>
        </w:rPr>
      </w:pPr>
    </w:p>
    <w:p w14:paraId="1E4A4929" w14:textId="77777777" w:rsidR="00C40008" w:rsidRDefault="00C40008" w:rsidP="00EF7F56">
      <w:pPr>
        <w:tabs>
          <w:tab w:val="left" w:pos="4560"/>
        </w:tabs>
        <w:rPr>
          <w:sz w:val="18"/>
        </w:rPr>
      </w:pPr>
    </w:p>
    <w:p w14:paraId="22E5652A" w14:textId="77777777" w:rsidR="00C40008" w:rsidRDefault="00C40008" w:rsidP="00EF7F56">
      <w:pPr>
        <w:tabs>
          <w:tab w:val="left" w:pos="4560"/>
        </w:tabs>
        <w:rPr>
          <w:sz w:val="18"/>
        </w:rPr>
      </w:pPr>
    </w:p>
    <w:p w14:paraId="5566C9BC" w14:textId="77777777" w:rsidR="00473AFF" w:rsidRDefault="00473AFF" w:rsidP="00473AFF">
      <w:pPr>
        <w:jc w:val="center"/>
        <w:rPr>
          <w:rFonts w:ascii="Calibri" w:hAnsi="Calibri"/>
        </w:rPr>
      </w:pPr>
      <w:r w:rsidRPr="00473AFF">
        <w:rPr>
          <w:rFonts w:ascii="Calibri" w:hAnsi="Calibri"/>
          <w:b/>
        </w:rPr>
        <w:t>THIS PAGE IS INTENTIONALLY BLANK</w:t>
      </w:r>
    </w:p>
    <w:p w14:paraId="63560417" w14:textId="77777777" w:rsidR="00473AFF" w:rsidRDefault="00473AFF" w:rsidP="00EF7F56">
      <w:pPr>
        <w:tabs>
          <w:tab w:val="left" w:pos="4560"/>
        </w:tabs>
        <w:rPr>
          <w:sz w:val="18"/>
        </w:rPr>
      </w:pPr>
    </w:p>
    <w:p w14:paraId="75E7DB8A" w14:textId="77777777" w:rsidR="00473AFF" w:rsidRDefault="00473AFF" w:rsidP="00EF7F56">
      <w:pPr>
        <w:tabs>
          <w:tab w:val="left" w:pos="4560"/>
        </w:tabs>
        <w:rPr>
          <w:sz w:val="18"/>
        </w:rPr>
      </w:pPr>
      <w:r>
        <w:rPr>
          <w:sz w:val="18"/>
        </w:rPr>
        <w:br w:type="page"/>
      </w:r>
    </w:p>
    <w:p w14:paraId="5ADE40A1" w14:textId="77777777" w:rsidR="00C40008" w:rsidRDefault="00C40008" w:rsidP="00EF7F56">
      <w:pPr>
        <w:tabs>
          <w:tab w:val="left" w:pos="4560"/>
        </w:tabs>
        <w:rPr>
          <w:sz w:val="18"/>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083BDD" w:rsidRPr="004047A4" w14:paraId="26E24675" w14:textId="77777777" w:rsidTr="004047A4">
        <w:trPr>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DBDEED"/>
            <w:vAlign w:val="center"/>
          </w:tcPr>
          <w:p w14:paraId="1B62584D" w14:textId="77777777" w:rsidR="00083BDD" w:rsidRPr="004047A4" w:rsidRDefault="00083BDD" w:rsidP="004047A4">
            <w:pPr>
              <w:tabs>
                <w:tab w:val="left" w:pos="4560"/>
              </w:tabs>
              <w:rPr>
                <w:rFonts w:ascii="Calibri" w:hAnsi="Calibri"/>
                <w:b/>
              </w:rPr>
            </w:pPr>
            <w:r w:rsidRPr="004047A4">
              <w:rPr>
                <w:rFonts w:ascii="Calibri" w:hAnsi="Calibri"/>
                <w:b/>
              </w:rPr>
              <w:t>Part 3 – Equality and Diversity Monitoring</w:t>
            </w:r>
          </w:p>
        </w:tc>
      </w:tr>
    </w:tbl>
    <w:p w14:paraId="51B5D117" w14:textId="77777777" w:rsidR="00083BDD" w:rsidRPr="004047A4" w:rsidRDefault="00083BDD" w:rsidP="00083BDD">
      <w:pPr>
        <w:tabs>
          <w:tab w:val="left" w:pos="4560"/>
        </w:tabs>
        <w:rPr>
          <w:rFonts w:ascii="Calibri" w:hAnsi="Calibri"/>
          <w:sz w:val="10"/>
        </w:rPr>
      </w:pPr>
    </w:p>
    <w:p w14:paraId="47235059" w14:textId="77777777" w:rsidR="00083BDD" w:rsidRPr="004047A4" w:rsidRDefault="00083BDD" w:rsidP="00083BDD">
      <w:pPr>
        <w:tabs>
          <w:tab w:val="left" w:pos="4560"/>
        </w:tabs>
        <w:jc w:val="both"/>
        <w:rPr>
          <w:rFonts w:ascii="Calibri" w:hAnsi="Calibri"/>
          <w:color w:val="808080"/>
          <w:sz w:val="18"/>
          <w:szCs w:val="18"/>
        </w:rPr>
      </w:pPr>
      <w:r w:rsidRPr="004047A4">
        <w:rPr>
          <w:rFonts w:ascii="Calibri" w:hAnsi="Calibri"/>
          <w:color w:val="808080"/>
          <w:sz w:val="18"/>
          <w:szCs w:val="18"/>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30CE3CE0" w14:textId="77777777" w:rsidR="00083BDD" w:rsidRPr="004047A4" w:rsidRDefault="00083BDD" w:rsidP="00083BDD">
      <w:pPr>
        <w:tabs>
          <w:tab w:val="left" w:pos="4560"/>
        </w:tabs>
        <w:rPr>
          <w:rFonts w:ascii="Calibri" w:hAnsi="Calibri"/>
          <w:sz w:val="10"/>
        </w:rPr>
      </w:pPr>
    </w:p>
    <w:p w14:paraId="73022F58" w14:textId="77777777" w:rsidR="00083BDD" w:rsidRPr="004047A4" w:rsidRDefault="00083BDD" w:rsidP="00083BDD">
      <w:pPr>
        <w:tabs>
          <w:tab w:val="left" w:pos="4560"/>
        </w:tabs>
        <w:rPr>
          <w:rFonts w:ascii="Calibri" w:hAnsi="Calibri"/>
          <w:sz w:val="10"/>
        </w:rPr>
      </w:pPr>
    </w:p>
    <w:p w14:paraId="35DF383C" w14:textId="77777777" w:rsidR="00083BDD" w:rsidRPr="004047A4" w:rsidRDefault="00083BDD" w:rsidP="00083BDD">
      <w:pPr>
        <w:tabs>
          <w:tab w:val="left" w:pos="4560"/>
        </w:tabs>
        <w:jc w:val="both"/>
        <w:rPr>
          <w:rFonts w:ascii="Calibri" w:hAnsi="Calibri"/>
          <w:color w:val="7F7F7F"/>
          <w:sz w:val="18"/>
        </w:rPr>
      </w:pPr>
      <w:r w:rsidRPr="004047A4">
        <w:rPr>
          <w:rFonts w:ascii="Calibri" w:hAnsi="Calibri"/>
          <w:color w:val="7F7F7F"/>
          <w:sz w:val="18"/>
        </w:rPr>
        <w:t xml:space="preserve">You are asked to complete the grid below for the purpose of monitoring applicants for employment by reference to the racial groups to which they belong to.  </w:t>
      </w:r>
      <w:r w:rsidR="003A4DA5" w:rsidRPr="004047A4">
        <w:rPr>
          <w:rFonts w:ascii="Calibri" w:hAnsi="Calibri"/>
          <w:color w:val="7F7F7F"/>
          <w:sz w:val="18"/>
        </w:rPr>
        <w:t>However,</w:t>
      </w:r>
      <w:r w:rsidRPr="004047A4">
        <w:rPr>
          <w:rFonts w:ascii="Calibri" w:hAnsi="Calibri"/>
          <w:color w:val="7F7F7F"/>
          <w:sz w:val="18"/>
        </w:rPr>
        <w:t xml:space="preserve"> you are not obliged to do so.</w:t>
      </w:r>
    </w:p>
    <w:p w14:paraId="4F7D139D" w14:textId="77777777" w:rsidR="00083BDD" w:rsidRPr="004047A4" w:rsidRDefault="00083BDD" w:rsidP="00083BDD">
      <w:pPr>
        <w:tabs>
          <w:tab w:val="left" w:pos="4560"/>
        </w:tabs>
        <w:rPr>
          <w:rFonts w:ascii="Calibri" w:hAnsi="Calibri"/>
          <w:color w:val="7F7F7F"/>
          <w:sz w:val="10"/>
        </w:rPr>
      </w:pPr>
    </w:p>
    <w:p w14:paraId="0C664242" w14:textId="77777777" w:rsidR="00083BDD" w:rsidRPr="004047A4" w:rsidRDefault="00083BDD" w:rsidP="00083BDD">
      <w:pPr>
        <w:tabs>
          <w:tab w:val="left" w:pos="4560"/>
        </w:tabs>
        <w:rPr>
          <w:rFonts w:ascii="Calibri" w:hAnsi="Calibri"/>
          <w:color w:val="7F7F7F"/>
          <w:sz w:val="18"/>
        </w:rPr>
      </w:pPr>
      <w:r w:rsidRPr="004047A4">
        <w:rPr>
          <w:rFonts w:ascii="Calibri" w:hAnsi="Calibri"/>
          <w:color w:val="7F7F7F"/>
          <w:sz w:val="18"/>
        </w:rPr>
        <w:t>Please tick the relevant boxes.</w:t>
      </w:r>
    </w:p>
    <w:p w14:paraId="4A0897BF" w14:textId="77777777" w:rsidR="00083BDD" w:rsidRPr="004047A4" w:rsidRDefault="00083BDD" w:rsidP="00083BDD">
      <w:pPr>
        <w:tabs>
          <w:tab w:val="left" w:pos="4560"/>
        </w:tabs>
        <w:rPr>
          <w:rFonts w:ascii="Calibri" w:hAnsi="Calibri"/>
          <w:sz w:val="10"/>
        </w:rPr>
      </w:pPr>
    </w:p>
    <w:tbl>
      <w:tblPr>
        <w:tblW w:w="0" w:type="auto"/>
        <w:tblCellSpacing w:w="14" w:type="dxa"/>
        <w:tblCellMar>
          <w:top w:w="28" w:type="dxa"/>
          <w:left w:w="28" w:type="dxa"/>
          <w:bottom w:w="28" w:type="dxa"/>
          <w:right w:w="28" w:type="dxa"/>
        </w:tblCellMar>
        <w:tblLook w:val="04A0" w:firstRow="1" w:lastRow="0" w:firstColumn="1" w:lastColumn="0" w:noHBand="0" w:noVBand="1"/>
      </w:tblPr>
      <w:tblGrid>
        <w:gridCol w:w="2622"/>
        <w:gridCol w:w="2609"/>
        <w:gridCol w:w="2611"/>
        <w:gridCol w:w="2624"/>
      </w:tblGrid>
      <w:tr w:rsidR="00083BDD" w:rsidRPr="004047A4" w14:paraId="4481C189" w14:textId="77777777" w:rsidTr="004047A4">
        <w:trPr>
          <w:tblCellSpacing w:w="14" w:type="dxa"/>
        </w:trPr>
        <w:tc>
          <w:tcPr>
            <w:tcW w:w="2670" w:type="dxa"/>
          </w:tcPr>
          <w:p w14:paraId="46B255F3"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White</w:t>
            </w:r>
          </w:p>
        </w:tc>
        <w:tc>
          <w:tcPr>
            <w:tcW w:w="2670" w:type="dxa"/>
          </w:tcPr>
          <w:p w14:paraId="429823C5"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Mixed</w:t>
            </w:r>
          </w:p>
        </w:tc>
        <w:tc>
          <w:tcPr>
            <w:tcW w:w="2671" w:type="dxa"/>
          </w:tcPr>
          <w:p w14:paraId="61A103E5"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Asian or Asian British</w:t>
            </w:r>
          </w:p>
        </w:tc>
        <w:tc>
          <w:tcPr>
            <w:tcW w:w="2671" w:type="dxa"/>
          </w:tcPr>
          <w:p w14:paraId="791F6565"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Black or Black British</w:t>
            </w:r>
          </w:p>
        </w:tc>
      </w:tr>
      <w:tr w:rsidR="00083BDD" w:rsidRPr="004047A4" w14:paraId="448F51F3" w14:textId="77777777" w:rsidTr="004047A4">
        <w:trPr>
          <w:tblCellSpacing w:w="14" w:type="dxa"/>
        </w:trPr>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1"/>
              <w:gridCol w:w="2098"/>
            </w:tblGrid>
            <w:tr w:rsidR="00083BDD" w:rsidRPr="004047A4" w14:paraId="3084592D" w14:textId="77777777" w:rsidTr="00473AFF">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40EA89B3" w14:textId="77777777" w:rsidR="00083BDD" w:rsidRPr="004047A4" w:rsidRDefault="00083BDD" w:rsidP="004047A4">
                  <w:pPr>
                    <w:tabs>
                      <w:tab w:val="left" w:pos="4560"/>
                    </w:tabs>
                    <w:rPr>
                      <w:rFonts w:ascii="Calibri" w:hAnsi="Calibri"/>
                      <w:sz w:val="18"/>
                    </w:rPr>
                  </w:pPr>
                </w:p>
              </w:tc>
              <w:tc>
                <w:tcPr>
                  <w:tcW w:w="2081" w:type="dxa"/>
                  <w:shd w:val="clear" w:color="auto" w:fill="FFFFFF"/>
                </w:tcPr>
                <w:p w14:paraId="00B16535" w14:textId="77777777" w:rsidR="00083BDD" w:rsidRPr="004047A4" w:rsidRDefault="00083BDD" w:rsidP="004047A4">
                  <w:pPr>
                    <w:tabs>
                      <w:tab w:val="left" w:pos="4560"/>
                    </w:tabs>
                    <w:rPr>
                      <w:rFonts w:ascii="Calibri" w:hAnsi="Calibri"/>
                      <w:sz w:val="18"/>
                    </w:rPr>
                  </w:pPr>
                  <w:r w:rsidRPr="004047A4">
                    <w:rPr>
                      <w:rFonts w:ascii="Calibri" w:hAnsi="Calibri"/>
                      <w:sz w:val="18"/>
                    </w:rPr>
                    <w:t>British</w:t>
                  </w:r>
                  <w:r w:rsidR="00473AFF">
                    <w:rPr>
                      <w:rFonts w:ascii="Calibri" w:hAnsi="Calibri"/>
                      <w:sz w:val="18"/>
                    </w:rPr>
                    <w:t xml:space="preserve"> (English, Welsh, Scottish, Irish)</w:t>
                  </w:r>
                </w:p>
              </w:tc>
            </w:tr>
            <w:tr w:rsidR="00083BDD" w:rsidRPr="004047A4" w14:paraId="324DA5C4" w14:textId="77777777" w:rsidTr="00473AFF">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605DF2A8" w14:textId="77777777" w:rsidR="00083BDD" w:rsidRPr="004047A4" w:rsidRDefault="00083BDD" w:rsidP="004047A4">
                  <w:pPr>
                    <w:tabs>
                      <w:tab w:val="left" w:pos="4560"/>
                    </w:tabs>
                    <w:rPr>
                      <w:rFonts w:ascii="Calibri" w:hAnsi="Calibri"/>
                      <w:sz w:val="18"/>
                    </w:rPr>
                  </w:pPr>
                </w:p>
              </w:tc>
              <w:tc>
                <w:tcPr>
                  <w:tcW w:w="2081" w:type="dxa"/>
                  <w:shd w:val="clear" w:color="auto" w:fill="FFFFFF"/>
                </w:tcPr>
                <w:p w14:paraId="0F32FE2C" w14:textId="77777777" w:rsidR="00083BDD" w:rsidRPr="004047A4" w:rsidRDefault="00083BDD" w:rsidP="004047A4">
                  <w:pPr>
                    <w:tabs>
                      <w:tab w:val="left" w:pos="4560"/>
                    </w:tabs>
                    <w:rPr>
                      <w:rFonts w:ascii="Calibri" w:hAnsi="Calibri"/>
                      <w:sz w:val="18"/>
                    </w:rPr>
                  </w:pPr>
                  <w:r w:rsidRPr="004047A4">
                    <w:rPr>
                      <w:rFonts w:ascii="Calibri" w:hAnsi="Calibri"/>
                      <w:sz w:val="18"/>
                    </w:rPr>
                    <w:t>Irish</w:t>
                  </w:r>
                </w:p>
              </w:tc>
            </w:tr>
            <w:tr w:rsidR="00083BDD" w:rsidRPr="004047A4" w14:paraId="556029DB" w14:textId="77777777" w:rsidTr="00473AFF">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67DD2A7D" w14:textId="77777777" w:rsidR="00083BDD" w:rsidRPr="004047A4" w:rsidRDefault="00083BDD" w:rsidP="004047A4">
                  <w:pPr>
                    <w:tabs>
                      <w:tab w:val="left" w:pos="4560"/>
                    </w:tabs>
                    <w:rPr>
                      <w:rFonts w:ascii="Calibri" w:hAnsi="Calibri"/>
                      <w:sz w:val="18"/>
                    </w:rPr>
                  </w:pPr>
                </w:p>
              </w:tc>
              <w:tc>
                <w:tcPr>
                  <w:tcW w:w="2081" w:type="dxa"/>
                  <w:shd w:val="clear" w:color="auto" w:fill="FFFFFF"/>
                </w:tcPr>
                <w:p w14:paraId="2AB3F8E5" w14:textId="77777777" w:rsidR="00083BDD" w:rsidRPr="004047A4" w:rsidRDefault="00083BDD" w:rsidP="004047A4">
                  <w:pPr>
                    <w:tabs>
                      <w:tab w:val="left" w:pos="4560"/>
                    </w:tabs>
                    <w:rPr>
                      <w:rFonts w:ascii="Calibri" w:hAnsi="Calibri"/>
                      <w:sz w:val="18"/>
                    </w:rPr>
                  </w:pPr>
                  <w:r w:rsidRPr="004047A4">
                    <w:rPr>
                      <w:rFonts w:ascii="Calibri" w:hAnsi="Calibri"/>
                      <w:sz w:val="18"/>
                    </w:rPr>
                    <w:t>Irish Traveller</w:t>
                  </w:r>
                </w:p>
              </w:tc>
            </w:tr>
            <w:tr w:rsidR="00083BDD" w:rsidRPr="004047A4" w14:paraId="00DB86A2" w14:textId="77777777" w:rsidTr="00473AFF">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65328708" w14:textId="77777777" w:rsidR="00083BDD" w:rsidRPr="004047A4" w:rsidRDefault="00083BDD" w:rsidP="004047A4">
                  <w:pPr>
                    <w:tabs>
                      <w:tab w:val="left" w:pos="4560"/>
                    </w:tabs>
                    <w:rPr>
                      <w:rFonts w:ascii="Calibri" w:hAnsi="Calibri"/>
                      <w:sz w:val="18"/>
                    </w:rPr>
                  </w:pPr>
                </w:p>
              </w:tc>
              <w:tc>
                <w:tcPr>
                  <w:tcW w:w="2081" w:type="dxa"/>
                  <w:shd w:val="clear" w:color="auto" w:fill="FFFFFF"/>
                </w:tcPr>
                <w:p w14:paraId="5E731AE4" w14:textId="77777777" w:rsidR="00083BDD" w:rsidRPr="004047A4" w:rsidRDefault="00083BDD" w:rsidP="004047A4">
                  <w:pPr>
                    <w:tabs>
                      <w:tab w:val="left" w:pos="4560"/>
                    </w:tabs>
                    <w:rPr>
                      <w:rFonts w:ascii="Calibri" w:hAnsi="Calibri"/>
                      <w:sz w:val="18"/>
                    </w:rPr>
                  </w:pPr>
                  <w:r w:rsidRPr="004047A4">
                    <w:rPr>
                      <w:rFonts w:ascii="Calibri" w:hAnsi="Calibri"/>
                      <w:sz w:val="18"/>
                    </w:rPr>
                    <w:t>Gypsy</w:t>
                  </w:r>
                </w:p>
              </w:tc>
            </w:tr>
            <w:tr w:rsidR="00083BDD" w:rsidRPr="004047A4" w14:paraId="609BEBA0" w14:textId="77777777" w:rsidTr="00473AFF">
              <w:trPr>
                <w:tblCellSpacing w:w="14" w:type="dxa"/>
              </w:trPr>
              <w:tc>
                <w:tcPr>
                  <w:tcW w:w="383" w:type="dxa"/>
                  <w:tcBorders>
                    <w:top w:val="single" w:sz="4" w:space="0" w:color="70C165"/>
                    <w:left w:val="single" w:sz="4" w:space="0" w:color="70C165"/>
                    <w:bottom w:val="single" w:sz="4" w:space="0" w:color="70C165"/>
                    <w:right w:val="single" w:sz="4" w:space="0" w:color="70C165"/>
                  </w:tcBorders>
                </w:tcPr>
                <w:p w14:paraId="00C89440" w14:textId="77777777" w:rsidR="00083BDD" w:rsidRPr="004047A4" w:rsidRDefault="00083BDD" w:rsidP="004047A4">
                  <w:pPr>
                    <w:tabs>
                      <w:tab w:val="left" w:pos="4560"/>
                    </w:tabs>
                    <w:rPr>
                      <w:rFonts w:ascii="Calibri" w:hAnsi="Calibri"/>
                      <w:sz w:val="18"/>
                    </w:rPr>
                  </w:pPr>
                </w:p>
              </w:tc>
              <w:tc>
                <w:tcPr>
                  <w:tcW w:w="2081" w:type="dxa"/>
                  <w:shd w:val="clear" w:color="auto" w:fill="FFFFFF"/>
                </w:tcPr>
                <w:p w14:paraId="29EC12DA" w14:textId="77777777" w:rsidR="00083BDD" w:rsidRPr="004047A4" w:rsidRDefault="00083BDD" w:rsidP="004047A4">
                  <w:pPr>
                    <w:tabs>
                      <w:tab w:val="left" w:pos="4560"/>
                    </w:tabs>
                    <w:rPr>
                      <w:rFonts w:ascii="Calibri" w:hAnsi="Calibri"/>
                      <w:sz w:val="18"/>
                    </w:rPr>
                  </w:pPr>
                  <w:r w:rsidRPr="004047A4">
                    <w:rPr>
                      <w:rFonts w:ascii="Calibri" w:hAnsi="Calibri"/>
                      <w:sz w:val="18"/>
                    </w:rPr>
                    <w:t>Other White Background</w:t>
                  </w:r>
                </w:p>
              </w:tc>
            </w:tr>
          </w:tbl>
          <w:p w14:paraId="58AB540B" w14:textId="77777777" w:rsidR="00083BDD" w:rsidRPr="004047A4" w:rsidRDefault="00083BDD" w:rsidP="004047A4">
            <w:pPr>
              <w:tabs>
                <w:tab w:val="left" w:pos="4560"/>
              </w:tabs>
              <w:rPr>
                <w:rFonts w:ascii="Calibri" w:hAnsi="Calibri"/>
                <w:sz w:val="18"/>
              </w:rPr>
            </w:pPr>
          </w:p>
        </w:tc>
        <w:tc>
          <w:tcPr>
            <w:tcW w:w="2670" w:type="dxa"/>
          </w:tcPr>
          <w:tbl>
            <w:tblPr>
              <w:tblW w:w="0" w:type="auto"/>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21"/>
              <w:gridCol w:w="2099"/>
            </w:tblGrid>
            <w:tr w:rsidR="00083BDD" w:rsidRPr="004047A4" w14:paraId="0E2AB8E5"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3FC41658" w14:textId="77777777" w:rsidR="00083BDD" w:rsidRPr="004047A4" w:rsidRDefault="00083BDD" w:rsidP="004047A4">
                  <w:pPr>
                    <w:tabs>
                      <w:tab w:val="left" w:pos="4560"/>
                    </w:tabs>
                    <w:rPr>
                      <w:rFonts w:ascii="Calibri" w:hAnsi="Calibri"/>
                      <w:sz w:val="18"/>
                    </w:rPr>
                  </w:pPr>
                </w:p>
              </w:tc>
              <w:tc>
                <w:tcPr>
                  <w:tcW w:w="2088" w:type="dxa"/>
                  <w:shd w:val="clear" w:color="auto" w:fill="FFFFFF"/>
                </w:tcPr>
                <w:p w14:paraId="6099FA78" w14:textId="77777777" w:rsidR="00083BDD" w:rsidRPr="004047A4" w:rsidRDefault="00083BDD" w:rsidP="004047A4">
                  <w:pPr>
                    <w:tabs>
                      <w:tab w:val="left" w:pos="4560"/>
                    </w:tabs>
                    <w:rPr>
                      <w:rFonts w:ascii="Calibri" w:hAnsi="Calibri"/>
                      <w:sz w:val="18"/>
                    </w:rPr>
                  </w:pPr>
                  <w:r w:rsidRPr="004047A4">
                    <w:rPr>
                      <w:rFonts w:ascii="Calibri" w:hAnsi="Calibri"/>
                      <w:sz w:val="18"/>
                    </w:rPr>
                    <w:t>White &amp; Black Caribbean</w:t>
                  </w:r>
                </w:p>
              </w:tc>
            </w:tr>
            <w:tr w:rsidR="00083BDD" w:rsidRPr="004047A4" w14:paraId="24C33804"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1803E0DE" w14:textId="77777777" w:rsidR="00083BDD" w:rsidRPr="004047A4" w:rsidRDefault="00083BDD" w:rsidP="004047A4">
                  <w:pPr>
                    <w:tabs>
                      <w:tab w:val="left" w:pos="4560"/>
                    </w:tabs>
                    <w:rPr>
                      <w:rFonts w:ascii="Calibri" w:hAnsi="Calibri"/>
                      <w:sz w:val="18"/>
                    </w:rPr>
                  </w:pPr>
                </w:p>
              </w:tc>
              <w:tc>
                <w:tcPr>
                  <w:tcW w:w="2088" w:type="dxa"/>
                  <w:shd w:val="clear" w:color="auto" w:fill="FFFFFF"/>
                </w:tcPr>
                <w:p w14:paraId="67D6568C" w14:textId="77777777" w:rsidR="00083BDD" w:rsidRPr="004047A4" w:rsidRDefault="00083BDD" w:rsidP="004047A4">
                  <w:pPr>
                    <w:tabs>
                      <w:tab w:val="left" w:pos="4560"/>
                    </w:tabs>
                    <w:rPr>
                      <w:rFonts w:ascii="Calibri" w:hAnsi="Calibri"/>
                      <w:sz w:val="18"/>
                    </w:rPr>
                  </w:pPr>
                  <w:r w:rsidRPr="004047A4">
                    <w:rPr>
                      <w:rFonts w:ascii="Calibri" w:hAnsi="Calibri"/>
                      <w:sz w:val="18"/>
                    </w:rPr>
                    <w:t>White &amp; Black African</w:t>
                  </w:r>
                </w:p>
              </w:tc>
            </w:tr>
            <w:tr w:rsidR="00083BDD" w:rsidRPr="004047A4" w14:paraId="2C957626"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7048AE4B" w14:textId="77777777" w:rsidR="00083BDD" w:rsidRPr="004047A4" w:rsidRDefault="00083BDD" w:rsidP="004047A4">
                  <w:pPr>
                    <w:tabs>
                      <w:tab w:val="left" w:pos="4560"/>
                    </w:tabs>
                    <w:rPr>
                      <w:rFonts w:ascii="Calibri" w:hAnsi="Calibri"/>
                      <w:sz w:val="18"/>
                    </w:rPr>
                  </w:pPr>
                </w:p>
              </w:tc>
              <w:tc>
                <w:tcPr>
                  <w:tcW w:w="2088" w:type="dxa"/>
                  <w:shd w:val="clear" w:color="auto" w:fill="FFFFFF"/>
                </w:tcPr>
                <w:p w14:paraId="2F535FF8" w14:textId="77777777" w:rsidR="00083BDD" w:rsidRPr="004047A4" w:rsidRDefault="00083BDD" w:rsidP="004047A4">
                  <w:pPr>
                    <w:tabs>
                      <w:tab w:val="left" w:pos="4560"/>
                    </w:tabs>
                    <w:rPr>
                      <w:rFonts w:ascii="Calibri" w:hAnsi="Calibri"/>
                      <w:sz w:val="18"/>
                    </w:rPr>
                  </w:pPr>
                  <w:r w:rsidRPr="004047A4">
                    <w:rPr>
                      <w:rFonts w:ascii="Calibri" w:hAnsi="Calibri"/>
                      <w:sz w:val="18"/>
                    </w:rPr>
                    <w:t>White &amp; Asian</w:t>
                  </w:r>
                </w:p>
              </w:tc>
            </w:tr>
            <w:tr w:rsidR="00083BDD" w:rsidRPr="004047A4" w14:paraId="0EBA68ED"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7CE26D76" w14:textId="77777777" w:rsidR="00083BDD" w:rsidRPr="004047A4" w:rsidRDefault="00083BDD" w:rsidP="004047A4">
                  <w:pPr>
                    <w:tabs>
                      <w:tab w:val="left" w:pos="4560"/>
                    </w:tabs>
                    <w:rPr>
                      <w:rFonts w:ascii="Calibri" w:hAnsi="Calibri"/>
                      <w:sz w:val="18"/>
                    </w:rPr>
                  </w:pPr>
                </w:p>
              </w:tc>
              <w:tc>
                <w:tcPr>
                  <w:tcW w:w="2088" w:type="dxa"/>
                  <w:shd w:val="clear" w:color="auto" w:fill="FFFFFF"/>
                </w:tcPr>
                <w:p w14:paraId="158E4A05" w14:textId="77777777" w:rsidR="00083BDD" w:rsidRPr="004047A4" w:rsidRDefault="00083BDD" w:rsidP="004047A4">
                  <w:pPr>
                    <w:tabs>
                      <w:tab w:val="left" w:pos="4560"/>
                    </w:tabs>
                    <w:rPr>
                      <w:rFonts w:ascii="Calibri" w:hAnsi="Calibri"/>
                      <w:sz w:val="18"/>
                    </w:rPr>
                  </w:pPr>
                  <w:r w:rsidRPr="004047A4">
                    <w:rPr>
                      <w:rFonts w:ascii="Calibri" w:hAnsi="Calibri"/>
                      <w:sz w:val="18"/>
                    </w:rPr>
                    <w:t>Other Mixed Background</w:t>
                  </w:r>
                </w:p>
              </w:tc>
            </w:tr>
          </w:tbl>
          <w:p w14:paraId="20580E09" w14:textId="77777777" w:rsidR="00083BDD" w:rsidRPr="004047A4" w:rsidRDefault="00083BDD" w:rsidP="004047A4">
            <w:pPr>
              <w:tabs>
                <w:tab w:val="left" w:pos="4560"/>
              </w:tabs>
              <w:rPr>
                <w:rFonts w:ascii="Calibri" w:hAnsi="Calibri"/>
                <w:sz w:val="18"/>
              </w:rPr>
            </w:pPr>
          </w:p>
        </w:tc>
        <w:tc>
          <w:tcPr>
            <w:tcW w:w="2671"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1"/>
              <w:gridCol w:w="2101"/>
            </w:tblGrid>
            <w:tr w:rsidR="00083BDD" w:rsidRPr="004047A4" w14:paraId="3E4188C1"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6D1F431D" w14:textId="77777777" w:rsidR="00083BDD" w:rsidRPr="004047A4" w:rsidRDefault="00083BDD" w:rsidP="004047A4">
                  <w:pPr>
                    <w:tabs>
                      <w:tab w:val="left" w:pos="4560"/>
                    </w:tabs>
                    <w:rPr>
                      <w:rFonts w:ascii="Calibri" w:hAnsi="Calibri"/>
                      <w:sz w:val="18"/>
                    </w:rPr>
                  </w:pPr>
                </w:p>
              </w:tc>
              <w:tc>
                <w:tcPr>
                  <w:tcW w:w="2088" w:type="dxa"/>
                  <w:shd w:val="clear" w:color="auto" w:fill="FFFFFF"/>
                </w:tcPr>
                <w:p w14:paraId="635E9330" w14:textId="77777777" w:rsidR="00083BDD" w:rsidRPr="004047A4" w:rsidRDefault="00083BDD" w:rsidP="004047A4">
                  <w:pPr>
                    <w:tabs>
                      <w:tab w:val="left" w:pos="4560"/>
                    </w:tabs>
                    <w:rPr>
                      <w:rFonts w:ascii="Calibri" w:hAnsi="Calibri"/>
                      <w:sz w:val="18"/>
                    </w:rPr>
                  </w:pPr>
                  <w:r w:rsidRPr="004047A4">
                    <w:rPr>
                      <w:rFonts w:ascii="Calibri" w:hAnsi="Calibri"/>
                      <w:sz w:val="18"/>
                    </w:rPr>
                    <w:t>Indian</w:t>
                  </w:r>
                </w:p>
              </w:tc>
            </w:tr>
            <w:tr w:rsidR="00083BDD" w:rsidRPr="004047A4" w14:paraId="10AEEBE5"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732838AA" w14:textId="77777777" w:rsidR="00083BDD" w:rsidRPr="004047A4" w:rsidRDefault="00083BDD" w:rsidP="004047A4">
                  <w:pPr>
                    <w:tabs>
                      <w:tab w:val="left" w:pos="4560"/>
                    </w:tabs>
                    <w:rPr>
                      <w:rFonts w:ascii="Calibri" w:hAnsi="Calibri"/>
                      <w:sz w:val="18"/>
                    </w:rPr>
                  </w:pPr>
                </w:p>
              </w:tc>
              <w:tc>
                <w:tcPr>
                  <w:tcW w:w="2088" w:type="dxa"/>
                  <w:shd w:val="clear" w:color="auto" w:fill="FFFFFF"/>
                </w:tcPr>
                <w:p w14:paraId="6912C8D1" w14:textId="77777777" w:rsidR="00083BDD" w:rsidRPr="004047A4" w:rsidRDefault="00083BDD" w:rsidP="004047A4">
                  <w:pPr>
                    <w:tabs>
                      <w:tab w:val="left" w:pos="4560"/>
                    </w:tabs>
                    <w:rPr>
                      <w:rFonts w:ascii="Calibri" w:hAnsi="Calibri"/>
                      <w:sz w:val="18"/>
                    </w:rPr>
                  </w:pPr>
                  <w:r w:rsidRPr="004047A4">
                    <w:rPr>
                      <w:rFonts w:ascii="Calibri" w:hAnsi="Calibri"/>
                      <w:sz w:val="18"/>
                    </w:rPr>
                    <w:t>Pakistani</w:t>
                  </w:r>
                </w:p>
              </w:tc>
            </w:tr>
            <w:tr w:rsidR="00083BDD" w:rsidRPr="004047A4" w14:paraId="1F915FB9"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219C6E3C" w14:textId="77777777" w:rsidR="00083BDD" w:rsidRPr="004047A4" w:rsidRDefault="00083BDD" w:rsidP="004047A4">
                  <w:pPr>
                    <w:tabs>
                      <w:tab w:val="left" w:pos="4560"/>
                    </w:tabs>
                    <w:rPr>
                      <w:rFonts w:ascii="Calibri" w:hAnsi="Calibri"/>
                      <w:sz w:val="18"/>
                    </w:rPr>
                  </w:pPr>
                </w:p>
              </w:tc>
              <w:tc>
                <w:tcPr>
                  <w:tcW w:w="2088" w:type="dxa"/>
                  <w:shd w:val="clear" w:color="auto" w:fill="FFFFFF"/>
                </w:tcPr>
                <w:p w14:paraId="093DB690" w14:textId="77777777" w:rsidR="00083BDD" w:rsidRPr="004047A4" w:rsidRDefault="00083BDD" w:rsidP="004047A4">
                  <w:pPr>
                    <w:tabs>
                      <w:tab w:val="left" w:pos="4560"/>
                    </w:tabs>
                    <w:rPr>
                      <w:rFonts w:ascii="Calibri" w:hAnsi="Calibri"/>
                      <w:sz w:val="18"/>
                    </w:rPr>
                  </w:pPr>
                  <w:r w:rsidRPr="004047A4">
                    <w:rPr>
                      <w:rFonts w:ascii="Calibri" w:hAnsi="Calibri"/>
                      <w:sz w:val="18"/>
                    </w:rPr>
                    <w:t>Bangladeshi</w:t>
                  </w:r>
                </w:p>
              </w:tc>
            </w:tr>
            <w:tr w:rsidR="00083BDD" w:rsidRPr="004047A4" w14:paraId="5DE2A81F"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2711F288" w14:textId="77777777" w:rsidR="00083BDD" w:rsidRPr="004047A4" w:rsidRDefault="00083BDD" w:rsidP="004047A4">
                  <w:pPr>
                    <w:tabs>
                      <w:tab w:val="left" w:pos="4560"/>
                    </w:tabs>
                    <w:rPr>
                      <w:rFonts w:ascii="Calibri" w:hAnsi="Calibri"/>
                      <w:sz w:val="18"/>
                    </w:rPr>
                  </w:pPr>
                </w:p>
              </w:tc>
              <w:tc>
                <w:tcPr>
                  <w:tcW w:w="2088" w:type="dxa"/>
                  <w:shd w:val="clear" w:color="auto" w:fill="FFFFFF"/>
                </w:tcPr>
                <w:p w14:paraId="76921954" w14:textId="77777777" w:rsidR="00083BDD" w:rsidRPr="004047A4" w:rsidRDefault="00083BDD" w:rsidP="004047A4">
                  <w:pPr>
                    <w:tabs>
                      <w:tab w:val="left" w:pos="4560"/>
                    </w:tabs>
                    <w:rPr>
                      <w:rFonts w:ascii="Calibri" w:hAnsi="Calibri"/>
                      <w:sz w:val="18"/>
                    </w:rPr>
                  </w:pPr>
                  <w:r w:rsidRPr="004047A4">
                    <w:rPr>
                      <w:rFonts w:ascii="Calibri" w:hAnsi="Calibri"/>
                      <w:sz w:val="18"/>
                    </w:rPr>
                    <w:t>Chinese</w:t>
                  </w:r>
                </w:p>
              </w:tc>
            </w:tr>
            <w:tr w:rsidR="00083BDD" w:rsidRPr="004047A4" w14:paraId="3A61B65A"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5B5889CC" w14:textId="77777777" w:rsidR="00083BDD" w:rsidRPr="004047A4" w:rsidRDefault="00083BDD" w:rsidP="004047A4">
                  <w:pPr>
                    <w:tabs>
                      <w:tab w:val="left" w:pos="4560"/>
                    </w:tabs>
                    <w:rPr>
                      <w:rFonts w:ascii="Calibri" w:hAnsi="Calibri"/>
                      <w:sz w:val="18"/>
                    </w:rPr>
                  </w:pPr>
                </w:p>
              </w:tc>
              <w:tc>
                <w:tcPr>
                  <w:tcW w:w="2088" w:type="dxa"/>
                  <w:shd w:val="clear" w:color="auto" w:fill="FFFFFF"/>
                </w:tcPr>
                <w:p w14:paraId="6EAB3D75" w14:textId="77777777" w:rsidR="00083BDD" w:rsidRPr="004047A4" w:rsidRDefault="00083BDD" w:rsidP="004047A4">
                  <w:pPr>
                    <w:tabs>
                      <w:tab w:val="left" w:pos="4560"/>
                    </w:tabs>
                    <w:rPr>
                      <w:rFonts w:ascii="Calibri" w:hAnsi="Calibri"/>
                      <w:sz w:val="18"/>
                    </w:rPr>
                  </w:pPr>
                  <w:r w:rsidRPr="004047A4">
                    <w:rPr>
                      <w:rFonts w:ascii="Calibri" w:hAnsi="Calibri"/>
                      <w:sz w:val="18"/>
                    </w:rPr>
                    <w:t>Other Asian Background</w:t>
                  </w:r>
                </w:p>
              </w:tc>
            </w:tr>
          </w:tbl>
          <w:p w14:paraId="519D767B" w14:textId="77777777" w:rsidR="00083BDD" w:rsidRPr="004047A4" w:rsidRDefault="00083BDD" w:rsidP="004047A4">
            <w:pPr>
              <w:tabs>
                <w:tab w:val="left" w:pos="4560"/>
              </w:tabs>
              <w:rPr>
                <w:rFonts w:ascii="Calibri" w:hAnsi="Calibri"/>
                <w:sz w:val="18"/>
              </w:rPr>
            </w:pPr>
          </w:p>
        </w:tc>
        <w:tc>
          <w:tcPr>
            <w:tcW w:w="2671"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1"/>
              <w:gridCol w:w="2100"/>
            </w:tblGrid>
            <w:tr w:rsidR="00083BDD" w:rsidRPr="004047A4" w14:paraId="3FF6AF8C"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20D73A15" w14:textId="77777777" w:rsidR="00083BDD" w:rsidRPr="004047A4" w:rsidRDefault="00083BDD" w:rsidP="004047A4">
                  <w:pPr>
                    <w:tabs>
                      <w:tab w:val="left" w:pos="4560"/>
                    </w:tabs>
                    <w:rPr>
                      <w:rFonts w:ascii="Calibri" w:hAnsi="Calibri"/>
                      <w:sz w:val="18"/>
                    </w:rPr>
                  </w:pPr>
                </w:p>
              </w:tc>
              <w:tc>
                <w:tcPr>
                  <w:tcW w:w="2086" w:type="dxa"/>
                  <w:shd w:val="clear" w:color="auto" w:fill="FFFFFF"/>
                </w:tcPr>
                <w:p w14:paraId="7BDBF298" w14:textId="77777777" w:rsidR="00083BDD" w:rsidRPr="004047A4" w:rsidRDefault="00083BDD" w:rsidP="004047A4">
                  <w:pPr>
                    <w:tabs>
                      <w:tab w:val="left" w:pos="4560"/>
                    </w:tabs>
                    <w:rPr>
                      <w:rFonts w:ascii="Calibri" w:hAnsi="Calibri"/>
                      <w:sz w:val="18"/>
                    </w:rPr>
                  </w:pPr>
                  <w:r w:rsidRPr="004047A4">
                    <w:rPr>
                      <w:rFonts w:ascii="Calibri" w:hAnsi="Calibri"/>
                      <w:sz w:val="18"/>
                    </w:rPr>
                    <w:t>Caribbean</w:t>
                  </w:r>
                </w:p>
              </w:tc>
            </w:tr>
            <w:tr w:rsidR="00083BDD" w:rsidRPr="004047A4" w14:paraId="26B81193"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75B97149" w14:textId="77777777" w:rsidR="00083BDD" w:rsidRPr="004047A4" w:rsidRDefault="00083BDD" w:rsidP="004047A4">
                  <w:pPr>
                    <w:tabs>
                      <w:tab w:val="left" w:pos="4560"/>
                    </w:tabs>
                    <w:rPr>
                      <w:rFonts w:ascii="Calibri" w:hAnsi="Calibri"/>
                      <w:sz w:val="18"/>
                    </w:rPr>
                  </w:pPr>
                </w:p>
              </w:tc>
              <w:tc>
                <w:tcPr>
                  <w:tcW w:w="2086" w:type="dxa"/>
                  <w:shd w:val="clear" w:color="auto" w:fill="FFFFFF"/>
                </w:tcPr>
                <w:p w14:paraId="663BFF25" w14:textId="77777777" w:rsidR="00083BDD" w:rsidRPr="004047A4" w:rsidRDefault="00083BDD" w:rsidP="004047A4">
                  <w:pPr>
                    <w:tabs>
                      <w:tab w:val="left" w:pos="4560"/>
                    </w:tabs>
                    <w:rPr>
                      <w:rFonts w:ascii="Calibri" w:hAnsi="Calibri"/>
                      <w:sz w:val="18"/>
                    </w:rPr>
                  </w:pPr>
                  <w:r w:rsidRPr="004047A4">
                    <w:rPr>
                      <w:rFonts w:ascii="Calibri" w:hAnsi="Calibri"/>
                      <w:sz w:val="18"/>
                    </w:rPr>
                    <w:t>African</w:t>
                  </w:r>
                </w:p>
              </w:tc>
            </w:tr>
            <w:tr w:rsidR="00083BDD" w:rsidRPr="004047A4" w14:paraId="2A8C7E3A"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7E86F3CA" w14:textId="77777777" w:rsidR="00083BDD" w:rsidRPr="004047A4" w:rsidRDefault="00083BDD" w:rsidP="004047A4">
                  <w:pPr>
                    <w:tabs>
                      <w:tab w:val="left" w:pos="4560"/>
                    </w:tabs>
                    <w:rPr>
                      <w:rFonts w:ascii="Calibri" w:hAnsi="Calibri"/>
                      <w:sz w:val="18"/>
                    </w:rPr>
                  </w:pPr>
                </w:p>
              </w:tc>
              <w:tc>
                <w:tcPr>
                  <w:tcW w:w="2086" w:type="dxa"/>
                  <w:shd w:val="clear" w:color="auto" w:fill="FFFFFF"/>
                </w:tcPr>
                <w:p w14:paraId="1A437FDA" w14:textId="77777777" w:rsidR="00083BDD" w:rsidRPr="004047A4" w:rsidRDefault="00083BDD" w:rsidP="004047A4">
                  <w:pPr>
                    <w:tabs>
                      <w:tab w:val="left" w:pos="4560"/>
                    </w:tabs>
                    <w:rPr>
                      <w:rFonts w:ascii="Calibri" w:hAnsi="Calibri"/>
                      <w:sz w:val="18"/>
                    </w:rPr>
                  </w:pPr>
                  <w:r w:rsidRPr="004047A4">
                    <w:rPr>
                      <w:rFonts w:ascii="Calibri" w:hAnsi="Calibri"/>
                      <w:sz w:val="18"/>
                    </w:rPr>
                    <w:t>Other Black Background</w:t>
                  </w:r>
                </w:p>
              </w:tc>
            </w:tr>
          </w:tbl>
          <w:p w14:paraId="6AD33B1A" w14:textId="77777777" w:rsidR="00083BDD" w:rsidRPr="004047A4" w:rsidRDefault="00083BDD" w:rsidP="004047A4">
            <w:pPr>
              <w:tabs>
                <w:tab w:val="left" w:pos="4560"/>
              </w:tabs>
              <w:rPr>
                <w:rFonts w:ascii="Calibri" w:hAnsi="Calibri"/>
                <w:sz w:val="18"/>
              </w:rPr>
            </w:pPr>
          </w:p>
        </w:tc>
      </w:tr>
      <w:tr w:rsidR="00083BDD" w:rsidRPr="004047A4" w14:paraId="1F4AA96C" w14:textId="77777777" w:rsidTr="004047A4">
        <w:trPr>
          <w:tblCellSpacing w:w="14" w:type="dxa"/>
        </w:trPr>
        <w:tc>
          <w:tcPr>
            <w:tcW w:w="2670" w:type="dxa"/>
          </w:tcPr>
          <w:p w14:paraId="4947BAB5"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Arab</w:t>
            </w:r>
          </w:p>
        </w:tc>
        <w:tc>
          <w:tcPr>
            <w:tcW w:w="2670" w:type="dxa"/>
          </w:tcPr>
          <w:p w14:paraId="5FD28D04"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Other Ethnic Group</w:t>
            </w:r>
          </w:p>
        </w:tc>
        <w:tc>
          <w:tcPr>
            <w:tcW w:w="2671" w:type="dxa"/>
          </w:tcPr>
          <w:p w14:paraId="2B78B56F"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Not Stated</w:t>
            </w:r>
          </w:p>
        </w:tc>
        <w:tc>
          <w:tcPr>
            <w:tcW w:w="2671" w:type="dxa"/>
          </w:tcPr>
          <w:p w14:paraId="50D53B24" w14:textId="77777777" w:rsidR="00083BDD" w:rsidRPr="004047A4" w:rsidRDefault="00083BDD" w:rsidP="004047A4">
            <w:pPr>
              <w:tabs>
                <w:tab w:val="left" w:pos="4560"/>
              </w:tabs>
              <w:rPr>
                <w:rFonts w:ascii="Calibri" w:hAnsi="Calibri"/>
                <w:sz w:val="18"/>
              </w:rPr>
            </w:pPr>
          </w:p>
        </w:tc>
      </w:tr>
      <w:tr w:rsidR="00083BDD" w:rsidRPr="004047A4" w14:paraId="3341D850" w14:textId="77777777" w:rsidTr="004047A4">
        <w:trPr>
          <w:tblCellSpacing w:w="14" w:type="dxa"/>
        </w:trPr>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2"/>
              <w:gridCol w:w="2097"/>
            </w:tblGrid>
            <w:tr w:rsidR="00083BDD" w:rsidRPr="004047A4" w14:paraId="61506D06"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0E5269CE" w14:textId="77777777" w:rsidR="00083BDD" w:rsidRPr="004047A4" w:rsidRDefault="00083BDD" w:rsidP="004047A4">
                  <w:pPr>
                    <w:tabs>
                      <w:tab w:val="left" w:pos="4560"/>
                    </w:tabs>
                    <w:rPr>
                      <w:rFonts w:ascii="Calibri" w:hAnsi="Calibri"/>
                      <w:sz w:val="18"/>
                    </w:rPr>
                  </w:pPr>
                </w:p>
              </w:tc>
              <w:tc>
                <w:tcPr>
                  <w:tcW w:w="2085" w:type="dxa"/>
                  <w:shd w:val="clear" w:color="auto" w:fill="FFFFFF"/>
                </w:tcPr>
                <w:p w14:paraId="0AB1C7F3" w14:textId="77777777" w:rsidR="00083BDD" w:rsidRPr="004047A4" w:rsidRDefault="00083BDD" w:rsidP="004047A4">
                  <w:pPr>
                    <w:tabs>
                      <w:tab w:val="left" w:pos="4560"/>
                    </w:tabs>
                    <w:rPr>
                      <w:rFonts w:ascii="Calibri" w:hAnsi="Calibri"/>
                      <w:sz w:val="18"/>
                    </w:rPr>
                  </w:pPr>
                  <w:r w:rsidRPr="004047A4">
                    <w:rPr>
                      <w:rFonts w:ascii="Calibri" w:hAnsi="Calibri"/>
                      <w:sz w:val="18"/>
                    </w:rPr>
                    <w:t>Arab</w:t>
                  </w:r>
                </w:p>
              </w:tc>
            </w:tr>
          </w:tbl>
          <w:p w14:paraId="65735E69" w14:textId="77777777" w:rsidR="00083BDD" w:rsidRPr="004047A4" w:rsidRDefault="00083BDD" w:rsidP="004047A4">
            <w:pPr>
              <w:tabs>
                <w:tab w:val="left" w:pos="4560"/>
              </w:tabs>
              <w:rPr>
                <w:rFonts w:ascii="Calibri" w:hAnsi="Calibri"/>
                <w:sz w:val="18"/>
              </w:rPr>
            </w:pPr>
          </w:p>
        </w:tc>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2"/>
              <w:gridCol w:w="2098"/>
            </w:tblGrid>
            <w:tr w:rsidR="00083BDD" w:rsidRPr="004047A4" w14:paraId="778F6F4B"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15F9DD2E" w14:textId="77777777" w:rsidR="00083BDD" w:rsidRPr="004047A4" w:rsidRDefault="00083BDD" w:rsidP="004047A4">
                  <w:pPr>
                    <w:tabs>
                      <w:tab w:val="left" w:pos="4560"/>
                    </w:tabs>
                    <w:rPr>
                      <w:rFonts w:ascii="Calibri" w:hAnsi="Calibri"/>
                      <w:sz w:val="18"/>
                    </w:rPr>
                  </w:pPr>
                </w:p>
              </w:tc>
              <w:tc>
                <w:tcPr>
                  <w:tcW w:w="2085" w:type="dxa"/>
                  <w:shd w:val="clear" w:color="auto" w:fill="FFFFFF"/>
                </w:tcPr>
                <w:p w14:paraId="2DA6EAEE" w14:textId="77777777" w:rsidR="00083BDD" w:rsidRPr="004047A4" w:rsidRDefault="00083BDD" w:rsidP="004047A4">
                  <w:pPr>
                    <w:tabs>
                      <w:tab w:val="left" w:pos="4560"/>
                    </w:tabs>
                    <w:rPr>
                      <w:rFonts w:ascii="Calibri" w:hAnsi="Calibri"/>
                      <w:sz w:val="18"/>
                    </w:rPr>
                  </w:pPr>
                  <w:r w:rsidRPr="004047A4">
                    <w:rPr>
                      <w:rFonts w:ascii="Calibri" w:hAnsi="Calibri"/>
                      <w:sz w:val="18"/>
                    </w:rPr>
                    <w:t>Other Ethnic Group</w:t>
                  </w:r>
                </w:p>
              </w:tc>
            </w:tr>
          </w:tbl>
          <w:p w14:paraId="54AD9159" w14:textId="77777777" w:rsidR="00083BDD" w:rsidRPr="004047A4" w:rsidRDefault="00083BDD" w:rsidP="004047A4">
            <w:pPr>
              <w:tabs>
                <w:tab w:val="left" w:pos="4560"/>
              </w:tabs>
              <w:rPr>
                <w:rFonts w:ascii="Calibri" w:hAnsi="Calibri"/>
                <w:sz w:val="18"/>
              </w:rPr>
            </w:pPr>
          </w:p>
        </w:tc>
        <w:tc>
          <w:tcPr>
            <w:tcW w:w="2671"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2"/>
              <w:gridCol w:w="2100"/>
            </w:tblGrid>
            <w:tr w:rsidR="00083BDD" w:rsidRPr="004047A4" w14:paraId="1F0E122C"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1ADDBF9" w14:textId="77777777" w:rsidR="00083BDD" w:rsidRPr="004047A4" w:rsidRDefault="00083BDD" w:rsidP="004047A4">
                  <w:pPr>
                    <w:tabs>
                      <w:tab w:val="left" w:pos="4560"/>
                    </w:tabs>
                    <w:rPr>
                      <w:rFonts w:ascii="Calibri" w:hAnsi="Calibri"/>
                      <w:sz w:val="18"/>
                    </w:rPr>
                  </w:pPr>
                </w:p>
              </w:tc>
              <w:tc>
                <w:tcPr>
                  <w:tcW w:w="2086" w:type="dxa"/>
                  <w:shd w:val="clear" w:color="auto" w:fill="FFFFFF"/>
                </w:tcPr>
                <w:p w14:paraId="25DCB4BA" w14:textId="77777777" w:rsidR="00083BDD" w:rsidRPr="004047A4" w:rsidRDefault="00083BDD" w:rsidP="004047A4">
                  <w:pPr>
                    <w:tabs>
                      <w:tab w:val="left" w:pos="4560"/>
                    </w:tabs>
                    <w:rPr>
                      <w:rFonts w:ascii="Calibri" w:hAnsi="Calibri"/>
                      <w:sz w:val="18"/>
                    </w:rPr>
                  </w:pPr>
                  <w:r w:rsidRPr="004047A4">
                    <w:rPr>
                      <w:rFonts w:ascii="Calibri" w:hAnsi="Calibri"/>
                      <w:sz w:val="18"/>
                    </w:rPr>
                    <w:t>Not Stated</w:t>
                  </w:r>
                </w:p>
              </w:tc>
            </w:tr>
          </w:tbl>
          <w:p w14:paraId="79DBEA36" w14:textId="77777777" w:rsidR="00083BDD" w:rsidRPr="004047A4" w:rsidRDefault="00083BDD" w:rsidP="004047A4">
            <w:pPr>
              <w:tabs>
                <w:tab w:val="left" w:pos="4560"/>
              </w:tabs>
              <w:rPr>
                <w:rFonts w:ascii="Calibri" w:hAnsi="Calibri"/>
                <w:sz w:val="18"/>
              </w:rPr>
            </w:pPr>
          </w:p>
        </w:tc>
        <w:tc>
          <w:tcPr>
            <w:tcW w:w="2671" w:type="dxa"/>
          </w:tcPr>
          <w:p w14:paraId="04B51DB8" w14:textId="77777777" w:rsidR="00083BDD" w:rsidRPr="004047A4" w:rsidRDefault="00083BDD" w:rsidP="004047A4">
            <w:pPr>
              <w:tabs>
                <w:tab w:val="left" w:pos="4560"/>
              </w:tabs>
              <w:rPr>
                <w:rFonts w:ascii="Calibri" w:hAnsi="Calibri"/>
                <w:sz w:val="18"/>
              </w:rPr>
            </w:pPr>
          </w:p>
        </w:tc>
      </w:tr>
    </w:tbl>
    <w:p w14:paraId="00143EF2" w14:textId="77777777" w:rsidR="00083BDD" w:rsidRPr="004047A4" w:rsidRDefault="00083BDD" w:rsidP="00083BDD">
      <w:pPr>
        <w:tabs>
          <w:tab w:val="left" w:pos="4560"/>
        </w:tabs>
        <w:rPr>
          <w:rFonts w:ascii="Calibri" w:hAnsi="Calibri"/>
          <w:sz w:val="18"/>
        </w:rPr>
      </w:pPr>
    </w:p>
    <w:p w14:paraId="23BF8123" w14:textId="77777777" w:rsidR="00083BDD" w:rsidRPr="004047A4" w:rsidRDefault="00083BDD" w:rsidP="00083BDD">
      <w:pPr>
        <w:tabs>
          <w:tab w:val="left" w:pos="4560"/>
        </w:tabs>
        <w:rPr>
          <w:rFonts w:ascii="Calibri" w:hAnsi="Calibri"/>
          <w:sz w:val="18"/>
        </w:rPr>
      </w:pPr>
    </w:p>
    <w:tbl>
      <w:tblPr>
        <w:tblW w:w="0" w:type="auto"/>
        <w:tblCellSpacing w:w="14" w:type="dxa"/>
        <w:tblCellMar>
          <w:top w:w="28" w:type="dxa"/>
          <w:left w:w="28" w:type="dxa"/>
          <w:bottom w:w="28" w:type="dxa"/>
          <w:right w:w="28" w:type="dxa"/>
        </w:tblCellMar>
        <w:tblLook w:val="04A0" w:firstRow="1" w:lastRow="0" w:firstColumn="1" w:lastColumn="0" w:noHBand="0" w:noVBand="1"/>
      </w:tblPr>
      <w:tblGrid>
        <w:gridCol w:w="4507"/>
        <w:gridCol w:w="2566"/>
        <w:gridCol w:w="2481"/>
        <w:gridCol w:w="237"/>
      </w:tblGrid>
      <w:tr w:rsidR="00083BDD" w:rsidRPr="004047A4" w14:paraId="533FA127" w14:textId="77777777" w:rsidTr="004047A4">
        <w:trPr>
          <w:gridAfter w:val="1"/>
          <w:wAfter w:w="195" w:type="dxa"/>
          <w:trHeight w:val="24"/>
          <w:tblCellSpacing w:w="14" w:type="dxa"/>
        </w:trPr>
        <w:tc>
          <w:tcPr>
            <w:tcW w:w="4465" w:type="dxa"/>
          </w:tcPr>
          <w:p w14:paraId="04C9F08A"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What is your gender?</w:t>
            </w:r>
          </w:p>
        </w:tc>
        <w:tc>
          <w:tcPr>
            <w:tcW w:w="5019" w:type="dxa"/>
            <w:gridSpan w:val="2"/>
          </w:tcPr>
          <w:p w14:paraId="521D908F" w14:textId="77777777" w:rsidR="00083BDD" w:rsidRPr="004047A4" w:rsidRDefault="00083BDD" w:rsidP="004047A4">
            <w:pPr>
              <w:tabs>
                <w:tab w:val="left" w:pos="4949"/>
              </w:tabs>
              <w:rPr>
                <w:rFonts w:ascii="Calibri" w:hAnsi="Calibri"/>
                <w:b/>
                <w:color w:val="7F7F7F"/>
                <w:sz w:val="18"/>
              </w:rPr>
            </w:pPr>
            <w:r w:rsidRPr="004047A4">
              <w:rPr>
                <w:rFonts w:ascii="Calibri" w:hAnsi="Calibri"/>
                <w:b/>
                <w:color w:val="7F7F7F"/>
                <w:sz w:val="18"/>
              </w:rPr>
              <w:t>What is your personal relationship?</w:t>
            </w:r>
          </w:p>
        </w:tc>
      </w:tr>
      <w:tr w:rsidR="00083BDD" w:rsidRPr="004047A4" w14:paraId="6CCDB297" w14:textId="77777777" w:rsidTr="004047A4">
        <w:trPr>
          <w:tblCellSpacing w:w="14" w:type="dxa"/>
        </w:trPr>
        <w:tc>
          <w:tcPr>
            <w:tcW w:w="4465" w:type="dxa"/>
          </w:tcPr>
          <w:tbl>
            <w:tblPr>
              <w:tblW w:w="4390" w:type="dxa"/>
              <w:tblCellSpacing w:w="14" w:type="dxa"/>
              <w:tblCellMar>
                <w:top w:w="28" w:type="dxa"/>
                <w:left w:w="85" w:type="dxa"/>
                <w:bottom w:w="28" w:type="dxa"/>
                <w:right w:w="85" w:type="dxa"/>
              </w:tblCellMar>
              <w:tblLook w:val="04A0" w:firstRow="1" w:lastRow="0" w:firstColumn="1" w:lastColumn="0" w:noHBand="0" w:noVBand="1"/>
            </w:tblPr>
            <w:tblGrid>
              <w:gridCol w:w="426"/>
              <w:gridCol w:w="3964"/>
            </w:tblGrid>
            <w:tr w:rsidR="00083BDD" w:rsidRPr="004047A4" w14:paraId="54C22BE4"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4B1641E3" w14:textId="77777777" w:rsidR="00083BDD" w:rsidRPr="004047A4" w:rsidRDefault="00083BDD" w:rsidP="004047A4">
                  <w:pPr>
                    <w:tabs>
                      <w:tab w:val="left" w:pos="4560"/>
                    </w:tabs>
                    <w:rPr>
                      <w:rFonts w:ascii="Calibri" w:hAnsi="Calibri"/>
                      <w:sz w:val="18"/>
                    </w:rPr>
                  </w:pPr>
                  <w:r w:rsidRPr="004047A4">
                    <w:rPr>
                      <w:rFonts w:ascii="Calibri" w:hAnsi="Calibri"/>
                      <w:sz w:val="18"/>
                    </w:rPr>
                    <w:t xml:space="preserve"> </w:t>
                  </w:r>
                </w:p>
              </w:tc>
              <w:tc>
                <w:tcPr>
                  <w:tcW w:w="3922" w:type="dxa"/>
                  <w:shd w:val="clear" w:color="auto" w:fill="FFFFFF"/>
                </w:tcPr>
                <w:p w14:paraId="2FEA90CF" w14:textId="77777777" w:rsidR="00083BDD" w:rsidRPr="004047A4" w:rsidRDefault="00083BDD" w:rsidP="004047A4">
                  <w:pPr>
                    <w:tabs>
                      <w:tab w:val="left" w:pos="4560"/>
                    </w:tabs>
                    <w:rPr>
                      <w:rFonts w:ascii="Calibri" w:hAnsi="Calibri"/>
                      <w:sz w:val="18"/>
                    </w:rPr>
                  </w:pPr>
                  <w:r w:rsidRPr="004047A4">
                    <w:rPr>
                      <w:rFonts w:ascii="Calibri" w:hAnsi="Calibri"/>
                      <w:sz w:val="18"/>
                    </w:rPr>
                    <w:t>Male</w:t>
                  </w:r>
                </w:p>
              </w:tc>
            </w:tr>
            <w:tr w:rsidR="00083BDD" w:rsidRPr="004047A4" w14:paraId="6570CE47"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381AA9BD" w14:textId="77777777" w:rsidR="00083BDD" w:rsidRPr="004047A4" w:rsidRDefault="00083BDD" w:rsidP="004047A4">
                  <w:pPr>
                    <w:tabs>
                      <w:tab w:val="left" w:pos="4560"/>
                    </w:tabs>
                    <w:rPr>
                      <w:rFonts w:ascii="Calibri" w:hAnsi="Calibri"/>
                      <w:sz w:val="18"/>
                    </w:rPr>
                  </w:pPr>
                </w:p>
              </w:tc>
              <w:tc>
                <w:tcPr>
                  <w:tcW w:w="3922" w:type="dxa"/>
                  <w:shd w:val="clear" w:color="auto" w:fill="FFFFFF"/>
                </w:tcPr>
                <w:p w14:paraId="71EE7E51" w14:textId="77777777" w:rsidR="00083BDD" w:rsidRPr="004047A4" w:rsidRDefault="00083BDD" w:rsidP="004047A4">
                  <w:pPr>
                    <w:tabs>
                      <w:tab w:val="left" w:pos="4560"/>
                    </w:tabs>
                    <w:rPr>
                      <w:rFonts w:ascii="Calibri" w:hAnsi="Calibri"/>
                      <w:sz w:val="18"/>
                    </w:rPr>
                  </w:pPr>
                  <w:r w:rsidRPr="004047A4">
                    <w:rPr>
                      <w:rFonts w:ascii="Calibri" w:hAnsi="Calibri"/>
                      <w:sz w:val="18"/>
                    </w:rPr>
                    <w:t>Female</w:t>
                  </w:r>
                </w:p>
              </w:tc>
            </w:tr>
            <w:tr w:rsidR="00083BDD" w:rsidRPr="004047A4" w14:paraId="4C590D84"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33A66684" w14:textId="77777777" w:rsidR="00083BDD" w:rsidRPr="004047A4" w:rsidRDefault="00083BDD" w:rsidP="004047A4">
                  <w:pPr>
                    <w:tabs>
                      <w:tab w:val="left" w:pos="4560"/>
                    </w:tabs>
                    <w:rPr>
                      <w:rFonts w:ascii="Calibri" w:hAnsi="Calibri"/>
                      <w:sz w:val="18"/>
                    </w:rPr>
                  </w:pPr>
                </w:p>
              </w:tc>
              <w:tc>
                <w:tcPr>
                  <w:tcW w:w="3922" w:type="dxa"/>
                  <w:shd w:val="clear" w:color="auto" w:fill="FFFFFF"/>
                </w:tcPr>
                <w:p w14:paraId="11B79EF0" w14:textId="77777777" w:rsidR="00083BDD" w:rsidRPr="004047A4" w:rsidRDefault="00083BDD" w:rsidP="004047A4">
                  <w:pPr>
                    <w:tabs>
                      <w:tab w:val="left" w:pos="4560"/>
                    </w:tabs>
                    <w:rPr>
                      <w:rFonts w:ascii="Calibri" w:hAnsi="Calibri"/>
                      <w:sz w:val="18"/>
                    </w:rPr>
                  </w:pPr>
                  <w:r w:rsidRPr="004047A4">
                    <w:rPr>
                      <w:rFonts w:ascii="Calibri" w:hAnsi="Calibri"/>
                      <w:sz w:val="18"/>
                    </w:rPr>
                    <w:t>Not stated</w:t>
                  </w:r>
                </w:p>
              </w:tc>
            </w:tr>
          </w:tbl>
          <w:p w14:paraId="0F6860DD" w14:textId="77777777" w:rsidR="00083BDD" w:rsidRPr="004047A4" w:rsidRDefault="00083BDD" w:rsidP="004047A4">
            <w:pPr>
              <w:tabs>
                <w:tab w:val="left" w:pos="4560"/>
              </w:tabs>
              <w:rPr>
                <w:rFonts w:ascii="Calibri" w:hAnsi="Calibri"/>
                <w:sz w:val="18"/>
              </w:rPr>
            </w:pPr>
          </w:p>
        </w:tc>
        <w:tc>
          <w:tcPr>
            <w:tcW w:w="2538"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6"/>
              <w:gridCol w:w="1696"/>
            </w:tblGrid>
            <w:tr w:rsidR="00083BDD" w:rsidRPr="004047A4" w14:paraId="0E9BF9FE"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3258C4F2" w14:textId="77777777" w:rsidR="00083BDD" w:rsidRPr="004047A4" w:rsidRDefault="00083BDD" w:rsidP="004047A4">
                  <w:pPr>
                    <w:tabs>
                      <w:tab w:val="left" w:pos="4560"/>
                    </w:tabs>
                    <w:rPr>
                      <w:rFonts w:ascii="Calibri" w:hAnsi="Calibri"/>
                      <w:sz w:val="18"/>
                    </w:rPr>
                  </w:pPr>
                </w:p>
              </w:tc>
              <w:tc>
                <w:tcPr>
                  <w:tcW w:w="1654" w:type="dxa"/>
                  <w:shd w:val="clear" w:color="auto" w:fill="FFFFFF"/>
                </w:tcPr>
                <w:p w14:paraId="12883668" w14:textId="77777777" w:rsidR="00083BDD" w:rsidRPr="004047A4" w:rsidRDefault="00083BDD" w:rsidP="004047A4">
                  <w:pPr>
                    <w:tabs>
                      <w:tab w:val="left" w:pos="4560"/>
                    </w:tabs>
                    <w:rPr>
                      <w:rFonts w:ascii="Calibri" w:hAnsi="Calibri"/>
                      <w:sz w:val="18"/>
                    </w:rPr>
                  </w:pPr>
                  <w:r w:rsidRPr="004047A4">
                    <w:rPr>
                      <w:rFonts w:ascii="Calibri" w:hAnsi="Calibri"/>
                      <w:sz w:val="18"/>
                    </w:rPr>
                    <w:t>Single</w:t>
                  </w:r>
                </w:p>
              </w:tc>
            </w:tr>
            <w:tr w:rsidR="00083BDD" w:rsidRPr="004047A4" w14:paraId="57D0A294"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10D24052" w14:textId="77777777" w:rsidR="00083BDD" w:rsidRPr="004047A4" w:rsidRDefault="00083BDD" w:rsidP="004047A4">
                  <w:pPr>
                    <w:tabs>
                      <w:tab w:val="left" w:pos="4560"/>
                    </w:tabs>
                    <w:rPr>
                      <w:rFonts w:ascii="Calibri" w:hAnsi="Calibri"/>
                      <w:sz w:val="18"/>
                    </w:rPr>
                  </w:pPr>
                </w:p>
              </w:tc>
              <w:tc>
                <w:tcPr>
                  <w:tcW w:w="1654" w:type="dxa"/>
                  <w:shd w:val="clear" w:color="auto" w:fill="FFFFFF"/>
                </w:tcPr>
                <w:p w14:paraId="6CFA425C" w14:textId="77777777" w:rsidR="00083BDD" w:rsidRPr="004047A4" w:rsidRDefault="00083BDD" w:rsidP="004047A4">
                  <w:pPr>
                    <w:tabs>
                      <w:tab w:val="left" w:pos="4560"/>
                    </w:tabs>
                    <w:rPr>
                      <w:rFonts w:ascii="Calibri" w:hAnsi="Calibri"/>
                      <w:sz w:val="18"/>
                    </w:rPr>
                  </w:pPr>
                  <w:r w:rsidRPr="004047A4">
                    <w:rPr>
                      <w:rFonts w:ascii="Calibri" w:hAnsi="Calibri"/>
                      <w:sz w:val="18"/>
                    </w:rPr>
                    <w:t>Living Together</w:t>
                  </w:r>
                </w:p>
              </w:tc>
            </w:tr>
            <w:tr w:rsidR="00083BDD" w:rsidRPr="004047A4" w14:paraId="110CB83D"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79F9FBFA" w14:textId="77777777" w:rsidR="00083BDD" w:rsidRPr="004047A4" w:rsidRDefault="00083BDD" w:rsidP="004047A4">
                  <w:pPr>
                    <w:tabs>
                      <w:tab w:val="left" w:pos="4560"/>
                    </w:tabs>
                    <w:rPr>
                      <w:rFonts w:ascii="Calibri" w:hAnsi="Calibri"/>
                      <w:sz w:val="18"/>
                    </w:rPr>
                  </w:pPr>
                </w:p>
              </w:tc>
              <w:tc>
                <w:tcPr>
                  <w:tcW w:w="1654" w:type="dxa"/>
                  <w:shd w:val="clear" w:color="auto" w:fill="FFFFFF"/>
                </w:tcPr>
                <w:p w14:paraId="06449B76" w14:textId="77777777" w:rsidR="00083BDD" w:rsidRPr="004047A4" w:rsidRDefault="00083BDD" w:rsidP="004047A4">
                  <w:pPr>
                    <w:tabs>
                      <w:tab w:val="left" w:pos="4560"/>
                    </w:tabs>
                    <w:rPr>
                      <w:rFonts w:ascii="Calibri" w:hAnsi="Calibri"/>
                      <w:sz w:val="18"/>
                    </w:rPr>
                  </w:pPr>
                  <w:r w:rsidRPr="004047A4">
                    <w:rPr>
                      <w:rFonts w:ascii="Calibri" w:hAnsi="Calibri"/>
                      <w:sz w:val="18"/>
                    </w:rPr>
                    <w:t>Married</w:t>
                  </w:r>
                </w:p>
              </w:tc>
            </w:tr>
          </w:tbl>
          <w:p w14:paraId="3004C2BE" w14:textId="77777777" w:rsidR="00083BDD" w:rsidRPr="004047A4" w:rsidRDefault="00083BDD" w:rsidP="004047A4">
            <w:pPr>
              <w:tabs>
                <w:tab w:val="left" w:pos="4560"/>
              </w:tabs>
              <w:rPr>
                <w:rFonts w:ascii="Calibri" w:hAnsi="Calibri"/>
                <w:sz w:val="18"/>
              </w:rPr>
            </w:pPr>
          </w:p>
        </w:tc>
        <w:tc>
          <w:tcPr>
            <w:tcW w:w="2667" w:type="dxa"/>
            <w:gridSpan w:val="2"/>
          </w:tcPr>
          <w:tbl>
            <w:tblPr>
              <w:tblW w:w="2402" w:type="dxa"/>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15"/>
              <w:gridCol w:w="1987"/>
            </w:tblGrid>
            <w:tr w:rsidR="00083BDD" w:rsidRPr="004047A4" w14:paraId="1FD8E57E" w14:textId="77777777" w:rsidTr="004047A4">
              <w:trPr>
                <w:trHeight w:val="240"/>
                <w:tblCellSpacing w:w="14" w:type="dxa"/>
              </w:trPr>
              <w:tc>
                <w:tcPr>
                  <w:tcW w:w="373" w:type="dxa"/>
                  <w:tcBorders>
                    <w:top w:val="single" w:sz="4" w:space="0" w:color="70C165"/>
                    <w:left w:val="single" w:sz="4" w:space="0" w:color="70C165"/>
                    <w:bottom w:val="single" w:sz="4" w:space="0" w:color="70C165"/>
                    <w:right w:val="single" w:sz="4" w:space="0" w:color="70C165"/>
                  </w:tcBorders>
                  <w:shd w:val="clear" w:color="auto" w:fill="FFFFFF"/>
                </w:tcPr>
                <w:p w14:paraId="41AFD0E9" w14:textId="77777777" w:rsidR="00083BDD" w:rsidRPr="004047A4" w:rsidRDefault="00083BDD" w:rsidP="004047A4">
                  <w:pPr>
                    <w:tabs>
                      <w:tab w:val="left" w:pos="4560"/>
                    </w:tabs>
                    <w:rPr>
                      <w:rFonts w:ascii="Calibri" w:hAnsi="Calibri"/>
                      <w:sz w:val="18"/>
                    </w:rPr>
                  </w:pPr>
                </w:p>
              </w:tc>
              <w:tc>
                <w:tcPr>
                  <w:tcW w:w="1945" w:type="dxa"/>
                  <w:shd w:val="clear" w:color="auto" w:fill="FFFFFF"/>
                </w:tcPr>
                <w:p w14:paraId="10EE44FA" w14:textId="77777777" w:rsidR="00083BDD" w:rsidRPr="004047A4" w:rsidRDefault="00083BDD" w:rsidP="004047A4">
                  <w:pPr>
                    <w:tabs>
                      <w:tab w:val="left" w:pos="4560"/>
                    </w:tabs>
                    <w:rPr>
                      <w:rFonts w:ascii="Calibri" w:hAnsi="Calibri"/>
                      <w:sz w:val="18"/>
                    </w:rPr>
                  </w:pPr>
                  <w:r w:rsidRPr="004047A4">
                    <w:rPr>
                      <w:rFonts w:ascii="Calibri" w:hAnsi="Calibri"/>
                      <w:sz w:val="18"/>
                    </w:rPr>
                    <w:t>Civil Partnership</w:t>
                  </w:r>
                </w:p>
              </w:tc>
            </w:tr>
            <w:tr w:rsidR="00083BDD" w:rsidRPr="004047A4" w14:paraId="6857068C" w14:textId="77777777" w:rsidTr="004047A4">
              <w:trPr>
                <w:trHeight w:val="225"/>
                <w:tblCellSpacing w:w="14" w:type="dxa"/>
              </w:trPr>
              <w:tc>
                <w:tcPr>
                  <w:tcW w:w="373" w:type="dxa"/>
                  <w:tcBorders>
                    <w:top w:val="single" w:sz="4" w:space="0" w:color="70C165"/>
                    <w:left w:val="single" w:sz="4" w:space="0" w:color="70C165"/>
                    <w:bottom w:val="single" w:sz="4" w:space="0" w:color="70C165"/>
                    <w:right w:val="single" w:sz="4" w:space="0" w:color="70C165"/>
                  </w:tcBorders>
                  <w:shd w:val="clear" w:color="auto" w:fill="FFFFFF"/>
                </w:tcPr>
                <w:p w14:paraId="5EE8CEDD" w14:textId="77777777" w:rsidR="00083BDD" w:rsidRPr="004047A4" w:rsidRDefault="00083BDD" w:rsidP="004047A4">
                  <w:pPr>
                    <w:tabs>
                      <w:tab w:val="left" w:pos="4560"/>
                    </w:tabs>
                    <w:rPr>
                      <w:rFonts w:ascii="Calibri" w:hAnsi="Calibri"/>
                      <w:sz w:val="18"/>
                    </w:rPr>
                  </w:pPr>
                </w:p>
              </w:tc>
              <w:tc>
                <w:tcPr>
                  <w:tcW w:w="1945" w:type="dxa"/>
                  <w:shd w:val="clear" w:color="auto" w:fill="FFFFFF"/>
                </w:tcPr>
                <w:p w14:paraId="2454E80D" w14:textId="77777777" w:rsidR="00083BDD" w:rsidRPr="004047A4" w:rsidRDefault="00083BDD" w:rsidP="004047A4">
                  <w:pPr>
                    <w:tabs>
                      <w:tab w:val="left" w:pos="4560"/>
                    </w:tabs>
                    <w:rPr>
                      <w:rFonts w:ascii="Calibri" w:hAnsi="Calibri"/>
                      <w:sz w:val="18"/>
                    </w:rPr>
                  </w:pPr>
                  <w:r w:rsidRPr="004047A4">
                    <w:rPr>
                      <w:rFonts w:ascii="Calibri" w:hAnsi="Calibri"/>
                      <w:sz w:val="18"/>
                    </w:rPr>
                    <w:t>Other</w:t>
                  </w:r>
                </w:p>
              </w:tc>
            </w:tr>
            <w:tr w:rsidR="00083BDD" w:rsidRPr="004047A4" w14:paraId="31E28CA5" w14:textId="77777777" w:rsidTr="004047A4">
              <w:trPr>
                <w:trHeight w:val="240"/>
                <w:tblCellSpacing w:w="14" w:type="dxa"/>
              </w:trPr>
              <w:tc>
                <w:tcPr>
                  <w:tcW w:w="373" w:type="dxa"/>
                  <w:tcBorders>
                    <w:top w:val="single" w:sz="4" w:space="0" w:color="70C165"/>
                    <w:left w:val="single" w:sz="4" w:space="0" w:color="70C165"/>
                    <w:bottom w:val="single" w:sz="4" w:space="0" w:color="70C165"/>
                    <w:right w:val="single" w:sz="4" w:space="0" w:color="70C165"/>
                  </w:tcBorders>
                  <w:shd w:val="clear" w:color="auto" w:fill="FFFFFF"/>
                </w:tcPr>
                <w:p w14:paraId="6DA3222A" w14:textId="77777777" w:rsidR="00083BDD" w:rsidRPr="004047A4" w:rsidRDefault="00083BDD" w:rsidP="004047A4">
                  <w:pPr>
                    <w:tabs>
                      <w:tab w:val="left" w:pos="4560"/>
                    </w:tabs>
                    <w:rPr>
                      <w:rFonts w:ascii="Calibri" w:hAnsi="Calibri"/>
                      <w:sz w:val="18"/>
                    </w:rPr>
                  </w:pPr>
                </w:p>
              </w:tc>
              <w:tc>
                <w:tcPr>
                  <w:tcW w:w="1945" w:type="dxa"/>
                  <w:shd w:val="clear" w:color="auto" w:fill="FFFFFF"/>
                </w:tcPr>
                <w:p w14:paraId="2662A862" w14:textId="77777777" w:rsidR="00083BDD" w:rsidRPr="004047A4" w:rsidRDefault="00083BDD" w:rsidP="004047A4">
                  <w:pPr>
                    <w:tabs>
                      <w:tab w:val="left" w:pos="4560"/>
                    </w:tabs>
                    <w:rPr>
                      <w:rFonts w:ascii="Calibri" w:hAnsi="Calibri"/>
                      <w:sz w:val="18"/>
                    </w:rPr>
                  </w:pPr>
                  <w:r w:rsidRPr="004047A4">
                    <w:rPr>
                      <w:rFonts w:ascii="Calibri" w:hAnsi="Calibri"/>
                      <w:sz w:val="18"/>
                    </w:rPr>
                    <w:t>Prefer not to say</w:t>
                  </w:r>
                </w:p>
              </w:tc>
            </w:tr>
          </w:tbl>
          <w:p w14:paraId="5B3A7600" w14:textId="77777777" w:rsidR="00083BDD" w:rsidRPr="004047A4" w:rsidRDefault="00083BDD" w:rsidP="004047A4">
            <w:pPr>
              <w:tabs>
                <w:tab w:val="left" w:pos="4560"/>
              </w:tabs>
              <w:rPr>
                <w:rFonts w:ascii="Calibri" w:hAnsi="Calibri"/>
                <w:sz w:val="18"/>
              </w:rPr>
            </w:pPr>
          </w:p>
        </w:tc>
      </w:tr>
    </w:tbl>
    <w:p w14:paraId="2A494DD5" w14:textId="77777777" w:rsidR="00083BDD" w:rsidRPr="004047A4" w:rsidRDefault="00083BDD" w:rsidP="00083BDD">
      <w:pPr>
        <w:rPr>
          <w:rFonts w:ascii="Calibri" w:hAnsi="Calibri"/>
          <w:vanish/>
        </w:rPr>
      </w:pPr>
      <w:r w:rsidRPr="004047A4">
        <w:rPr>
          <w:rFonts w:ascii="Calibri" w:hAnsi="Calibri"/>
        </w:rPr>
        <w:t xml:space="preserve">  </w:t>
      </w:r>
    </w:p>
    <w:p w14:paraId="593BAB56" w14:textId="77777777" w:rsidR="00083BDD" w:rsidRPr="004047A4" w:rsidRDefault="00083BDD" w:rsidP="00083BDD">
      <w:pPr>
        <w:tabs>
          <w:tab w:val="left" w:pos="4560"/>
        </w:tabs>
        <w:rPr>
          <w:rFonts w:ascii="Calibri" w:hAnsi="Calibri"/>
          <w:sz w:val="18"/>
        </w:rPr>
      </w:pPr>
    </w:p>
    <w:p w14:paraId="6128DC9B" w14:textId="77777777" w:rsidR="00083BDD" w:rsidRPr="004047A4" w:rsidRDefault="00083BDD" w:rsidP="00083BDD">
      <w:pPr>
        <w:tabs>
          <w:tab w:val="left" w:pos="4560"/>
        </w:tabs>
        <w:rPr>
          <w:rFonts w:ascii="Calibri" w:hAnsi="Calibri"/>
          <w:sz w:val="18"/>
        </w:rPr>
      </w:pPr>
    </w:p>
    <w:tbl>
      <w:tblPr>
        <w:tblW w:w="0" w:type="auto"/>
        <w:tblCellSpacing w:w="14" w:type="dxa"/>
        <w:tblInd w:w="28" w:type="dxa"/>
        <w:tblCellMar>
          <w:top w:w="28" w:type="dxa"/>
          <w:left w:w="28" w:type="dxa"/>
          <w:bottom w:w="28" w:type="dxa"/>
          <w:right w:w="28" w:type="dxa"/>
        </w:tblCellMar>
        <w:tblLook w:val="04A0" w:firstRow="1" w:lastRow="0" w:firstColumn="1" w:lastColumn="0" w:noHBand="0" w:noVBand="1"/>
      </w:tblPr>
      <w:tblGrid>
        <w:gridCol w:w="2338"/>
        <w:gridCol w:w="2566"/>
      </w:tblGrid>
      <w:tr w:rsidR="00083BDD" w:rsidRPr="004047A4" w14:paraId="69FCBF98" w14:textId="77777777" w:rsidTr="004047A4">
        <w:trPr>
          <w:tblCellSpacing w:w="14" w:type="dxa"/>
        </w:trPr>
        <w:tc>
          <w:tcPr>
            <w:tcW w:w="4848" w:type="dxa"/>
            <w:gridSpan w:val="2"/>
          </w:tcPr>
          <w:p w14:paraId="77A40264"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What is your sexual orientation?</w:t>
            </w:r>
          </w:p>
        </w:tc>
      </w:tr>
      <w:tr w:rsidR="00083BDD" w:rsidRPr="004047A4" w14:paraId="16CA19DF" w14:textId="77777777" w:rsidTr="004047A4">
        <w:trPr>
          <w:tblCellSpacing w:w="14" w:type="dxa"/>
        </w:trPr>
        <w:tc>
          <w:tcPr>
            <w:tcW w:w="2296"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6"/>
              <w:gridCol w:w="1696"/>
            </w:tblGrid>
            <w:tr w:rsidR="00083BDD" w:rsidRPr="004047A4" w14:paraId="37E0F4CB"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04F216F" w14:textId="77777777" w:rsidR="00083BDD" w:rsidRPr="004047A4" w:rsidRDefault="00083BDD" w:rsidP="004047A4">
                  <w:pPr>
                    <w:tabs>
                      <w:tab w:val="left" w:pos="4560"/>
                    </w:tabs>
                    <w:rPr>
                      <w:rFonts w:ascii="Calibri" w:hAnsi="Calibri"/>
                      <w:sz w:val="18"/>
                    </w:rPr>
                  </w:pPr>
                </w:p>
              </w:tc>
              <w:tc>
                <w:tcPr>
                  <w:tcW w:w="1654" w:type="dxa"/>
                  <w:shd w:val="clear" w:color="auto" w:fill="FFFFFF"/>
                </w:tcPr>
                <w:p w14:paraId="16C2526E" w14:textId="77777777" w:rsidR="00083BDD" w:rsidRPr="004047A4" w:rsidRDefault="00083BDD" w:rsidP="004047A4">
                  <w:pPr>
                    <w:tabs>
                      <w:tab w:val="left" w:pos="4560"/>
                    </w:tabs>
                    <w:rPr>
                      <w:rFonts w:ascii="Calibri" w:hAnsi="Calibri"/>
                      <w:sz w:val="18"/>
                    </w:rPr>
                  </w:pPr>
                  <w:r w:rsidRPr="004047A4">
                    <w:rPr>
                      <w:rFonts w:ascii="Calibri" w:hAnsi="Calibri"/>
                      <w:sz w:val="18"/>
                    </w:rPr>
                    <w:t>Bisexual</w:t>
                  </w:r>
                </w:p>
              </w:tc>
            </w:tr>
            <w:tr w:rsidR="00083BDD" w:rsidRPr="004047A4" w14:paraId="3B462E37"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4C1BD761" w14:textId="77777777" w:rsidR="00083BDD" w:rsidRPr="004047A4" w:rsidRDefault="00083BDD" w:rsidP="004047A4">
                  <w:pPr>
                    <w:tabs>
                      <w:tab w:val="left" w:pos="4560"/>
                    </w:tabs>
                    <w:rPr>
                      <w:rFonts w:ascii="Calibri" w:hAnsi="Calibri"/>
                      <w:sz w:val="18"/>
                    </w:rPr>
                  </w:pPr>
                </w:p>
              </w:tc>
              <w:tc>
                <w:tcPr>
                  <w:tcW w:w="1654" w:type="dxa"/>
                  <w:shd w:val="clear" w:color="auto" w:fill="FFFFFF"/>
                </w:tcPr>
                <w:p w14:paraId="63227097" w14:textId="77777777" w:rsidR="00083BDD" w:rsidRPr="004047A4" w:rsidRDefault="00083BDD" w:rsidP="004047A4">
                  <w:pPr>
                    <w:tabs>
                      <w:tab w:val="left" w:pos="4560"/>
                    </w:tabs>
                    <w:rPr>
                      <w:rFonts w:ascii="Calibri" w:hAnsi="Calibri"/>
                      <w:sz w:val="18"/>
                    </w:rPr>
                  </w:pPr>
                  <w:r w:rsidRPr="004047A4">
                    <w:rPr>
                      <w:rFonts w:ascii="Calibri" w:hAnsi="Calibri"/>
                      <w:sz w:val="18"/>
                    </w:rPr>
                    <w:t xml:space="preserve">Gay </w:t>
                  </w:r>
                </w:p>
              </w:tc>
            </w:tr>
            <w:tr w:rsidR="00083BDD" w:rsidRPr="004047A4" w14:paraId="739FDA9B"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0E67DA43" w14:textId="77777777" w:rsidR="00083BDD" w:rsidRPr="004047A4" w:rsidRDefault="00083BDD" w:rsidP="004047A4">
                  <w:pPr>
                    <w:tabs>
                      <w:tab w:val="left" w:pos="4560"/>
                    </w:tabs>
                    <w:rPr>
                      <w:rFonts w:ascii="Calibri" w:hAnsi="Calibri"/>
                      <w:sz w:val="18"/>
                    </w:rPr>
                  </w:pPr>
                </w:p>
              </w:tc>
              <w:tc>
                <w:tcPr>
                  <w:tcW w:w="1654" w:type="dxa"/>
                  <w:shd w:val="clear" w:color="auto" w:fill="FFFFFF"/>
                </w:tcPr>
                <w:p w14:paraId="412CED7E" w14:textId="77777777" w:rsidR="00083BDD" w:rsidRPr="004047A4" w:rsidRDefault="00083BDD" w:rsidP="004047A4">
                  <w:pPr>
                    <w:tabs>
                      <w:tab w:val="left" w:pos="4560"/>
                    </w:tabs>
                    <w:rPr>
                      <w:rFonts w:ascii="Calibri" w:hAnsi="Calibri"/>
                      <w:sz w:val="18"/>
                    </w:rPr>
                  </w:pPr>
                  <w:r w:rsidRPr="004047A4">
                    <w:rPr>
                      <w:rFonts w:ascii="Calibri" w:hAnsi="Calibri"/>
                      <w:sz w:val="18"/>
                    </w:rPr>
                    <w:t>Heterosexual</w:t>
                  </w:r>
                </w:p>
              </w:tc>
            </w:tr>
          </w:tbl>
          <w:p w14:paraId="5692525C" w14:textId="77777777" w:rsidR="00083BDD" w:rsidRPr="004047A4" w:rsidRDefault="00083BDD" w:rsidP="004047A4">
            <w:pPr>
              <w:tabs>
                <w:tab w:val="left" w:pos="4560"/>
              </w:tabs>
              <w:rPr>
                <w:rFonts w:ascii="Calibri" w:hAnsi="Calibri"/>
                <w:sz w:val="18"/>
              </w:rPr>
            </w:pPr>
          </w:p>
        </w:tc>
        <w:tc>
          <w:tcPr>
            <w:tcW w:w="2524" w:type="dxa"/>
          </w:tcPr>
          <w:tbl>
            <w:tblPr>
              <w:tblW w:w="2463" w:type="dxa"/>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26"/>
              <w:gridCol w:w="2037"/>
            </w:tblGrid>
            <w:tr w:rsidR="00083BDD" w:rsidRPr="004047A4" w14:paraId="5D4C2F2C"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466E7C8C" w14:textId="77777777" w:rsidR="00083BDD" w:rsidRPr="004047A4" w:rsidRDefault="00083BDD" w:rsidP="004047A4">
                  <w:pPr>
                    <w:tabs>
                      <w:tab w:val="left" w:pos="4560"/>
                    </w:tabs>
                    <w:rPr>
                      <w:rFonts w:ascii="Calibri" w:hAnsi="Calibri"/>
                      <w:sz w:val="18"/>
                    </w:rPr>
                  </w:pPr>
                </w:p>
              </w:tc>
              <w:tc>
                <w:tcPr>
                  <w:tcW w:w="1995" w:type="dxa"/>
                  <w:shd w:val="clear" w:color="auto" w:fill="FFFFFF"/>
                </w:tcPr>
                <w:p w14:paraId="17ACDAA2" w14:textId="77777777" w:rsidR="00083BDD" w:rsidRPr="004047A4" w:rsidRDefault="00083BDD" w:rsidP="004047A4">
                  <w:pPr>
                    <w:tabs>
                      <w:tab w:val="left" w:pos="4560"/>
                    </w:tabs>
                    <w:rPr>
                      <w:rFonts w:ascii="Calibri" w:hAnsi="Calibri"/>
                      <w:sz w:val="18"/>
                    </w:rPr>
                  </w:pPr>
                  <w:r w:rsidRPr="004047A4">
                    <w:rPr>
                      <w:rFonts w:ascii="Calibri" w:hAnsi="Calibri"/>
                      <w:sz w:val="18"/>
                    </w:rPr>
                    <w:t>Lesbian</w:t>
                  </w:r>
                </w:p>
              </w:tc>
            </w:tr>
            <w:tr w:rsidR="00083BDD" w:rsidRPr="004047A4" w14:paraId="21DBA0F3"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4EBA9F46" w14:textId="77777777" w:rsidR="00083BDD" w:rsidRPr="004047A4" w:rsidRDefault="00083BDD" w:rsidP="004047A4">
                  <w:pPr>
                    <w:tabs>
                      <w:tab w:val="left" w:pos="4560"/>
                    </w:tabs>
                    <w:rPr>
                      <w:rFonts w:ascii="Calibri" w:hAnsi="Calibri"/>
                      <w:sz w:val="18"/>
                    </w:rPr>
                  </w:pPr>
                </w:p>
              </w:tc>
              <w:tc>
                <w:tcPr>
                  <w:tcW w:w="1995" w:type="dxa"/>
                  <w:shd w:val="clear" w:color="auto" w:fill="FFFFFF"/>
                </w:tcPr>
                <w:p w14:paraId="687D16AC" w14:textId="77777777" w:rsidR="00083BDD" w:rsidRPr="004047A4" w:rsidRDefault="00083BDD" w:rsidP="004047A4">
                  <w:pPr>
                    <w:tabs>
                      <w:tab w:val="left" w:pos="4560"/>
                    </w:tabs>
                    <w:rPr>
                      <w:rFonts w:ascii="Calibri" w:hAnsi="Calibri"/>
                      <w:sz w:val="18"/>
                    </w:rPr>
                  </w:pPr>
                  <w:r w:rsidRPr="004047A4">
                    <w:rPr>
                      <w:rFonts w:ascii="Calibri" w:hAnsi="Calibri"/>
                      <w:sz w:val="18"/>
                    </w:rPr>
                    <w:t>Other</w:t>
                  </w:r>
                </w:p>
              </w:tc>
            </w:tr>
            <w:tr w:rsidR="00083BDD" w:rsidRPr="004047A4" w14:paraId="69002251"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01BA434D" w14:textId="77777777" w:rsidR="00083BDD" w:rsidRPr="004047A4" w:rsidRDefault="00083BDD" w:rsidP="004047A4">
                  <w:pPr>
                    <w:tabs>
                      <w:tab w:val="left" w:pos="4560"/>
                    </w:tabs>
                    <w:rPr>
                      <w:rFonts w:ascii="Calibri" w:hAnsi="Calibri"/>
                      <w:sz w:val="18"/>
                    </w:rPr>
                  </w:pPr>
                </w:p>
              </w:tc>
              <w:tc>
                <w:tcPr>
                  <w:tcW w:w="1995" w:type="dxa"/>
                  <w:shd w:val="clear" w:color="auto" w:fill="FFFFFF"/>
                </w:tcPr>
                <w:p w14:paraId="61B49D37" w14:textId="77777777" w:rsidR="00083BDD" w:rsidRPr="004047A4" w:rsidRDefault="00083BDD" w:rsidP="004047A4">
                  <w:pPr>
                    <w:tabs>
                      <w:tab w:val="left" w:pos="4560"/>
                    </w:tabs>
                    <w:rPr>
                      <w:rFonts w:ascii="Calibri" w:hAnsi="Calibri"/>
                      <w:sz w:val="18"/>
                    </w:rPr>
                  </w:pPr>
                  <w:r w:rsidRPr="004047A4">
                    <w:rPr>
                      <w:rFonts w:ascii="Calibri" w:hAnsi="Calibri"/>
                      <w:sz w:val="18"/>
                    </w:rPr>
                    <w:t>Prefer not to say</w:t>
                  </w:r>
                </w:p>
              </w:tc>
            </w:tr>
          </w:tbl>
          <w:p w14:paraId="45317E61" w14:textId="77777777" w:rsidR="00083BDD" w:rsidRPr="004047A4" w:rsidRDefault="00083BDD" w:rsidP="004047A4">
            <w:pPr>
              <w:tabs>
                <w:tab w:val="left" w:pos="4560"/>
              </w:tabs>
              <w:rPr>
                <w:rFonts w:ascii="Calibri" w:hAnsi="Calibri"/>
                <w:sz w:val="18"/>
              </w:rPr>
            </w:pPr>
          </w:p>
        </w:tc>
      </w:tr>
    </w:tbl>
    <w:p w14:paraId="624F3030" w14:textId="77777777" w:rsidR="00083BDD" w:rsidRPr="004047A4" w:rsidRDefault="00083BDD" w:rsidP="00083BDD">
      <w:pPr>
        <w:rPr>
          <w:rFonts w:ascii="Calibri" w:hAnsi="Calibri"/>
          <w:vanish/>
        </w:rPr>
      </w:pPr>
    </w:p>
    <w:tbl>
      <w:tblPr>
        <w:tblpPr w:leftFromText="180" w:rightFromText="180" w:vertAnchor="text" w:horzAnchor="margin" w:tblpY="-1462"/>
        <w:tblW w:w="0" w:type="auto"/>
        <w:tblCellSpacing w:w="14" w:type="dxa"/>
        <w:tblCellMar>
          <w:top w:w="28" w:type="dxa"/>
          <w:left w:w="28" w:type="dxa"/>
          <w:bottom w:w="28" w:type="dxa"/>
          <w:right w:w="28" w:type="dxa"/>
        </w:tblCellMar>
        <w:tblLook w:val="04A0" w:firstRow="1" w:lastRow="0" w:firstColumn="1" w:lastColumn="0" w:noHBand="0" w:noVBand="1"/>
      </w:tblPr>
      <w:tblGrid>
        <w:gridCol w:w="2712"/>
        <w:gridCol w:w="2712"/>
      </w:tblGrid>
      <w:tr w:rsidR="00083BDD" w:rsidRPr="004047A4" w14:paraId="66300FD4" w14:textId="77777777" w:rsidTr="004047A4">
        <w:trPr>
          <w:tblCellSpacing w:w="14" w:type="dxa"/>
        </w:trPr>
        <w:tc>
          <w:tcPr>
            <w:tcW w:w="5368" w:type="dxa"/>
            <w:gridSpan w:val="2"/>
          </w:tcPr>
          <w:p w14:paraId="12F899C7"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What is your religion or belief?</w:t>
            </w:r>
          </w:p>
        </w:tc>
      </w:tr>
      <w:tr w:rsidR="00083BDD" w:rsidRPr="004047A4" w14:paraId="391B3B36" w14:textId="77777777" w:rsidTr="004047A4">
        <w:trPr>
          <w:tblCellSpacing w:w="14" w:type="dxa"/>
        </w:trPr>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6"/>
              <w:gridCol w:w="2130"/>
            </w:tblGrid>
            <w:tr w:rsidR="00083BDD" w:rsidRPr="004047A4" w14:paraId="54E0EBD8"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5CDC1C1E"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032F9E84"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No religion</w:t>
                  </w:r>
                </w:p>
              </w:tc>
            </w:tr>
            <w:tr w:rsidR="00083BDD" w:rsidRPr="004047A4" w14:paraId="723B973A"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53C498A8"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3821580C"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Buddhist</w:t>
                  </w:r>
                </w:p>
              </w:tc>
            </w:tr>
            <w:tr w:rsidR="00083BDD" w:rsidRPr="004047A4" w14:paraId="3A41E7AF"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73258839"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01E7F22A"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 xml:space="preserve">Christian </w:t>
                  </w:r>
                  <w:r w:rsidRPr="004047A4">
                    <w:rPr>
                      <w:rFonts w:ascii="Calibri" w:hAnsi="Calibri"/>
                      <w:sz w:val="14"/>
                    </w:rPr>
                    <w:t>(inc. Church of England, Catholic, Protestant and all other Christian denominations)</w:t>
                  </w:r>
                </w:p>
              </w:tc>
            </w:tr>
            <w:tr w:rsidR="00083BDD" w:rsidRPr="004047A4" w14:paraId="6F83BCBA"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0D6207C9"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04D16105"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Hindu</w:t>
                  </w:r>
                </w:p>
              </w:tc>
            </w:tr>
            <w:tr w:rsidR="00083BDD" w:rsidRPr="004047A4" w14:paraId="5AC746B9"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BEC2974"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1DFF009D"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Jewish</w:t>
                  </w:r>
                </w:p>
              </w:tc>
            </w:tr>
          </w:tbl>
          <w:p w14:paraId="29F1102F" w14:textId="77777777" w:rsidR="00083BDD" w:rsidRPr="004047A4" w:rsidRDefault="00083BDD" w:rsidP="004047A4">
            <w:pPr>
              <w:tabs>
                <w:tab w:val="left" w:pos="4560"/>
              </w:tabs>
              <w:rPr>
                <w:rFonts w:ascii="Calibri" w:hAnsi="Calibri"/>
                <w:sz w:val="18"/>
              </w:rPr>
            </w:pPr>
          </w:p>
        </w:tc>
        <w:tc>
          <w:tcPr>
            <w:tcW w:w="2670" w:type="dxa"/>
          </w:tcPr>
          <w:tbl>
            <w:tblPr>
              <w:tblW w:w="0" w:type="auto"/>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26"/>
              <w:gridCol w:w="2130"/>
            </w:tblGrid>
            <w:tr w:rsidR="00083BDD" w:rsidRPr="004047A4" w14:paraId="77CEE9CA"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2006A0E9"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3957C936"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Muslim</w:t>
                  </w:r>
                </w:p>
              </w:tc>
            </w:tr>
            <w:tr w:rsidR="00083BDD" w:rsidRPr="004047A4" w14:paraId="4ED4617D"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57EBEE08"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1117884B"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Sikh</w:t>
                  </w:r>
                </w:p>
              </w:tc>
            </w:tr>
            <w:tr w:rsidR="00083BDD" w:rsidRPr="004047A4" w14:paraId="13FF26F1"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44ACD3BF"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35443056"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Spiritual</w:t>
                  </w:r>
                </w:p>
              </w:tc>
            </w:tr>
            <w:tr w:rsidR="00083BDD" w:rsidRPr="004047A4" w14:paraId="2B3ED463"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3E859AE8"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26948854"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Any other Religion or Belief ________________</w:t>
                  </w:r>
                </w:p>
              </w:tc>
            </w:tr>
            <w:tr w:rsidR="00083BDD" w:rsidRPr="004047A4" w14:paraId="2FA2F2A2"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24669396" w14:textId="77777777" w:rsidR="00083BDD" w:rsidRPr="004047A4" w:rsidRDefault="00083BDD" w:rsidP="004047A4">
                  <w:pPr>
                    <w:framePr w:hSpace="180" w:wrap="around" w:vAnchor="text" w:hAnchor="margin" w:y="-1462"/>
                    <w:tabs>
                      <w:tab w:val="left" w:pos="4560"/>
                    </w:tabs>
                    <w:rPr>
                      <w:rFonts w:ascii="Calibri" w:hAnsi="Calibri"/>
                      <w:sz w:val="18"/>
                    </w:rPr>
                  </w:pPr>
                </w:p>
              </w:tc>
              <w:tc>
                <w:tcPr>
                  <w:tcW w:w="2088" w:type="dxa"/>
                  <w:shd w:val="clear" w:color="auto" w:fill="FFFFFF"/>
                </w:tcPr>
                <w:p w14:paraId="0E38AF1F" w14:textId="77777777" w:rsidR="00083BDD" w:rsidRPr="004047A4" w:rsidRDefault="00083BDD" w:rsidP="004047A4">
                  <w:pPr>
                    <w:framePr w:hSpace="180" w:wrap="around" w:vAnchor="text" w:hAnchor="margin" w:y="-1462"/>
                    <w:tabs>
                      <w:tab w:val="left" w:pos="4560"/>
                    </w:tabs>
                    <w:rPr>
                      <w:rFonts w:ascii="Calibri" w:hAnsi="Calibri"/>
                      <w:sz w:val="18"/>
                    </w:rPr>
                  </w:pPr>
                  <w:r w:rsidRPr="004047A4">
                    <w:rPr>
                      <w:rFonts w:ascii="Calibri" w:hAnsi="Calibri"/>
                      <w:sz w:val="18"/>
                    </w:rPr>
                    <w:t>Prefer not to say</w:t>
                  </w:r>
                </w:p>
              </w:tc>
            </w:tr>
          </w:tbl>
          <w:p w14:paraId="1942F770" w14:textId="77777777" w:rsidR="00083BDD" w:rsidRPr="004047A4" w:rsidRDefault="00083BDD" w:rsidP="004047A4">
            <w:pPr>
              <w:tabs>
                <w:tab w:val="left" w:pos="4560"/>
              </w:tabs>
              <w:rPr>
                <w:rFonts w:ascii="Calibri" w:hAnsi="Calibri"/>
                <w:sz w:val="18"/>
              </w:rPr>
            </w:pPr>
          </w:p>
        </w:tc>
      </w:tr>
    </w:tbl>
    <w:p w14:paraId="64BB50F2" w14:textId="77777777" w:rsidR="00083BDD" w:rsidRPr="004047A4" w:rsidRDefault="00083BDD" w:rsidP="00083BDD">
      <w:pPr>
        <w:tabs>
          <w:tab w:val="left" w:pos="4560"/>
        </w:tabs>
        <w:rPr>
          <w:rFonts w:ascii="Calibri" w:hAnsi="Calibri"/>
          <w:sz w:val="18"/>
        </w:rPr>
      </w:pPr>
    </w:p>
    <w:p w14:paraId="011D34F3" w14:textId="77777777" w:rsidR="00083BDD" w:rsidRPr="004047A4" w:rsidRDefault="00083BDD" w:rsidP="00083BDD">
      <w:pPr>
        <w:tabs>
          <w:tab w:val="left" w:pos="4560"/>
        </w:tabs>
        <w:rPr>
          <w:rFonts w:ascii="Calibri" w:hAnsi="Calibri"/>
          <w:sz w:val="18"/>
        </w:rPr>
      </w:pPr>
    </w:p>
    <w:p w14:paraId="58850A5E" w14:textId="77777777" w:rsidR="00083BDD" w:rsidRPr="004047A4" w:rsidRDefault="00083BDD" w:rsidP="00083BDD">
      <w:pPr>
        <w:tabs>
          <w:tab w:val="left" w:pos="4560"/>
        </w:tabs>
        <w:rPr>
          <w:rFonts w:ascii="Calibri" w:hAnsi="Calibri"/>
          <w:sz w:val="18"/>
        </w:rPr>
      </w:pPr>
    </w:p>
    <w:p w14:paraId="02EBABEB" w14:textId="77777777" w:rsidR="00083BDD" w:rsidRPr="004047A4" w:rsidRDefault="00083BDD" w:rsidP="00083BDD">
      <w:pPr>
        <w:tabs>
          <w:tab w:val="left" w:pos="4560"/>
        </w:tabs>
        <w:rPr>
          <w:rFonts w:ascii="Calibri" w:hAnsi="Calibri"/>
          <w:sz w:val="18"/>
        </w:rPr>
      </w:pPr>
    </w:p>
    <w:p w14:paraId="262F074D" w14:textId="77777777" w:rsidR="00083BDD" w:rsidRPr="004047A4" w:rsidRDefault="00083BDD" w:rsidP="00083BDD">
      <w:pPr>
        <w:tabs>
          <w:tab w:val="left" w:pos="4560"/>
        </w:tabs>
        <w:rPr>
          <w:rFonts w:ascii="Calibri" w:hAnsi="Calibri"/>
          <w:sz w:val="18"/>
        </w:rPr>
      </w:pPr>
    </w:p>
    <w:p w14:paraId="7537DFE6" w14:textId="77777777" w:rsidR="00083BDD" w:rsidRPr="004047A4" w:rsidRDefault="00083BDD" w:rsidP="00083BDD">
      <w:pPr>
        <w:tabs>
          <w:tab w:val="left" w:pos="4560"/>
        </w:tabs>
        <w:rPr>
          <w:rFonts w:ascii="Calibri" w:hAnsi="Calibri"/>
          <w:sz w:val="18"/>
        </w:rPr>
      </w:pPr>
    </w:p>
    <w:tbl>
      <w:tblPr>
        <w:tblpPr w:leftFromText="180" w:rightFromText="180" w:vertAnchor="text" w:tblpY="72"/>
        <w:tblW w:w="0" w:type="auto"/>
        <w:tblCellSpacing w:w="14" w:type="dxa"/>
        <w:tblCellMar>
          <w:top w:w="28" w:type="dxa"/>
          <w:left w:w="28" w:type="dxa"/>
          <w:bottom w:w="28" w:type="dxa"/>
          <w:right w:w="28" w:type="dxa"/>
        </w:tblCellMar>
        <w:tblLook w:val="04A0" w:firstRow="1" w:lastRow="0" w:firstColumn="1" w:lastColumn="0" w:noHBand="0" w:noVBand="1"/>
      </w:tblPr>
      <w:tblGrid>
        <w:gridCol w:w="2674"/>
        <w:gridCol w:w="7792"/>
      </w:tblGrid>
      <w:tr w:rsidR="00083BDD" w:rsidRPr="004047A4" w14:paraId="31F4C664" w14:textId="77777777" w:rsidTr="004047A4">
        <w:trPr>
          <w:tblCellSpacing w:w="14" w:type="dxa"/>
        </w:trPr>
        <w:tc>
          <w:tcPr>
            <w:tcW w:w="10490" w:type="dxa"/>
            <w:gridSpan w:val="2"/>
          </w:tcPr>
          <w:p w14:paraId="7B9583F8" w14:textId="77777777" w:rsidR="00083BDD" w:rsidRPr="004047A4" w:rsidRDefault="00083BDD" w:rsidP="004047A4">
            <w:pPr>
              <w:tabs>
                <w:tab w:val="left" w:pos="4560"/>
              </w:tabs>
              <w:rPr>
                <w:rFonts w:ascii="Calibri" w:hAnsi="Calibri"/>
                <w:b/>
                <w:color w:val="7F7F7F"/>
                <w:sz w:val="18"/>
              </w:rPr>
            </w:pPr>
            <w:r w:rsidRPr="004047A4">
              <w:rPr>
                <w:rFonts w:ascii="Calibri" w:hAnsi="Calibri"/>
                <w:b/>
                <w:color w:val="7F7F7F"/>
                <w:sz w:val="18"/>
              </w:rPr>
              <w:t xml:space="preserve">Do you consider that you have a disability? </w:t>
            </w:r>
          </w:p>
        </w:tc>
      </w:tr>
      <w:tr w:rsidR="00083BDD" w:rsidRPr="004047A4" w14:paraId="1C120D9F" w14:textId="77777777" w:rsidTr="004047A4">
        <w:trPr>
          <w:trHeight w:val="1627"/>
          <w:tblCellSpacing w:w="14" w:type="dxa"/>
        </w:trPr>
        <w:tc>
          <w:tcPr>
            <w:tcW w:w="2670" w:type="dxa"/>
          </w:tcPr>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426"/>
              <w:gridCol w:w="2130"/>
            </w:tblGrid>
            <w:tr w:rsidR="00083BDD" w:rsidRPr="004047A4" w14:paraId="372819C4"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166BC991" w14:textId="77777777" w:rsidR="00083BDD" w:rsidRPr="004047A4" w:rsidRDefault="00083BDD" w:rsidP="004047A4">
                  <w:pPr>
                    <w:framePr w:hSpace="180" w:wrap="around" w:vAnchor="text" w:hAnchor="text" w:y="72"/>
                    <w:tabs>
                      <w:tab w:val="left" w:pos="4560"/>
                    </w:tabs>
                    <w:rPr>
                      <w:rFonts w:ascii="Calibri" w:hAnsi="Calibri"/>
                      <w:sz w:val="18"/>
                    </w:rPr>
                  </w:pPr>
                </w:p>
              </w:tc>
              <w:tc>
                <w:tcPr>
                  <w:tcW w:w="2088" w:type="dxa"/>
                  <w:shd w:val="clear" w:color="auto" w:fill="FFFFFF"/>
                </w:tcPr>
                <w:p w14:paraId="40206DFB"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Yes</w:t>
                  </w:r>
                </w:p>
              </w:tc>
            </w:tr>
            <w:tr w:rsidR="00083BDD" w:rsidRPr="004047A4" w14:paraId="602CF613"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1871370B" w14:textId="77777777" w:rsidR="00083BDD" w:rsidRPr="004047A4" w:rsidRDefault="00083BDD" w:rsidP="004047A4">
                  <w:pPr>
                    <w:framePr w:hSpace="180" w:wrap="around" w:vAnchor="text" w:hAnchor="text" w:y="72"/>
                    <w:tabs>
                      <w:tab w:val="left" w:pos="4560"/>
                    </w:tabs>
                    <w:rPr>
                      <w:rFonts w:ascii="Calibri" w:hAnsi="Calibri"/>
                      <w:sz w:val="18"/>
                    </w:rPr>
                  </w:pPr>
                </w:p>
              </w:tc>
              <w:tc>
                <w:tcPr>
                  <w:tcW w:w="2088" w:type="dxa"/>
                  <w:shd w:val="clear" w:color="auto" w:fill="FFFFFF"/>
                </w:tcPr>
                <w:p w14:paraId="4A59555F"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No</w:t>
                  </w:r>
                </w:p>
              </w:tc>
            </w:tr>
            <w:tr w:rsidR="00083BDD" w:rsidRPr="004047A4" w14:paraId="37690CE9"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37E92B91" w14:textId="77777777" w:rsidR="00083BDD" w:rsidRPr="004047A4" w:rsidRDefault="00083BDD" w:rsidP="004047A4">
                  <w:pPr>
                    <w:framePr w:hSpace="180" w:wrap="around" w:vAnchor="text" w:hAnchor="text" w:y="72"/>
                    <w:tabs>
                      <w:tab w:val="left" w:pos="4560"/>
                    </w:tabs>
                    <w:rPr>
                      <w:rFonts w:ascii="Calibri" w:hAnsi="Calibri"/>
                      <w:sz w:val="18"/>
                    </w:rPr>
                  </w:pPr>
                </w:p>
              </w:tc>
              <w:tc>
                <w:tcPr>
                  <w:tcW w:w="2088" w:type="dxa"/>
                  <w:shd w:val="clear" w:color="auto" w:fill="FFFFFF"/>
                </w:tcPr>
                <w:p w14:paraId="07392C67"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Prefer not to say</w:t>
                  </w:r>
                </w:p>
              </w:tc>
            </w:tr>
          </w:tbl>
          <w:p w14:paraId="542127E7" w14:textId="77777777" w:rsidR="00083BDD" w:rsidRPr="004047A4" w:rsidRDefault="00083BDD" w:rsidP="004047A4">
            <w:pPr>
              <w:tabs>
                <w:tab w:val="left" w:pos="4560"/>
              </w:tabs>
              <w:rPr>
                <w:rFonts w:ascii="Calibri" w:hAnsi="Calibri"/>
                <w:sz w:val="18"/>
              </w:rPr>
            </w:pPr>
          </w:p>
          <w:p w14:paraId="170499EB" w14:textId="77777777" w:rsidR="00083BDD" w:rsidRPr="004047A4" w:rsidRDefault="00083BDD" w:rsidP="004047A4">
            <w:pPr>
              <w:tabs>
                <w:tab w:val="left" w:pos="4560"/>
              </w:tabs>
              <w:rPr>
                <w:rFonts w:ascii="Calibri" w:hAnsi="Calibri"/>
                <w:sz w:val="18"/>
              </w:rPr>
            </w:pPr>
            <w:r w:rsidRPr="004047A4">
              <w:rPr>
                <w:rFonts w:ascii="Calibri" w:hAnsi="Calibri"/>
                <w:sz w:val="18"/>
              </w:rPr>
              <w:t>If yes, please tick the relevant box</w:t>
            </w:r>
          </w:p>
        </w:tc>
        <w:tc>
          <w:tcPr>
            <w:tcW w:w="7792" w:type="dxa"/>
          </w:tcPr>
          <w:tbl>
            <w:tblPr>
              <w:tblW w:w="0" w:type="auto"/>
              <w:tblCellSpacing w:w="14" w:type="dxa"/>
              <w:tblInd w:w="5" w:type="dxa"/>
              <w:shd w:val="clear" w:color="auto" w:fill="FFFFFF"/>
              <w:tblCellMar>
                <w:top w:w="28" w:type="dxa"/>
                <w:left w:w="85" w:type="dxa"/>
                <w:bottom w:w="28" w:type="dxa"/>
                <w:right w:w="85" w:type="dxa"/>
              </w:tblCellMar>
              <w:tblLook w:val="04A0" w:firstRow="1" w:lastRow="0" w:firstColumn="1" w:lastColumn="0" w:noHBand="0" w:noVBand="1"/>
            </w:tblPr>
            <w:tblGrid>
              <w:gridCol w:w="3956"/>
              <w:gridCol w:w="3733"/>
            </w:tblGrid>
            <w:tr w:rsidR="00083BDD" w:rsidRPr="004047A4" w14:paraId="0F44E2D7" w14:textId="77777777" w:rsidTr="004047A4">
              <w:trPr>
                <w:trHeight w:val="1486"/>
                <w:tblCellSpacing w:w="14" w:type="dxa"/>
              </w:trPr>
              <w:tc>
                <w:tcPr>
                  <w:tcW w:w="3918" w:type="dxa"/>
                </w:tcPr>
                <w:tbl>
                  <w:tblPr>
                    <w:tblW w:w="3539" w:type="dxa"/>
                    <w:tblCellSpacing w:w="14" w:type="dxa"/>
                    <w:tblCellMar>
                      <w:top w:w="28" w:type="dxa"/>
                      <w:left w:w="85" w:type="dxa"/>
                      <w:bottom w:w="28" w:type="dxa"/>
                      <w:right w:w="85" w:type="dxa"/>
                    </w:tblCellMar>
                    <w:tblLook w:val="04A0" w:firstRow="1" w:lastRow="0" w:firstColumn="1" w:lastColumn="0" w:noHBand="0" w:noVBand="1"/>
                  </w:tblPr>
                  <w:tblGrid>
                    <w:gridCol w:w="426"/>
                    <w:gridCol w:w="3113"/>
                  </w:tblGrid>
                  <w:tr w:rsidR="00083BDD" w:rsidRPr="004047A4" w14:paraId="21250177"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6918D69" w14:textId="77777777" w:rsidR="00083BDD" w:rsidRPr="004047A4" w:rsidRDefault="00083BDD" w:rsidP="004047A4">
                        <w:pPr>
                          <w:framePr w:hSpace="180" w:wrap="around" w:vAnchor="text" w:hAnchor="text" w:y="72"/>
                          <w:tabs>
                            <w:tab w:val="left" w:pos="4560"/>
                          </w:tabs>
                          <w:rPr>
                            <w:rFonts w:ascii="Calibri" w:hAnsi="Calibri"/>
                            <w:sz w:val="18"/>
                          </w:rPr>
                        </w:pPr>
                      </w:p>
                    </w:tc>
                    <w:tc>
                      <w:tcPr>
                        <w:tcW w:w="3071" w:type="dxa"/>
                        <w:shd w:val="clear" w:color="auto" w:fill="FFFFFF"/>
                      </w:tcPr>
                      <w:p w14:paraId="38EAC219"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Physical Impairment</w:t>
                        </w:r>
                      </w:p>
                    </w:tc>
                  </w:tr>
                  <w:tr w:rsidR="00083BDD" w:rsidRPr="004047A4" w14:paraId="1ABDFAF8"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23B5F78B" w14:textId="77777777" w:rsidR="00083BDD" w:rsidRPr="004047A4" w:rsidRDefault="00083BDD" w:rsidP="004047A4">
                        <w:pPr>
                          <w:framePr w:hSpace="180" w:wrap="around" w:vAnchor="text" w:hAnchor="text" w:y="72"/>
                          <w:tabs>
                            <w:tab w:val="left" w:pos="4560"/>
                          </w:tabs>
                          <w:rPr>
                            <w:rFonts w:ascii="Calibri" w:hAnsi="Calibri"/>
                            <w:sz w:val="18"/>
                          </w:rPr>
                        </w:pPr>
                      </w:p>
                    </w:tc>
                    <w:tc>
                      <w:tcPr>
                        <w:tcW w:w="3071" w:type="dxa"/>
                        <w:shd w:val="clear" w:color="auto" w:fill="FFFFFF"/>
                      </w:tcPr>
                      <w:p w14:paraId="16E643A6"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Sensory Impairment</w:t>
                        </w:r>
                      </w:p>
                    </w:tc>
                  </w:tr>
                  <w:tr w:rsidR="00083BDD" w:rsidRPr="004047A4" w14:paraId="668ABD4D"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tcPr>
                      <w:p w14:paraId="0551B066" w14:textId="77777777" w:rsidR="00083BDD" w:rsidRPr="004047A4" w:rsidRDefault="00083BDD" w:rsidP="004047A4">
                        <w:pPr>
                          <w:framePr w:hSpace="180" w:wrap="around" w:vAnchor="text" w:hAnchor="text" w:y="72"/>
                          <w:tabs>
                            <w:tab w:val="left" w:pos="4560"/>
                          </w:tabs>
                          <w:rPr>
                            <w:rFonts w:ascii="Calibri" w:hAnsi="Calibri"/>
                            <w:sz w:val="18"/>
                          </w:rPr>
                        </w:pPr>
                      </w:p>
                    </w:tc>
                    <w:tc>
                      <w:tcPr>
                        <w:tcW w:w="3071" w:type="dxa"/>
                        <w:shd w:val="clear" w:color="auto" w:fill="FFFFFF"/>
                      </w:tcPr>
                      <w:p w14:paraId="29E8E44A"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Mental Health Condition</w:t>
                        </w:r>
                      </w:p>
                    </w:tc>
                  </w:tr>
                </w:tbl>
                <w:p w14:paraId="738D2BAE" w14:textId="77777777" w:rsidR="00083BDD" w:rsidRPr="004047A4" w:rsidRDefault="00083BDD" w:rsidP="004047A4">
                  <w:pPr>
                    <w:framePr w:hSpace="180" w:wrap="around" w:vAnchor="text" w:hAnchor="text" w:y="72"/>
                    <w:tabs>
                      <w:tab w:val="left" w:pos="4560"/>
                    </w:tabs>
                    <w:rPr>
                      <w:rFonts w:ascii="Calibri" w:hAnsi="Calibri"/>
                      <w:sz w:val="18"/>
                    </w:rPr>
                  </w:pPr>
                </w:p>
              </w:tc>
              <w:tc>
                <w:tcPr>
                  <w:tcW w:w="3729" w:type="dxa"/>
                </w:tcPr>
                <w:tbl>
                  <w:tblPr>
                    <w:tblW w:w="0" w:type="auto"/>
                    <w:tblCellSpacing w:w="14" w:type="dxa"/>
                    <w:shd w:val="clear" w:color="auto" w:fill="FFFFFF"/>
                    <w:tblCellMar>
                      <w:top w:w="28" w:type="dxa"/>
                      <w:left w:w="85" w:type="dxa"/>
                      <w:bottom w:w="28" w:type="dxa"/>
                      <w:right w:w="85" w:type="dxa"/>
                    </w:tblCellMar>
                    <w:tblLook w:val="04A0" w:firstRow="1" w:lastRow="0" w:firstColumn="1" w:lastColumn="0" w:noHBand="0" w:noVBand="1"/>
                  </w:tblPr>
                  <w:tblGrid>
                    <w:gridCol w:w="426"/>
                    <w:gridCol w:w="2971"/>
                  </w:tblGrid>
                  <w:tr w:rsidR="00083BDD" w:rsidRPr="004047A4" w14:paraId="6837CEF1"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09D1A3F5" w14:textId="77777777" w:rsidR="00083BDD" w:rsidRPr="004047A4" w:rsidRDefault="00083BDD" w:rsidP="004047A4">
                        <w:pPr>
                          <w:framePr w:hSpace="180" w:wrap="around" w:vAnchor="text" w:hAnchor="text" w:y="72"/>
                          <w:tabs>
                            <w:tab w:val="left" w:pos="4560"/>
                          </w:tabs>
                          <w:rPr>
                            <w:rFonts w:ascii="Calibri" w:hAnsi="Calibri"/>
                            <w:sz w:val="18"/>
                          </w:rPr>
                        </w:pPr>
                      </w:p>
                    </w:tc>
                    <w:tc>
                      <w:tcPr>
                        <w:tcW w:w="2929" w:type="dxa"/>
                        <w:shd w:val="clear" w:color="auto" w:fill="FFFFFF"/>
                      </w:tcPr>
                      <w:p w14:paraId="4A8B974A"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Learning Disability/Difficulty</w:t>
                        </w:r>
                      </w:p>
                    </w:tc>
                  </w:tr>
                  <w:tr w:rsidR="00083BDD" w:rsidRPr="004047A4" w14:paraId="19B936EF"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400AE451" w14:textId="77777777" w:rsidR="00083BDD" w:rsidRPr="004047A4" w:rsidRDefault="00083BDD" w:rsidP="004047A4">
                        <w:pPr>
                          <w:framePr w:hSpace="180" w:wrap="around" w:vAnchor="text" w:hAnchor="text" w:y="72"/>
                          <w:tabs>
                            <w:tab w:val="left" w:pos="4560"/>
                          </w:tabs>
                          <w:rPr>
                            <w:rFonts w:ascii="Calibri" w:hAnsi="Calibri"/>
                            <w:sz w:val="18"/>
                          </w:rPr>
                        </w:pPr>
                      </w:p>
                    </w:tc>
                    <w:tc>
                      <w:tcPr>
                        <w:tcW w:w="2929" w:type="dxa"/>
                        <w:shd w:val="clear" w:color="auto" w:fill="FFFFFF"/>
                      </w:tcPr>
                      <w:p w14:paraId="7CE5DF6C"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Long standing illness</w:t>
                        </w:r>
                      </w:p>
                    </w:tc>
                  </w:tr>
                  <w:tr w:rsidR="00083BDD" w:rsidRPr="004047A4" w14:paraId="0CABEDFF"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717D3CAC" w14:textId="77777777" w:rsidR="00083BDD" w:rsidRPr="004047A4" w:rsidRDefault="00083BDD" w:rsidP="004047A4">
                        <w:pPr>
                          <w:framePr w:hSpace="180" w:wrap="around" w:vAnchor="text" w:hAnchor="text" w:y="72"/>
                          <w:tabs>
                            <w:tab w:val="left" w:pos="4560"/>
                          </w:tabs>
                          <w:rPr>
                            <w:rFonts w:ascii="Calibri" w:hAnsi="Calibri"/>
                            <w:sz w:val="18"/>
                          </w:rPr>
                        </w:pPr>
                      </w:p>
                    </w:tc>
                    <w:tc>
                      <w:tcPr>
                        <w:tcW w:w="2929" w:type="dxa"/>
                        <w:shd w:val="clear" w:color="auto" w:fill="FFFFFF"/>
                      </w:tcPr>
                      <w:p w14:paraId="6C8D881F"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Other</w:t>
                        </w:r>
                      </w:p>
                    </w:tc>
                  </w:tr>
                  <w:tr w:rsidR="00083BDD" w:rsidRPr="004047A4" w14:paraId="32364BA7" w14:textId="77777777" w:rsidTr="004047A4">
                    <w:trPr>
                      <w:tblCellSpacing w:w="14" w:type="dxa"/>
                    </w:trPr>
                    <w:tc>
                      <w:tcPr>
                        <w:tcW w:w="384" w:type="dxa"/>
                        <w:tcBorders>
                          <w:top w:val="single" w:sz="4" w:space="0" w:color="70C165"/>
                          <w:left w:val="single" w:sz="4" w:space="0" w:color="70C165"/>
                          <w:bottom w:val="single" w:sz="4" w:space="0" w:color="70C165"/>
                          <w:right w:val="single" w:sz="4" w:space="0" w:color="70C165"/>
                        </w:tcBorders>
                        <w:shd w:val="clear" w:color="auto" w:fill="FFFFFF"/>
                      </w:tcPr>
                      <w:p w14:paraId="3AD6164B" w14:textId="77777777" w:rsidR="00083BDD" w:rsidRPr="004047A4" w:rsidRDefault="00083BDD" w:rsidP="004047A4">
                        <w:pPr>
                          <w:framePr w:hSpace="180" w:wrap="around" w:vAnchor="text" w:hAnchor="text" w:y="72"/>
                          <w:tabs>
                            <w:tab w:val="left" w:pos="4560"/>
                          </w:tabs>
                          <w:rPr>
                            <w:rFonts w:ascii="Calibri" w:hAnsi="Calibri"/>
                            <w:sz w:val="18"/>
                          </w:rPr>
                        </w:pPr>
                      </w:p>
                    </w:tc>
                    <w:tc>
                      <w:tcPr>
                        <w:tcW w:w="2929" w:type="dxa"/>
                        <w:shd w:val="clear" w:color="auto" w:fill="FFFFFF"/>
                      </w:tcPr>
                      <w:p w14:paraId="4222201A" w14:textId="77777777" w:rsidR="00083BDD" w:rsidRPr="004047A4" w:rsidRDefault="00083BDD" w:rsidP="004047A4">
                        <w:pPr>
                          <w:framePr w:hSpace="180" w:wrap="around" w:vAnchor="text" w:hAnchor="text" w:y="72"/>
                          <w:tabs>
                            <w:tab w:val="left" w:pos="4560"/>
                          </w:tabs>
                          <w:rPr>
                            <w:rFonts w:ascii="Calibri" w:hAnsi="Calibri"/>
                            <w:sz w:val="18"/>
                          </w:rPr>
                        </w:pPr>
                        <w:r w:rsidRPr="004047A4">
                          <w:rPr>
                            <w:rFonts w:ascii="Calibri" w:hAnsi="Calibri"/>
                            <w:sz w:val="18"/>
                          </w:rPr>
                          <w:t>Prefer not to say</w:t>
                        </w:r>
                      </w:p>
                    </w:tc>
                  </w:tr>
                </w:tbl>
                <w:p w14:paraId="68012713" w14:textId="77777777" w:rsidR="00083BDD" w:rsidRPr="004047A4" w:rsidRDefault="00083BDD" w:rsidP="004047A4">
                  <w:pPr>
                    <w:framePr w:hSpace="180" w:wrap="around" w:vAnchor="text" w:hAnchor="text" w:y="72"/>
                    <w:tabs>
                      <w:tab w:val="left" w:pos="4560"/>
                    </w:tabs>
                    <w:rPr>
                      <w:rFonts w:ascii="Calibri" w:hAnsi="Calibri"/>
                      <w:sz w:val="18"/>
                    </w:rPr>
                  </w:pPr>
                </w:p>
              </w:tc>
            </w:tr>
          </w:tbl>
          <w:p w14:paraId="60BF0AE6" w14:textId="77777777" w:rsidR="00083BDD" w:rsidRPr="004047A4" w:rsidRDefault="00083BDD" w:rsidP="004047A4">
            <w:pPr>
              <w:tabs>
                <w:tab w:val="left" w:pos="4560"/>
              </w:tabs>
              <w:rPr>
                <w:rFonts w:ascii="Calibri" w:hAnsi="Calibri"/>
                <w:sz w:val="18"/>
              </w:rPr>
            </w:pPr>
          </w:p>
        </w:tc>
      </w:tr>
    </w:tbl>
    <w:p w14:paraId="7BA14E19" w14:textId="77777777" w:rsidR="00083BDD" w:rsidRPr="004047A4" w:rsidRDefault="00083BDD" w:rsidP="00083BDD">
      <w:pPr>
        <w:tabs>
          <w:tab w:val="left" w:pos="4560"/>
        </w:tabs>
        <w:rPr>
          <w:rFonts w:ascii="Calibri" w:hAnsi="Calibri"/>
          <w:sz w:val="18"/>
        </w:rPr>
      </w:pPr>
    </w:p>
    <w:p w14:paraId="763DFDE7" w14:textId="77777777" w:rsidR="00083BDD" w:rsidRPr="00024BDA" w:rsidRDefault="00083BDD" w:rsidP="00083BDD">
      <w:pPr>
        <w:tabs>
          <w:tab w:val="left" w:pos="4560"/>
        </w:tabs>
        <w:rPr>
          <w:sz w:val="18"/>
        </w:rPr>
      </w:pPr>
    </w:p>
    <w:p w14:paraId="43428B9E" w14:textId="77777777" w:rsidR="00C40008" w:rsidRPr="00024BDA" w:rsidRDefault="00C40008" w:rsidP="00954E0E">
      <w:pPr>
        <w:tabs>
          <w:tab w:val="left" w:pos="4560"/>
        </w:tabs>
        <w:rPr>
          <w:sz w:val="18"/>
        </w:rPr>
      </w:pPr>
    </w:p>
    <w:sectPr w:rsidR="00C40008" w:rsidRPr="00024BDA" w:rsidSect="004C6917">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CA3B" w14:textId="77777777" w:rsidR="00D16547" w:rsidRDefault="00D16547" w:rsidP="00252EB5">
      <w:r>
        <w:separator/>
      </w:r>
    </w:p>
  </w:endnote>
  <w:endnote w:type="continuationSeparator" w:id="0">
    <w:p w14:paraId="08740973" w14:textId="77777777" w:rsidR="00D16547" w:rsidRDefault="00D16547" w:rsidP="00252EB5">
      <w:r>
        <w:continuationSeparator/>
      </w:r>
    </w:p>
  </w:endnote>
  <w:endnote w:type="continuationNotice" w:id="1">
    <w:p w14:paraId="6916EB78" w14:textId="77777777" w:rsidR="00D16547" w:rsidRDefault="00D16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F53F28" w:rsidRPr="004F0927" w14:paraId="66EF7C4B" w14:textId="77777777" w:rsidTr="004F0927">
      <w:tc>
        <w:tcPr>
          <w:tcW w:w="817" w:type="dxa"/>
        </w:tcPr>
        <w:p w14:paraId="77E631AC" w14:textId="77777777" w:rsidR="00F53F28" w:rsidRPr="004F0927" w:rsidRDefault="00F53F28" w:rsidP="00954E0E">
          <w:pPr>
            <w:pStyle w:val="Footer"/>
            <w:rPr>
              <w:rFonts w:ascii="Calibri" w:hAnsi="Calibri"/>
              <w:sz w:val="16"/>
            </w:rPr>
          </w:pPr>
          <w:r w:rsidRPr="004F0927">
            <w:rPr>
              <w:rFonts w:ascii="Calibri" w:hAnsi="Calibri"/>
              <w:sz w:val="16"/>
            </w:rPr>
            <w:t>Form</w:t>
          </w:r>
        </w:p>
      </w:tc>
      <w:tc>
        <w:tcPr>
          <w:tcW w:w="1559" w:type="dxa"/>
        </w:tcPr>
        <w:p w14:paraId="550C95B5" w14:textId="77777777" w:rsidR="00F53F28" w:rsidRPr="004F0927" w:rsidRDefault="00F53F28" w:rsidP="00954E0E">
          <w:pPr>
            <w:pStyle w:val="Footer"/>
            <w:rPr>
              <w:rFonts w:ascii="Calibri" w:hAnsi="Calibri"/>
              <w:b/>
              <w:sz w:val="16"/>
            </w:rPr>
          </w:pPr>
          <w:r w:rsidRPr="004F0927">
            <w:rPr>
              <w:rFonts w:ascii="Calibri" w:hAnsi="Calibri"/>
              <w:b/>
              <w:sz w:val="16"/>
            </w:rPr>
            <w:t>BWT/STAFF/02</w:t>
          </w:r>
        </w:p>
      </w:tc>
      <w:tc>
        <w:tcPr>
          <w:tcW w:w="1276" w:type="dxa"/>
        </w:tcPr>
        <w:p w14:paraId="5ED83544" w14:textId="77777777" w:rsidR="00F53F28" w:rsidRPr="004F0927" w:rsidRDefault="00F53F28" w:rsidP="00954E0E">
          <w:pPr>
            <w:pStyle w:val="Footer"/>
            <w:jc w:val="right"/>
            <w:rPr>
              <w:rFonts w:ascii="Calibri" w:hAnsi="Calibri"/>
              <w:sz w:val="16"/>
            </w:rPr>
          </w:pPr>
          <w:r w:rsidRPr="004F0927">
            <w:rPr>
              <w:rFonts w:ascii="Calibri" w:hAnsi="Calibri"/>
              <w:sz w:val="16"/>
            </w:rPr>
            <w:t>Originator</w:t>
          </w:r>
        </w:p>
      </w:tc>
      <w:tc>
        <w:tcPr>
          <w:tcW w:w="620" w:type="dxa"/>
        </w:tcPr>
        <w:p w14:paraId="27805CDA" w14:textId="77777777" w:rsidR="00F53F28" w:rsidRPr="004F0927" w:rsidRDefault="00F53F28" w:rsidP="00954E0E">
          <w:pPr>
            <w:pStyle w:val="Footer"/>
            <w:rPr>
              <w:rFonts w:ascii="Calibri" w:hAnsi="Calibri"/>
              <w:b/>
              <w:sz w:val="16"/>
            </w:rPr>
          </w:pPr>
          <w:r w:rsidRPr="004F0927">
            <w:rPr>
              <w:rFonts w:ascii="Calibri" w:hAnsi="Calibri"/>
              <w:b/>
              <w:sz w:val="16"/>
            </w:rPr>
            <w:t>ATR</w:t>
          </w:r>
        </w:p>
      </w:tc>
      <w:tc>
        <w:tcPr>
          <w:tcW w:w="1223" w:type="dxa"/>
        </w:tcPr>
        <w:p w14:paraId="0276E74C" w14:textId="77777777" w:rsidR="00F53F28" w:rsidRPr="004F0927" w:rsidRDefault="00F53F28" w:rsidP="00954E0E">
          <w:pPr>
            <w:pStyle w:val="Footer"/>
            <w:jc w:val="right"/>
            <w:rPr>
              <w:rFonts w:ascii="Calibri" w:hAnsi="Calibri"/>
              <w:sz w:val="16"/>
            </w:rPr>
          </w:pPr>
          <w:r w:rsidRPr="004F0927">
            <w:rPr>
              <w:rFonts w:ascii="Calibri" w:hAnsi="Calibri"/>
              <w:sz w:val="16"/>
            </w:rPr>
            <w:t>Approved</w:t>
          </w:r>
        </w:p>
      </w:tc>
      <w:tc>
        <w:tcPr>
          <w:tcW w:w="914" w:type="dxa"/>
        </w:tcPr>
        <w:p w14:paraId="269408C1" w14:textId="77777777" w:rsidR="00F53F28" w:rsidRPr="004F0927" w:rsidRDefault="00F53F28" w:rsidP="00954E0E">
          <w:pPr>
            <w:pStyle w:val="Footer"/>
            <w:rPr>
              <w:rFonts w:ascii="Calibri" w:hAnsi="Calibri"/>
              <w:b/>
              <w:sz w:val="16"/>
            </w:rPr>
          </w:pPr>
          <w:r w:rsidRPr="004F0927">
            <w:rPr>
              <w:rFonts w:ascii="Calibri" w:hAnsi="Calibri"/>
              <w:b/>
              <w:sz w:val="16"/>
            </w:rPr>
            <w:t>ACA</w:t>
          </w:r>
        </w:p>
      </w:tc>
      <w:tc>
        <w:tcPr>
          <w:tcW w:w="1068" w:type="dxa"/>
        </w:tcPr>
        <w:p w14:paraId="1820AC29" w14:textId="77777777" w:rsidR="00F53F28" w:rsidRPr="004F0927" w:rsidRDefault="00F53F28" w:rsidP="00954E0E">
          <w:pPr>
            <w:pStyle w:val="Footer"/>
            <w:jc w:val="right"/>
            <w:rPr>
              <w:rFonts w:ascii="Calibri" w:hAnsi="Calibri"/>
              <w:sz w:val="16"/>
            </w:rPr>
          </w:pPr>
          <w:r w:rsidRPr="004F0927">
            <w:rPr>
              <w:rFonts w:ascii="Calibri" w:hAnsi="Calibri"/>
              <w:sz w:val="16"/>
            </w:rPr>
            <w:t>Issue</w:t>
          </w:r>
        </w:p>
      </w:tc>
      <w:tc>
        <w:tcPr>
          <w:tcW w:w="1068" w:type="dxa"/>
        </w:tcPr>
        <w:p w14:paraId="3879556C" w14:textId="77777777" w:rsidR="00F53F28" w:rsidRPr="004F0927" w:rsidRDefault="00F53F28" w:rsidP="00954E0E">
          <w:pPr>
            <w:pStyle w:val="Footer"/>
            <w:rPr>
              <w:rFonts w:ascii="Calibri" w:hAnsi="Calibri"/>
              <w:b/>
              <w:sz w:val="16"/>
            </w:rPr>
          </w:pPr>
          <w:r>
            <w:rPr>
              <w:rFonts w:ascii="Calibri" w:hAnsi="Calibri"/>
              <w:b/>
              <w:sz w:val="16"/>
            </w:rPr>
            <w:t>4</w:t>
          </w:r>
        </w:p>
      </w:tc>
      <w:tc>
        <w:tcPr>
          <w:tcW w:w="1061" w:type="dxa"/>
        </w:tcPr>
        <w:p w14:paraId="21CED060" w14:textId="77777777" w:rsidR="00F53F28" w:rsidRPr="004F0927" w:rsidRDefault="00F53F28" w:rsidP="00954E0E">
          <w:pPr>
            <w:pStyle w:val="Footer"/>
            <w:jc w:val="right"/>
            <w:rPr>
              <w:rFonts w:ascii="Calibri" w:hAnsi="Calibri"/>
              <w:sz w:val="16"/>
            </w:rPr>
          </w:pPr>
          <w:r w:rsidRPr="004F0927">
            <w:rPr>
              <w:rFonts w:ascii="Calibri" w:hAnsi="Calibri"/>
              <w:sz w:val="16"/>
            </w:rPr>
            <w:t>Date</w:t>
          </w:r>
        </w:p>
      </w:tc>
      <w:tc>
        <w:tcPr>
          <w:tcW w:w="1076" w:type="dxa"/>
        </w:tcPr>
        <w:p w14:paraId="161CB8F0" w14:textId="77777777" w:rsidR="00F53F28" w:rsidRPr="004F0927" w:rsidRDefault="00F53F28" w:rsidP="00954E0E">
          <w:pPr>
            <w:pStyle w:val="Footer"/>
            <w:jc w:val="right"/>
            <w:rPr>
              <w:rFonts w:ascii="Calibri" w:hAnsi="Calibri"/>
              <w:b/>
              <w:sz w:val="16"/>
            </w:rPr>
          </w:pPr>
          <w:r>
            <w:rPr>
              <w:rFonts w:ascii="Calibri" w:hAnsi="Calibri"/>
              <w:b/>
              <w:sz w:val="16"/>
            </w:rPr>
            <w:t>Oct</w:t>
          </w:r>
          <w:r w:rsidRPr="004F0927">
            <w:rPr>
              <w:rFonts w:ascii="Calibri" w:hAnsi="Calibri"/>
              <w:b/>
              <w:sz w:val="16"/>
            </w:rPr>
            <w:t xml:space="preserve"> 2015</w:t>
          </w:r>
        </w:p>
      </w:tc>
    </w:tr>
  </w:tbl>
  <w:p w14:paraId="0C80306D" w14:textId="77777777" w:rsidR="00F53F28" w:rsidRDefault="00F5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FA3F" w14:textId="77777777" w:rsidR="00D16547" w:rsidRDefault="00D16547" w:rsidP="00252EB5">
      <w:r>
        <w:separator/>
      </w:r>
    </w:p>
  </w:footnote>
  <w:footnote w:type="continuationSeparator" w:id="0">
    <w:p w14:paraId="26C04D6A" w14:textId="77777777" w:rsidR="00D16547" w:rsidRDefault="00D16547" w:rsidP="00252EB5">
      <w:r>
        <w:continuationSeparator/>
      </w:r>
    </w:p>
  </w:footnote>
  <w:footnote w:type="continuationNotice" w:id="1">
    <w:p w14:paraId="0E652A3E" w14:textId="77777777" w:rsidR="00D16547" w:rsidRDefault="00D16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72F4" w14:textId="77777777" w:rsidR="00F53F28" w:rsidRPr="00AB650E" w:rsidRDefault="00F53F28" w:rsidP="00AB650E">
    <w:pPr>
      <w:pStyle w:val="Header"/>
      <w:tabs>
        <w:tab w:val="clear" w:pos="4513"/>
        <w:tab w:val="clear" w:pos="9026"/>
        <w:tab w:val="left" w:pos="4755"/>
      </w:tabs>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F7B0" w14:textId="0E0F1BBC" w:rsidR="00F53F28" w:rsidRPr="004940EF" w:rsidRDefault="007A1B68" w:rsidP="004940EF">
    <w:pPr>
      <w:jc w:val="right"/>
    </w:pPr>
    <w:r>
      <w:rPr>
        <w:noProof/>
      </w:rPr>
      <w:drawing>
        <wp:inline distT="0" distB="0" distL="0" distR="0" wp14:anchorId="57B6D0D5" wp14:editId="5A83D1A9">
          <wp:extent cx="3505200" cy="800100"/>
          <wp:effectExtent l="0" t="0" r="0" b="0"/>
          <wp:docPr id="1" name="Picture 1" descr="C:\Users\Anna\AppData\Local\Microsoft\Windows\INetCache\Content.Word\bwt-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Content.Word\bwt-logo-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00100"/>
                  </a:xfrm>
                  <a:prstGeom prst="rect">
                    <a:avLst/>
                  </a:prstGeom>
                  <a:noFill/>
                  <a:ln>
                    <a:noFill/>
                  </a:ln>
                </pic:spPr>
              </pic:pic>
            </a:graphicData>
          </a:graphic>
        </wp:inline>
      </w:drawing>
    </w:r>
  </w:p>
  <w:p w14:paraId="6E48DF1F" w14:textId="77777777" w:rsidR="00F53F28" w:rsidRPr="004C6917" w:rsidRDefault="00F53F28">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FA1"/>
    <w:multiLevelType w:val="hybridMultilevel"/>
    <w:tmpl w:val="C2C0E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6812A5"/>
    <w:multiLevelType w:val="hybridMultilevel"/>
    <w:tmpl w:val="EFC6219C"/>
    <w:lvl w:ilvl="0" w:tplc="08090001">
      <w:start w:val="1"/>
      <w:numFmt w:val="bullet"/>
      <w:lvlText w:val=""/>
      <w:lvlJc w:val="left"/>
      <w:pPr>
        <w:ind w:left="720" w:hanging="360"/>
      </w:pPr>
      <w:rPr>
        <w:rFonts w:ascii="Calibri Light" w:hAnsi="Calibri Light" w:hint="default"/>
      </w:rPr>
    </w:lvl>
    <w:lvl w:ilvl="1" w:tplc="08090003">
      <w:start w:val="1"/>
      <w:numFmt w:val="bullet"/>
      <w:lvlText w:val="o"/>
      <w:lvlJc w:val="left"/>
      <w:pPr>
        <w:ind w:left="1440" w:hanging="360"/>
      </w:pPr>
      <w:rPr>
        <w:rFonts w:ascii="Tw Cen MT Condensed Extra Bold" w:hAnsi="Tw Cen MT Condensed Extra Bold" w:cs="Tw Cen MT Condensed Extra Bold"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Tw Cen MT Condensed Extra Bold" w:hAnsi="Tw Cen MT Condensed Extra Bold" w:cs="Tw Cen MT Condensed Extra Bold"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Tw Cen MT Condensed Extra Bold" w:hAnsi="Tw Cen MT Condensed Extra Bold" w:cs="Tw Cen MT Condensed Extra Bold" w:hint="default"/>
      </w:rPr>
    </w:lvl>
    <w:lvl w:ilvl="8" w:tplc="08090005" w:tentative="1">
      <w:start w:val="1"/>
      <w:numFmt w:val="bullet"/>
      <w:lvlText w:val=""/>
      <w:lvlJc w:val="left"/>
      <w:pPr>
        <w:ind w:left="6480" w:hanging="360"/>
      </w:pPr>
      <w:rPr>
        <w:rFonts w:ascii="Calibri Light" w:hAnsi="Calibri Light" w:hint="default"/>
      </w:rPr>
    </w:lvl>
  </w:abstractNum>
  <w:abstractNum w:abstractNumId="2" w15:restartNumberingAfterBreak="0">
    <w:nsid w:val="211C5F17"/>
    <w:multiLevelType w:val="hybridMultilevel"/>
    <w:tmpl w:val="79F8C598"/>
    <w:lvl w:ilvl="0" w:tplc="08090001">
      <w:start w:val="1"/>
      <w:numFmt w:val="bullet"/>
      <w:lvlText w:val=""/>
      <w:lvlJc w:val="left"/>
      <w:pPr>
        <w:ind w:left="720" w:hanging="360"/>
      </w:pPr>
      <w:rPr>
        <w:rFonts w:ascii="Calibri Light" w:hAnsi="Calibri Light" w:hint="default"/>
      </w:rPr>
    </w:lvl>
    <w:lvl w:ilvl="1" w:tplc="08090005">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Tw Cen MT Condensed Extra Bold" w:hAnsi="Tw Cen MT Condensed Extra Bold" w:cs="Tw Cen MT Condensed Extra Bold"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Tw Cen MT Condensed Extra Bold" w:hAnsi="Tw Cen MT Condensed Extra Bold" w:cs="Tw Cen MT Condensed Extra Bold" w:hint="default"/>
      </w:rPr>
    </w:lvl>
    <w:lvl w:ilvl="8" w:tplc="08090005" w:tentative="1">
      <w:start w:val="1"/>
      <w:numFmt w:val="bullet"/>
      <w:lvlText w:val=""/>
      <w:lvlJc w:val="left"/>
      <w:pPr>
        <w:ind w:left="6480" w:hanging="360"/>
      </w:pPr>
      <w:rPr>
        <w:rFonts w:ascii="Calibri Light" w:hAnsi="Calibri Light" w:hint="default"/>
      </w:rPr>
    </w:lvl>
  </w:abstractNum>
  <w:abstractNum w:abstractNumId="3" w15:restartNumberingAfterBreak="0">
    <w:nsid w:val="2DEB528D"/>
    <w:multiLevelType w:val="hybridMultilevel"/>
    <w:tmpl w:val="3FD064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406A0"/>
    <w:multiLevelType w:val="hybridMultilevel"/>
    <w:tmpl w:val="BC52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Calibri Light" w:hAnsi="Calibri Light" w:hint="default"/>
      </w:rPr>
    </w:lvl>
    <w:lvl w:ilvl="1" w:tplc="04090003" w:tentative="1">
      <w:start w:val="1"/>
      <w:numFmt w:val="bullet"/>
      <w:lvlText w:val="o"/>
      <w:lvlJc w:val="left"/>
      <w:pPr>
        <w:tabs>
          <w:tab w:val="num" w:pos="3605"/>
        </w:tabs>
        <w:ind w:left="3605" w:hanging="360"/>
      </w:pPr>
      <w:rPr>
        <w:rFonts w:ascii="Tw Cen MT Condensed Extra Bold" w:hAnsi="Tw Cen MT Condensed Extra Bold" w:hint="default"/>
      </w:rPr>
    </w:lvl>
    <w:lvl w:ilvl="2" w:tplc="04090005" w:tentative="1">
      <w:start w:val="1"/>
      <w:numFmt w:val="bullet"/>
      <w:lvlText w:val=""/>
      <w:lvlJc w:val="left"/>
      <w:pPr>
        <w:tabs>
          <w:tab w:val="num" w:pos="4325"/>
        </w:tabs>
        <w:ind w:left="4325" w:hanging="360"/>
      </w:pPr>
      <w:rPr>
        <w:rFonts w:ascii="Calibri Light" w:hAnsi="Calibri Light" w:hint="default"/>
      </w:rPr>
    </w:lvl>
    <w:lvl w:ilvl="3" w:tplc="04090001" w:tentative="1">
      <w:start w:val="1"/>
      <w:numFmt w:val="bullet"/>
      <w:lvlText w:val=""/>
      <w:lvlJc w:val="left"/>
      <w:pPr>
        <w:tabs>
          <w:tab w:val="num" w:pos="5045"/>
        </w:tabs>
        <w:ind w:left="5045" w:hanging="360"/>
      </w:pPr>
      <w:rPr>
        <w:rFonts w:ascii="Calibri Light" w:hAnsi="Calibri Light" w:hint="default"/>
      </w:rPr>
    </w:lvl>
    <w:lvl w:ilvl="4" w:tplc="04090003" w:tentative="1">
      <w:start w:val="1"/>
      <w:numFmt w:val="bullet"/>
      <w:lvlText w:val="o"/>
      <w:lvlJc w:val="left"/>
      <w:pPr>
        <w:tabs>
          <w:tab w:val="num" w:pos="5765"/>
        </w:tabs>
        <w:ind w:left="5765" w:hanging="360"/>
      </w:pPr>
      <w:rPr>
        <w:rFonts w:ascii="Tw Cen MT Condensed Extra Bold" w:hAnsi="Tw Cen MT Condensed Extra Bold" w:hint="default"/>
      </w:rPr>
    </w:lvl>
    <w:lvl w:ilvl="5" w:tplc="04090005" w:tentative="1">
      <w:start w:val="1"/>
      <w:numFmt w:val="bullet"/>
      <w:lvlText w:val=""/>
      <w:lvlJc w:val="left"/>
      <w:pPr>
        <w:tabs>
          <w:tab w:val="num" w:pos="6485"/>
        </w:tabs>
        <w:ind w:left="6485" w:hanging="360"/>
      </w:pPr>
      <w:rPr>
        <w:rFonts w:ascii="Calibri Light" w:hAnsi="Calibri Light" w:hint="default"/>
      </w:rPr>
    </w:lvl>
    <w:lvl w:ilvl="6" w:tplc="04090001" w:tentative="1">
      <w:start w:val="1"/>
      <w:numFmt w:val="bullet"/>
      <w:lvlText w:val=""/>
      <w:lvlJc w:val="left"/>
      <w:pPr>
        <w:tabs>
          <w:tab w:val="num" w:pos="7205"/>
        </w:tabs>
        <w:ind w:left="7205" w:hanging="360"/>
      </w:pPr>
      <w:rPr>
        <w:rFonts w:ascii="Calibri Light" w:hAnsi="Calibri Light" w:hint="default"/>
      </w:rPr>
    </w:lvl>
    <w:lvl w:ilvl="7" w:tplc="04090003" w:tentative="1">
      <w:start w:val="1"/>
      <w:numFmt w:val="bullet"/>
      <w:lvlText w:val="o"/>
      <w:lvlJc w:val="left"/>
      <w:pPr>
        <w:tabs>
          <w:tab w:val="num" w:pos="7925"/>
        </w:tabs>
        <w:ind w:left="7925" w:hanging="360"/>
      </w:pPr>
      <w:rPr>
        <w:rFonts w:ascii="Tw Cen MT Condensed Extra Bold" w:hAnsi="Tw Cen MT Condensed Extra Bold" w:hint="default"/>
      </w:rPr>
    </w:lvl>
    <w:lvl w:ilvl="8" w:tplc="04090005" w:tentative="1">
      <w:start w:val="1"/>
      <w:numFmt w:val="bullet"/>
      <w:lvlText w:val=""/>
      <w:lvlJc w:val="left"/>
      <w:pPr>
        <w:tabs>
          <w:tab w:val="num" w:pos="8645"/>
        </w:tabs>
        <w:ind w:left="8645" w:hanging="360"/>
      </w:pPr>
      <w:rPr>
        <w:rFonts w:ascii="Calibri Light" w:hAnsi="Calibri Light" w:hint="default"/>
      </w:rPr>
    </w:lvl>
  </w:abstractNum>
  <w:abstractNum w:abstractNumId="6" w15:restartNumberingAfterBreak="0">
    <w:nsid w:val="7BBB0EF8"/>
    <w:multiLevelType w:val="hybridMultilevel"/>
    <w:tmpl w:val="00A87F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903272">
    <w:abstractNumId w:val="5"/>
  </w:num>
  <w:num w:numId="2" w16cid:durableId="1449012291">
    <w:abstractNumId w:val="1"/>
  </w:num>
  <w:num w:numId="3" w16cid:durableId="1379625177">
    <w:abstractNumId w:val="2"/>
  </w:num>
  <w:num w:numId="4" w16cid:durableId="639460715">
    <w:abstractNumId w:val="0"/>
  </w:num>
  <w:num w:numId="5" w16cid:durableId="2096778761">
    <w:abstractNumId w:val="6"/>
  </w:num>
  <w:num w:numId="6" w16cid:durableId="1706908764">
    <w:abstractNumId w:val="4"/>
  </w:num>
  <w:num w:numId="7" w16cid:durableId="57289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0E"/>
    <w:rsid w:val="000075F9"/>
    <w:rsid w:val="00025D27"/>
    <w:rsid w:val="00032650"/>
    <w:rsid w:val="000372CD"/>
    <w:rsid w:val="00083BDD"/>
    <w:rsid w:val="0009439C"/>
    <w:rsid w:val="000E3E6A"/>
    <w:rsid w:val="000F246E"/>
    <w:rsid w:val="001036CF"/>
    <w:rsid w:val="00125366"/>
    <w:rsid w:val="00165956"/>
    <w:rsid w:val="00184E92"/>
    <w:rsid w:val="00186A34"/>
    <w:rsid w:val="001A7173"/>
    <w:rsid w:val="001A7923"/>
    <w:rsid w:val="001A79D5"/>
    <w:rsid w:val="001B73A1"/>
    <w:rsid w:val="001C6CBE"/>
    <w:rsid w:val="00205474"/>
    <w:rsid w:val="00225FD4"/>
    <w:rsid w:val="00252EB5"/>
    <w:rsid w:val="002A0445"/>
    <w:rsid w:val="002A63E1"/>
    <w:rsid w:val="002D370B"/>
    <w:rsid w:val="002F4E37"/>
    <w:rsid w:val="00320F2E"/>
    <w:rsid w:val="003557CC"/>
    <w:rsid w:val="0035614F"/>
    <w:rsid w:val="00384CCA"/>
    <w:rsid w:val="00393589"/>
    <w:rsid w:val="00395BC3"/>
    <w:rsid w:val="003A4DA5"/>
    <w:rsid w:val="003B6F5D"/>
    <w:rsid w:val="003C0732"/>
    <w:rsid w:val="003C3703"/>
    <w:rsid w:val="003C6161"/>
    <w:rsid w:val="003C6DF7"/>
    <w:rsid w:val="003D7694"/>
    <w:rsid w:val="003E73EF"/>
    <w:rsid w:val="003F6364"/>
    <w:rsid w:val="004047A4"/>
    <w:rsid w:val="00436695"/>
    <w:rsid w:val="004619AD"/>
    <w:rsid w:val="00473AFF"/>
    <w:rsid w:val="004910AD"/>
    <w:rsid w:val="00492B08"/>
    <w:rsid w:val="004940EF"/>
    <w:rsid w:val="00496A28"/>
    <w:rsid w:val="004A2410"/>
    <w:rsid w:val="004B0D20"/>
    <w:rsid w:val="004C1E40"/>
    <w:rsid w:val="004C4668"/>
    <w:rsid w:val="004C6917"/>
    <w:rsid w:val="004C7542"/>
    <w:rsid w:val="004E0F59"/>
    <w:rsid w:val="004E7004"/>
    <w:rsid w:val="004F0927"/>
    <w:rsid w:val="00511E5D"/>
    <w:rsid w:val="00513EBD"/>
    <w:rsid w:val="005240FF"/>
    <w:rsid w:val="005B7EA2"/>
    <w:rsid w:val="005F0BE7"/>
    <w:rsid w:val="005F2A2C"/>
    <w:rsid w:val="00691C6C"/>
    <w:rsid w:val="006B4C5D"/>
    <w:rsid w:val="006B5752"/>
    <w:rsid w:val="006B59BA"/>
    <w:rsid w:val="006D2D58"/>
    <w:rsid w:val="006D3F01"/>
    <w:rsid w:val="00702001"/>
    <w:rsid w:val="0070712D"/>
    <w:rsid w:val="00752AD9"/>
    <w:rsid w:val="0075489A"/>
    <w:rsid w:val="00757270"/>
    <w:rsid w:val="007572CF"/>
    <w:rsid w:val="007A1B68"/>
    <w:rsid w:val="007D0BDD"/>
    <w:rsid w:val="007E135D"/>
    <w:rsid w:val="007F55AF"/>
    <w:rsid w:val="00812195"/>
    <w:rsid w:val="00845D88"/>
    <w:rsid w:val="0086099C"/>
    <w:rsid w:val="00874402"/>
    <w:rsid w:val="00882B28"/>
    <w:rsid w:val="00884DDD"/>
    <w:rsid w:val="008C411B"/>
    <w:rsid w:val="00914BFF"/>
    <w:rsid w:val="00935C1D"/>
    <w:rsid w:val="00943DAD"/>
    <w:rsid w:val="00951D2C"/>
    <w:rsid w:val="00954E0E"/>
    <w:rsid w:val="00973D5A"/>
    <w:rsid w:val="009B2697"/>
    <w:rsid w:val="009F1D68"/>
    <w:rsid w:val="00A00AD7"/>
    <w:rsid w:val="00A23F91"/>
    <w:rsid w:val="00A35E91"/>
    <w:rsid w:val="00A3722D"/>
    <w:rsid w:val="00A54CC1"/>
    <w:rsid w:val="00A84955"/>
    <w:rsid w:val="00A8530B"/>
    <w:rsid w:val="00AA31FC"/>
    <w:rsid w:val="00AB6473"/>
    <w:rsid w:val="00AB650E"/>
    <w:rsid w:val="00AC3F6F"/>
    <w:rsid w:val="00AF4AB7"/>
    <w:rsid w:val="00B010C9"/>
    <w:rsid w:val="00B03896"/>
    <w:rsid w:val="00B17FE3"/>
    <w:rsid w:val="00B23C35"/>
    <w:rsid w:val="00B40FDB"/>
    <w:rsid w:val="00B44F7C"/>
    <w:rsid w:val="00B85EF7"/>
    <w:rsid w:val="00B87222"/>
    <w:rsid w:val="00B907D4"/>
    <w:rsid w:val="00B94FB8"/>
    <w:rsid w:val="00BA7FE7"/>
    <w:rsid w:val="00C25C77"/>
    <w:rsid w:val="00C40008"/>
    <w:rsid w:val="00C468EE"/>
    <w:rsid w:val="00C708AE"/>
    <w:rsid w:val="00C71BE9"/>
    <w:rsid w:val="00C73FA5"/>
    <w:rsid w:val="00C81BEE"/>
    <w:rsid w:val="00C85524"/>
    <w:rsid w:val="00C95C79"/>
    <w:rsid w:val="00CA1D3F"/>
    <w:rsid w:val="00CA6A80"/>
    <w:rsid w:val="00CB6775"/>
    <w:rsid w:val="00CD30E9"/>
    <w:rsid w:val="00CE49F4"/>
    <w:rsid w:val="00CE60B7"/>
    <w:rsid w:val="00D13EC3"/>
    <w:rsid w:val="00D16547"/>
    <w:rsid w:val="00D20DB8"/>
    <w:rsid w:val="00D4586B"/>
    <w:rsid w:val="00D54FE9"/>
    <w:rsid w:val="00D75D36"/>
    <w:rsid w:val="00D83B6C"/>
    <w:rsid w:val="00D94017"/>
    <w:rsid w:val="00DA3BAD"/>
    <w:rsid w:val="00DA73CF"/>
    <w:rsid w:val="00DB420C"/>
    <w:rsid w:val="00DC495D"/>
    <w:rsid w:val="00DE1146"/>
    <w:rsid w:val="00DE2854"/>
    <w:rsid w:val="00E21B4B"/>
    <w:rsid w:val="00E37B88"/>
    <w:rsid w:val="00E8210C"/>
    <w:rsid w:val="00EA033E"/>
    <w:rsid w:val="00EA6664"/>
    <w:rsid w:val="00EC2A5E"/>
    <w:rsid w:val="00ED5A79"/>
    <w:rsid w:val="00EE2C2B"/>
    <w:rsid w:val="00EE4007"/>
    <w:rsid w:val="00EE4ACE"/>
    <w:rsid w:val="00EE709F"/>
    <w:rsid w:val="00EF46B7"/>
    <w:rsid w:val="00EF7F56"/>
    <w:rsid w:val="00F53F28"/>
    <w:rsid w:val="00F67D05"/>
    <w:rsid w:val="00F95A62"/>
    <w:rsid w:val="00FA35F5"/>
    <w:rsid w:val="00FB276B"/>
    <w:rsid w:val="00FC3C97"/>
    <w:rsid w:val="00FC5373"/>
    <w:rsid w:val="00FC777C"/>
    <w:rsid w:val="00FF6EC8"/>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14:docId w14:val="270BE75E"/>
  <w15:docId w15:val="{0F9DD768-F342-4C91-B78B-626B91F7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alibri Light"/>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0E"/>
    <w:rPr>
      <w:sz w:val="22"/>
      <w:szCs w:val="22"/>
      <w:lang w:eastAsia="en-US"/>
    </w:rPr>
  </w:style>
  <w:style w:type="paragraph" w:styleId="Heading1">
    <w:name w:val="heading 1"/>
    <w:basedOn w:val="Normal"/>
    <w:next w:val="Normal"/>
    <w:link w:val="Heading1Char"/>
    <w:uiPriority w:val="9"/>
    <w:qFormat/>
    <w:rsid w:val="00252EB5"/>
    <w:pPr>
      <w:keepNext/>
      <w:keepLines/>
      <w:spacing w:before="480"/>
      <w:outlineLvl w:val="0"/>
    </w:pPr>
    <w:rPr>
      <w:rFonts w:ascii="Calibri Light" w:eastAsia="Calibri Light" w:hAnsi="Calibri Light"/>
      <w:b/>
      <w:bCs/>
      <w:color w:val="365F91"/>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Calibri Light" w:eastAsia="Calibri Light" w:hAnsi="Calibri Light"/>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w Cen MT Condensed Extra Bold" w:hAnsi="Tw Cen MT Condensed Extra Bold" w:cs="Tw Cen MT Condensed Extra Bold"/>
      <w:sz w:val="16"/>
      <w:szCs w:val="16"/>
    </w:rPr>
  </w:style>
  <w:style w:type="character" w:customStyle="1" w:styleId="BalloonTextChar">
    <w:name w:val="Balloon Text Char"/>
    <w:link w:val="BalloonText"/>
    <w:uiPriority w:val="99"/>
    <w:semiHidden/>
    <w:rsid w:val="00252EB5"/>
    <w:rPr>
      <w:rFonts w:ascii="Tw Cen MT Condensed Extra Bold" w:hAnsi="Tw Cen MT Condensed Extra Bold" w:cs="Tw Cen MT Condensed Extra Bold"/>
      <w:sz w:val="16"/>
      <w:szCs w:val="16"/>
    </w:rPr>
  </w:style>
  <w:style w:type="table" w:styleId="TableGrid">
    <w:name w:val="Table Grid"/>
    <w:basedOn w:val="TableNormal"/>
    <w:uiPriority w:val="59"/>
    <w:rsid w:val="00252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252EB5"/>
    <w:rPr>
      <w:rFonts w:ascii="Tw Cen MT Condensed Extra Bold" w:eastAsia="Calibri Light" w:hAnsi="Tw Cen MT Condensed Extra Bold"/>
      <w:b/>
      <w:bCs/>
      <w:sz w:val="28"/>
      <w:szCs w:val="24"/>
    </w:rPr>
  </w:style>
  <w:style w:type="character" w:customStyle="1" w:styleId="BodyTextChar">
    <w:name w:val="Body Text Char"/>
    <w:link w:val="BodyText"/>
    <w:semiHidden/>
    <w:rsid w:val="00252EB5"/>
    <w:rPr>
      <w:rFonts w:ascii="Tw Cen MT Condensed Extra Bold" w:eastAsia="Calibri Light" w:hAnsi="Tw Cen MT Condensed Extra Bold" w:cs="Calibri Light"/>
      <w:b/>
      <w:bCs/>
      <w:sz w:val="28"/>
      <w:szCs w:val="24"/>
    </w:rPr>
  </w:style>
  <w:style w:type="paragraph" w:styleId="Title">
    <w:name w:val="Title"/>
    <w:basedOn w:val="Normal"/>
    <w:next w:val="Normal"/>
    <w:link w:val="TitleChar"/>
    <w:uiPriority w:val="10"/>
    <w:qFormat/>
    <w:rsid w:val="00252EB5"/>
    <w:pPr>
      <w:pBdr>
        <w:bottom w:val="single" w:sz="8" w:space="4" w:color="4F81BD"/>
      </w:pBdr>
      <w:spacing w:after="300"/>
      <w:contextualSpacing/>
    </w:pPr>
    <w:rPr>
      <w:rFonts w:ascii="Calibri Light" w:eastAsia="Calibri Light" w:hAnsi="Calibri Light"/>
      <w:color w:val="17365D"/>
      <w:spacing w:val="5"/>
      <w:kern w:val="28"/>
      <w:sz w:val="52"/>
      <w:szCs w:val="52"/>
    </w:rPr>
  </w:style>
  <w:style w:type="character" w:customStyle="1" w:styleId="TitleChar">
    <w:name w:val="Title Char"/>
    <w:link w:val="Title"/>
    <w:uiPriority w:val="10"/>
    <w:rsid w:val="00252EB5"/>
    <w:rPr>
      <w:rFonts w:ascii="Calibri Light" w:eastAsia="Calibri Light" w:hAnsi="Calibri Light" w:cs="Calibri Light"/>
      <w:color w:val="17365D"/>
      <w:spacing w:val="5"/>
      <w:kern w:val="28"/>
      <w:sz w:val="52"/>
      <w:szCs w:val="52"/>
    </w:rPr>
  </w:style>
  <w:style w:type="character" w:customStyle="1" w:styleId="Heading2Char">
    <w:name w:val="Heading 2 Char"/>
    <w:link w:val="Heading2"/>
    <w:uiPriority w:val="9"/>
    <w:rsid w:val="00252EB5"/>
    <w:rPr>
      <w:rFonts w:ascii="Calibri Light" w:eastAsia="Calibri Light" w:hAnsi="Calibri Light" w:cs="Calibri Light"/>
      <w:b/>
      <w:bCs/>
      <w:color w:val="4F81BD"/>
      <w:sz w:val="26"/>
      <w:szCs w:val="26"/>
    </w:rPr>
  </w:style>
  <w:style w:type="character" w:customStyle="1" w:styleId="Heading1Char">
    <w:name w:val="Heading 1 Char"/>
    <w:link w:val="Heading1"/>
    <w:uiPriority w:val="9"/>
    <w:rsid w:val="00252EB5"/>
    <w:rPr>
      <w:rFonts w:ascii="Calibri Light" w:eastAsia="Calibri Light" w:hAnsi="Calibri Light" w:cs="Calibri Light"/>
      <w:b/>
      <w:bCs/>
      <w:color w:val="365F91"/>
      <w:sz w:val="28"/>
      <w:szCs w:val="28"/>
    </w:rPr>
  </w:style>
  <w:style w:type="paragraph" w:styleId="ListParagraph">
    <w:name w:val="List Paragraph"/>
    <w:basedOn w:val="Normal"/>
    <w:uiPriority w:val="34"/>
    <w:qFormat/>
    <w:rsid w:val="00914BFF"/>
    <w:pPr>
      <w:ind w:left="720"/>
      <w:contextualSpacing/>
    </w:pPr>
  </w:style>
  <w:style w:type="character" w:styleId="Hyperlink">
    <w:name w:val="Hyperlink"/>
    <w:uiPriority w:val="99"/>
    <w:unhideWhenUsed/>
    <w:rsid w:val="00914BFF"/>
    <w:rPr>
      <w:color w:val="0000FF"/>
      <w:u w:val="single"/>
    </w:rPr>
  </w:style>
  <w:style w:type="paragraph" w:styleId="NoSpacing">
    <w:name w:val="No Spacing"/>
    <w:basedOn w:val="Normal"/>
    <w:uiPriority w:val="1"/>
    <w:qFormat/>
    <w:rsid w:val="00C40008"/>
    <w:rPr>
      <w:rFonts w:ascii="Georgia" w:eastAsia="Calibri" w:hAnsi="Georgia" w:cs="Times New Roman"/>
      <w:sz w:val="24"/>
    </w:rPr>
  </w:style>
  <w:style w:type="paragraph" w:styleId="BodyTextIndent">
    <w:name w:val="Body Text Indent"/>
    <w:basedOn w:val="Normal"/>
    <w:link w:val="BodyTextIndentChar"/>
    <w:uiPriority w:val="99"/>
    <w:semiHidden/>
    <w:unhideWhenUsed/>
    <w:rsid w:val="00CD30E9"/>
    <w:pPr>
      <w:spacing w:after="120"/>
      <w:ind w:left="283"/>
    </w:pPr>
  </w:style>
  <w:style w:type="character" w:customStyle="1" w:styleId="BodyTextIndentChar">
    <w:name w:val="Body Text Indent Char"/>
    <w:link w:val="BodyTextIndent"/>
    <w:uiPriority w:val="99"/>
    <w:semiHidden/>
    <w:rsid w:val="00CD30E9"/>
    <w:rPr>
      <w:sz w:val="22"/>
      <w:szCs w:val="22"/>
      <w:lang w:eastAsia="en-US"/>
    </w:rPr>
  </w:style>
  <w:style w:type="character" w:styleId="UnresolvedMention">
    <w:name w:val="Unresolved Mention"/>
    <w:uiPriority w:val="99"/>
    <w:semiHidden/>
    <w:unhideWhenUsed/>
    <w:rsid w:val="000E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2296">
      <w:bodyDiv w:val="1"/>
      <w:marLeft w:val="0"/>
      <w:marRight w:val="0"/>
      <w:marTop w:val="0"/>
      <w:marBottom w:val="0"/>
      <w:divBdr>
        <w:top w:val="none" w:sz="0" w:space="0" w:color="auto"/>
        <w:left w:val="none" w:sz="0" w:space="0" w:color="auto"/>
        <w:bottom w:val="none" w:sz="0" w:space="0" w:color="auto"/>
        <w:right w:val="none" w:sz="0" w:space="0" w:color="auto"/>
      </w:divBdr>
    </w:div>
    <w:div w:id="16739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orbytechnicalschoo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gown\AppData\Roaming\Microsoft\Templates\BW%20Inform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FFFD8C6CE748BFE7AF82FC9672C3" ma:contentTypeVersion="11" ma:contentTypeDescription="Create a new document." ma:contentTypeScope="" ma:versionID="ca713586d49d9f59e8391d1436d8be54">
  <xsd:schema xmlns:xsd="http://www.w3.org/2001/XMLSchema" xmlns:xs="http://www.w3.org/2001/XMLSchema" xmlns:p="http://schemas.microsoft.com/office/2006/metadata/properties" xmlns:ns2="977d0ace-80f1-46f0-b552-3214201c61d6" xmlns:ns3="9b0823e3-3b62-48d0-a01d-1ad98b96e413" targetNamespace="http://schemas.microsoft.com/office/2006/metadata/properties" ma:root="true" ma:fieldsID="76413f2ab964e632b407f4249046c65a" ns2:_="" ns3:_="">
    <xsd:import namespace="977d0ace-80f1-46f0-b552-3214201c61d6"/>
    <xsd:import namespace="9b0823e3-3b62-48d0-a01d-1ad98b96e4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d0ace-80f1-46f0-b552-3214201c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823e3-3b62-48d0-a01d-1ad98b96e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9FFFD8C6CE748BFE7AF82FC9672C3" ma:contentTypeVersion="14" ma:contentTypeDescription="Create a new document." ma:contentTypeScope="" ma:versionID="fe749e4b0e29a9d18ea27afeedf37008">
  <xsd:schema xmlns:xsd="http://www.w3.org/2001/XMLSchema" xmlns:xs="http://www.w3.org/2001/XMLSchema" xmlns:p="http://schemas.microsoft.com/office/2006/metadata/properties" xmlns:ns2="977d0ace-80f1-46f0-b552-3214201c61d6" xmlns:ns3="9b0823e3-3b62-48d0-a01d-1ad98b96e413" targetNamespace="http://schemas.microsoft.com/office/2006/metadata/properties" ma:root="true" ma:fieldsID="ec688b0348d242a4d70c0b673ef0ec2b" ns2:_="" ns3:_="">
    <xsd:import namespace="977d0ace-80f1-46f0-b552-3214201c61d6"/>
    <xsd:import namespace="9b0823e3-3b62-48d0-a01d-1ad98b96e4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d0ace-80f1-46f0-b552-3214201c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1b0477-c747-411b-b4d5-da878f445f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0823e3-3b62-48d0-a01d-1ad98b96e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adc9a9-443d-4ccf-91aa-f775611bbfa4}" ma:internalName="TaxCatchAll" ma:showField="CatchAllData" ma:web="9b0823e3-3b62-48d0-a01d-1ad98b96e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778B8-AA5D-47B5-B452-BF516579D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d0ace-80f1-46f0-b552-3214201c61d6"/>
    <ds:schemaRef ds:uri="9b0823e3-3b62-48d0-a01d-1ad98b96e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4AFD0-F373-48EB-8691-3C4BD2C5FF7B}">
  <ds:schemaRefs>
    <ds:schemaRef ds:uri="http://schemas.microsoft.com/sharepoint/v3/contenttype/forms"/>
  </ds:schemaRefs>
</ds:datastoreItem>
</file>

<file path=customXml/itemProps3.xml><?xml version="1.0" encoding="utf-8"?>
<ds:datastoreItem xmlns:ds="http://schemas.openxmlformats.org/officeDocument/2006/customXml" ds:itemID="{42486FE4-6016-4DDE-8BA6-FBD4D8835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d0ace-80f1-46f0-b552-3214201c61d6"/>
    <ds:schemaRef ds:uri="9b0823e3-3b62-48d0-a01d-1ad98b96e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9EF2E-2F6B-47D6-8A59-4B9E3B276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BW Informal Letterhead</Template>
  <TotalTime>1</TotalTime>
  <Pages>8</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Non Teaching Staff Application Form</vt:lpstr>
    </vt:vector>
  </TitlesOfParts>
  <Company>Brooke Weston</Company>
  <LinksUpToDate>false</LinksUpToDate>
  <CharactersWithSpaces>11030</CharactersWithSpaces>
  <SharedDoc>false</SharedDoc>
  <HLinks>
    <vt:vector size="6" baseType="variant">
      <vt:variant>
        <vt:i4>2490371</vt:i4>
      </vt:variant>
      <vt:variant>
        <vt:i4>0</vt:i4>
      </vt:variant>
      <vt:variant>
        <vt:i4>0</vt:i4>
      </vt:variant>
      <vt:variant>
        <vt:i4>5</vt:i4>
      </vt:variant>
      <vt:variant>
        <vt:lpwstr>mailto:recruitment@corbytechnicalschool.org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Teaching Staff Application Form</dc:title>
  <dc:subject/>
  <dc:creator>Stuart W. McGown</dc:creator>
  <cp:keywords>Application;Non Teaching</cp:keywords>
  <cp:lastModifiedBy>Sarah L. Smith</cp:lastModifiedBy>
  <cp:revision>2</cp:revision>
  <cp:lastPrinted>2014-12-08T12:02:00Z</cp:lastPrinted>
  <dcterms:created xsi:type="dcterms:W3CDTF">2023-01-18T09:00:00Z</dcterms:created>
  <dcterms:modified xsi:type="dcterms:W3CDTF">2023-01-18T09:00:00Z</dcterms:modified>
</cp:coreProperties>
</file>